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B23E3" w14:textId="743E62C8" w:rsidR="003A58AB" w:rsidRPr="00FC500B" w:rsidRDefault="00210BE8" w:rsidP="009E6DB3">
      <w:r>
        <w:rPr>
          <w:noProof/>
          <w:lang w:eastAsia="en-AU"/>
        </w:rPr>
        <w:drawing>
          <wp:anchor distT="0" distB="0" distL="114300" distR="114300" simplePos="0" relativeHeight="251658245" behindDoc="1" locked="0" layoutInCell="1" allowOverlap="1" wp14:anchorId="26A11AC1" wp14:editId="50D8A02F">
            <wp:simplePos x="0" y="0"/>
            <wp:positionH relativeFrom="column">
              <wp:posOffset>-344805</wp:posOffset>
            </wp:positionH>
            <wp:positionV relativeFrom="paragraph">
              <wp:posOffset>-868680</wp:posOffset>
            </wp:positionV>
            <wp:extent cx="6983730" cy="1492250"/>
            <wp:effectExtent l="0" t="0" r="762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6">
                      <a:extLst>
                        <a:ext uri="{C183D7F6-B498-43B3-948B-1728B52AA6E4}">
                          <adec:decorative xmlns:adec="http://schemas.microsoft.com/office/drawing/2017/decorative" val="1"/>
                        </a:ext>
                      </a:extLst>
                    </pic:cNvPr>
                    <pic:cNvPicPr>
                      <a:picLocks noChangeAspect="1"/>
                    </pic:cNvPicPr>
                  </pic:nvPicPr>
                  <pic:blipFill rotWithShape="1">
                    <a:blip r:embed="rId11" cstate="print">
                      <a:extLst>
                        <a:ext uri="{28A0092B-C50C-407E-A947-70E740481C1C}">
                          <a14:useLocalDpi xmlns:a14="http://schemas.microsoft.com/office/drawing/2010/main" val="0"/>
                        </a:ext>
                      </a:extLst>
                    </a:blip>
                    <a:srcRect b="33125"/>
                    <a:stretch/>
                  </pic:blipFill>
                  <pic:spPr>
                    <a:xfrm>
                      <a:off x="0" y="0"/>
                      <a:ext cx="6983730" cy="1492250"/>
                    </a:xfrm>
                    <a:prstGeom prst="rect">
                      <a:avLst/>
                    </a:prstGeom>
                  </pic:spPr>
                </pic:pic>
              </a:graphicData>
            </a:graphic>
          </wp:anchor>
        </w:drawing>
      </w:r>
      <w:r>
        <w:rPr>
          <w:noProof/>
          <w:lang w:eastAsia="en-AU"/>
        </w:rPr>
        <w:drawing>
          <wp:anchor distT="0" distB="0" distL="114300" distR="114300" simplePos="0" relativeHeight="251658246" behindDoc="1" locked="1" layoutInCell="1" allowOverlap="1" wp14:anchorId="72507534" wp14:editId="6A44106A">
            <wp:simplePos x="0" y="0"/>
            <wp:positionH relativeFrom="margin">
              <wp:align>left</wp:align>
            </wp:positionH>
            <wp:positionV relativeFrom="margin">
              <wp:posOffset>-847725</wp:posOffset>
            </wp:positionV>
            <wp:extent cx="3230245" cy="106870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9">
                      <a:extLst>
                        <a:ext uri="{C183D7F6-B498-43B3-948B-1728B52AA6E4}">
                          <adec:decorative xmlns:adec="http://schemas.microsoft.com/office/drawing/2017/decorative" val="1"/>
                        </a:ext>
                      </a:extLst>
                    </pic:cNvPr>
                    <pic:cNvPicPr/>
                  </pic:nvPicPr>
                  <pic:blipFill>
                    <a:blip r:embed="rId12"/>
                    <a:stretch>
                      <a:fillRect/>
                    </a:stretch>
                  </pic:blipFill>
                  <pic:spPr>
                    <a:xfrm>
                      <a:off x="0" y="0"/>
                      <a:ext cx="3230245" cy="1068705"/>
                    </a:xfrm>
                    <a:prstGeom prst="rect">
                      <a:avLst/>
                    </a:prstGeom>
                  </pic:spPr>
                </pic:pic>
              </a:graphicData>
            </a:graphic>
            <wp14:sizeRelH relativeFrom="margin">
              <wp14:pctWidth>0</wp14:pctWidth>
            </wp14:sizeRelH>
            <wp14:sizeRelV relativeFrom="margin">
              <wp14:pctHeight>0</wp14:pctHeight>
            </wp14:sizeRelV>
          </wp:anchor>
        </w:drawing>
      </w:r>
    </w:p>
    <w:p w14:paraId="36171A1D" w14:textId="77777777" w:rsidR="00210BE8" w:rsidRPr="00C279D9" w:rsidRDefault="00210BE8" w:rsidP="00210BE8">
      <w:pPr>
        <w:pStyle w:val="Heading1"/>
        <w:rPr>
          <w:rStyle w:val="Heading1Char"/>
          <w:bCs/>
        </w:rPr>
      </w:pPr>
      <w:bookmarkStart w:id="0" w:name="_Toc95830541"/>
      <w:bookmarkStart w:id="1" w:name="_Toc95899245"/>
      <w:bookmarkStart w:id="2" w:name="_Toc95899327"/>
      <w:bookmarkStart w:id="3" w:name="_Toc126933017"/>
      <w:bookmarkStart w:id="4" w:name="_Toc126933902"/>
      <w:bookmarkStart w:id="5" w:name="_Toc1859806365"/>
      <w:bookmarkStart w:id="6" w:name="_Toc1442222574"/>
      <w:r>
        <w:t>Tourism Investment Monitor</w:t>
      </w:r>
      <w:bookmarkEnd w:id="0"/>
      <w:bookmarkEnd w:id="1"/>
      <w:bookmarkEnd w:id="2"/>
      <w:bookmarkEnd w:id="3"/>
      <w:bookmarkEnd w:id="4"/>
      <w:bookmarkEnd w:id="5"/>
      <w:bookmarkEnd w:id="6"/>
    </w:p>
    <w:p w14:paraId="2F519ECB" w14:textId="07AF52F1" w:rsidR="00210BE8" w:rsidRPr="00D464A7" w:rsidRDefault="00F3303A" w:rsidP="00210BE8">
      <w:pPr>
        <w:pStyle w:val="Heading2"/>
        <w:rPr>
          <w:b/>
          <w:color w:val="7A4282" w:themeColor="accent1"/>
          <w:sz w:val="32"/>
          <w:szCs w:val="32"/>
        </w:rPr>
      </w:pPr>
      <w:bookmarkStart w:id="7" w:name="_Toc126933018"/>
      <w:bookmarkStart w:id="8" w:name="_Toc126933903"/>
      <w:bookmarkStart w:id="9" w:name="_Toc1969578622"/>
      <w:bookmarkStart w:id="10" w:name="_Toc223745331"/>
      <w:r w:rsidRPr="45D61E7B">
        <w:rPr>
          <w:color w:val="7A4282" w:themeColor="accent1"/>
          <w:sz w:val="32"/>
          <w:szCs w:val="32"/>
        </w:rPr>
        <w:t>2021-22</w:t>
      </w:r>
      <w:bookmarkEnd w:id="7"/>
      <w:bookmarkEnd w:id="8"/>
      <w:bookmarkEnd w:id="9"/>
      <w:bookmarkEnd w:id="10"/>
    </w:p>
    <w:p w14:paraId="6945A238" w14:textId="77777777" w:rsidR="00210BE8" w:rsidRDefault="00210BE8" w:rsidP="00210BE8">
      <w:pPr>
        <w:rPr>
          <w:lang w:eastAsia="zh-CN"/>
        </w:rPr>
      </w:pPr>
    </w:p>
    <w:p w14:paraId="2F6D1B55" w14:textId="77777777" w:rsidR="00210BE8" w:rsidRDefault="00210BE8" w:rsidP="00210BE8">
      <w:pPr>
        <w:rPr>
          <w:lang w:eastAsia="zh-CN"/>
        </w:rPr>
      </w:pPr>
    </w:p>
    <w:p w14:paraId="07BE4F51" w14:textId="77777777" w:rsidR="00210BE8" w:rsidRDefault="00210BE8" w:rsidP="00210BE8">
      <w:pPr>
        <w:rPr>
          <w:lang w:eastAsia="zh-CN"/>
        </w:rPr>
      </w:pPr>
    </w:p>
    <w:p w14:paraId="2AF59C30" w14:textId="77777777" w:rsidR="00210BE8" w:rsidRDefault="00210BE8" w:rsidP="00210BE8">
      <w:pPr>
        <w:rPr>
          <w:lang w:eastAsia="zh-CN"/>
        </w:rPr>
      </w:pPr>
    </w:p>
    <w:p w14:paraId="2B759509" w14:textId="77777777" w:rsidR="00210BE8" w:rsidRDefault="00210BE8" w:rsidP="00210BE8">
      <w:pPr>
        <w:rPr>
          <w:lang w:eastAsia="zh-CN"/>
        </w:rPr>
      </w:pPr>
    </w:p>
    <w:p w14:paraId="58E34B91" w14:textId="77777777" w:rsidR="00210BE8" w:rsidRDefault="00210BE8" w:rsidP="00210BE8">
      <w:pPr>
        <w:rPr>
          <w:lang w:eastAsia="zh-CN"/>
        </w:rPr>
      </w:pPr>
    </w:p>
    <w:p w14:paraId="22D6D697" w14:textId="77777777" w:rsidR="00210BE8" w:rsidRDefault="00210BE8" w:rsidP="00210BE8">
      <w:r>
        <w:t xml:space="preserve">Tourism Research Australia </w:t>
      </w:r>
    </w:p>
    <w:p w14:paraId="26F31B53" w14:textId="77777777" w:rsidR="00210BE8" w:rsidRDefault="00210BE8" w:rsidP="00210BE8">
      <w:r>
        <w:t xml:space="preserve">Australian Trade and Investment Commission (Austrade) </w:t>
      </w:r>
    </w:p>
    <w:p w14:paraId="576C0908" w14:textId="77777777" w:rsidR="00210BE8" w:rsidRDefault="00210BE8" w:rsidP="00210BE8">
      <w:r>
        <w:t xml:space="preserve">Email: </w:t>
      </w:r>
      <w:hyperlink r:id="rId13" w:history="1">
        <w:r w:rsidRPr="003E4536">
          <w:rPr>
            <w:rStyle w:val="Hyperlink"/>
          </w:rPr>
          <w:t>tourism.research@tra.gov.au</w:t>
        </w:r>
      </w:hyperlink>
      <w:r>
        <w:t xml:space="preserve"> </w:t>
      </w:r>
    </w:p>
    <w:p w14:paraId="66A3557D" w14:textId="77777777" w:rsidR="00210BE8" w:rsidRDefault="00210BE8" w:rsidP="00210BE8">
      <w:r>
        <w:t xml:space="preserve">Web: </w:t>
      </w:r>
      <w:hyperlink r:id="rId14" w:history="1">
        <w:r w:rsidRPr="003E4536">
          <w:rPr>
            <w:rStyle w:val="Hyperlink"/>
          </w:rPr>
          <w:t>www.tra.gov.au</w:t>
        </w:r>
      </w:hyperlink>
      <w:r>
        <w:t xml:space="preserve"> </w:t>
      </w:r>
    </w:p>
    <w:p w14:paraId="23139798" w14:textId="1B976D8C" w:rsidR="007A3932" w:rsidRDefault="00210BE8" w:rsidP="00210BE8">
      <w:r>
        <w:t xml:space="preserve">Publication date: </w:t>
      </w:r>
      <w:r w:rsidR="0C32809B">
        <w:t xml:space="preserve">14 </w:t>
      </w:r>
      <w:r w:rsidR="0CD955BF">
        <w:t xml:space="preserve">February </w:t>
      </w:r>
      <w:r>
        <w:t>202</w:t>
      </w:r>
      <w:r w:rsidR="00021645">
        <w:t>3</w:t>
      </w:r>
      <w:r>
        <w:t xml:space="preserve"> </w:t>
      </w:r>
    </w:p>
    <w:p w14:paraId="13533573" w14:textId="77777777" w:rsidR="007A3932" w:rsidRDefault="007A3932">
      <w:pPr>
        <w:spacing w:before="0" w:after="160" w:line="259" w:lineRule="auto"/>
      </w:pPr>
      <w:r>
        <w:br w:type="page"/>
      </w:r>
    </w:p>
    <w:p w14:paraId="31A524B1" w14:textId="4E56EEC5" w:rsidR="00210BE8" w:rsidRPr="00F42D3C" w:rsidRDefault="007A3932" w:rsidP="00F42D3C">
      <w:pPr>
        <w:pStyle w:val="Heading1"/>
      </w:pPr>
      <w:bookmarkStart w:id="11" w:name="_Toc126933019"/>
      <w:bookmarkStart w:id="12" w:name="_Toc126933904"/>
      <w:bookmarkStart w:id="13" w:name="_Toc719572534"/>
      <w:bookmarkStart w:id="14" w:name="_Toc1999669340"/>
      <w:r w:rsidRPr="00F42D3C">
        <w:lastRenderedPageBreak/>
        <w:t>Acknowledgements</w:t>
      </w:r>
      <w:bookmarkEnd w:id="11"/>
      <w:bookmarkEnd w:id="12"/>
      <w:bookmarkEnd w:id="13"/>
      <w:bookmarkEnd w:id="14"/>
    </w:p>
    <w:p w14:paraId="64C3CB16" w14:textId="5129013A" w:rsidR="00210BE8" w:rsidRPr="00C24F9E" w:rsidRDefault="7A39732F" w:rsidP="00F42D3C">
      <w:pPr>
        <w:pStyle w:val="Heading2"/>
      </w:pPr>
      <w:bookmarkStart w:id="15" w:name="_Toc126933020"/>
      <w:bookmarkStart w:id="16" w:name="_Toc126933905"/>
      <w:bookmarkStart w:id="17" w:name="_Toc412083115"/>
      <w:bookmarkStart w:id="18" w:name="_Toc1835747382"/>
      <w:r w:rsidRPr="00C24F9E">
        <w:t>Acknowledgement of Country</w:t>
      </w:r>
      <w:bookmarkEnd w:id="15"/>
      <w:bookmarkEnd w:id="16"/>
      <w:bookmarkEnd w:id="17"/>
      <w:bookmarkEnd w:id="18"/>
    </w:p>
    <w:p w14:paraId="1861A578" w14:textId="197447C1" w:rsidR="1C3F45CF" w:rsidRDefault="1C3F45CF" w:rsidP="368904E8">
      <w:r>
        <w:t xml:space="preserve">In the spirit of </w:t>
      </w:r>
      <w:proofErr w:type="gramStart"/>
      <w:r>
        <w:t>reconciliation</w:t>
      </w:r>
      <w:proofErr w:type="gramEnd"/>
      <w:r>
        <w:t xml:space="preserve"> we acknowledge the Traditional Custodians of country throughout Australia and their connections to land, sea and community. We pay our respect to their elders past and present and extend that respect to all Aboriginal and Torres Strait Islander peoples today.</w:t>
      </w:r>
    </w:p>
    <w:p w14:paraId="688FB677" w14:textId="0E6BCA21" w:rsidR="00210BE8" w:rsidRPr="00C212D4" w:rsidRDefault="00210BE8" w:rsidP="00210BE8">
      <w:pPr>
        <w:rPr>
          <w:lang w:eastAsia="zh-CN"/>
        </w:rPr>
      </w:pPr>
    </w:p>
    <w:p w14:paraId="6C57F514" w14:textId="77777777" w:rsidR="00210BE8" w:rsidRDefault="00210BE8" w:rsidP="00210BE8"/>
    <w:p w14:paraId="22B0801B" w14:textId="77777777" w:rsidR="00F42D3C" w:rsidRDefault="00F42D3C" w:rsidP="00210BE8"/>
    <w:p w14:paraId="4E8CFC64" w14:textId="77777777" w:rsidR="00F42D3C" w:rsidRDefault="00F42D3C" w:rsidP="00210BE8"/>
    <w:p w14:paraId="115A9EF2" w14:textId="77777777" w:rsidR="00F42D3C" w:rsidRDefault="00F42D3C" w:rsidP="00210BE8"/>
    <w:p w14:paraId="399C40B5" w14:textId="77777777" w:rsidR="00F42D3C" w:rsidRDefault="00F42D3C" w:rsidP="00210BE8"/>
    <w:p w14:paraId="7A9BA21C" w14:textId="77777777" w:rsidR="00F42D3C" w:rsidRDefault="00F42D3C" w:rsidP="00210BE8"/>
    <w:p w14:paraId="1F05DF26" w14:textId="77777777" w:rsidR="00F42D3C" w:rsidRDefault="00F42D3C" w:rsidP="00210BE8"/>
    <w:p w14:paraId="08AE5D34" w14:textId="77777777" w:rsidR="00F42D3C" w:rsidRDefault="00F42D3C" w:rsidP="00210BE8"/>
    <w:p w14:paraId="196AC3CE" w14:textId="77777777" w:rsidR="00F42D3C" w:rsidRDefault="00F42D3C" w:rsidP="00210BE8"/>
    <w:p w14:paraId="0494426C" w14:textId="77777777" w:rsidR="00F42D3C" w:rsidRDefault="00F42D3C" w:rsidP="00210BE8"/>
    <w:p w14:paraId="3AD44C41" w14:textId="77777777" w:rsidR="00F42D3C" w:rsidRDefault="00F42D3C" w:rsidP="00210BE8"/>
    <w:p w14:paraId="2265D763" w14:textId="77777777" w:rsidR="00F42D3C" w:rsidRDefault="00F42D3C" w:rsidP="00210BE8"/>
    <w:p w14:paraId="1A2D6804" w14:textId="77777777" w:rsidR="00F42D3C" w:rsidRDefault="00F42D3C" w:rsidP="00210BE8"/>
    <w:p w14:paraId="0561F828" w14:textId="6206C172" w:rsidR="00210BE8" w:rsidRPr="00EB16F6" w:rsidRDefault="00210BE8" w:rsidP="00210BE8">
      <w:pPr>
        <w:spacing w:line="240" w:lineRule="auto"/>
        <w:rPr>
          <w:sz w:val="16"/>
          <w:szCs w:val="16"/>
        </w:rPr>
      </w:pPr>
      <w:r w:rsidRPr="00EB16F6">
        <w:rPr>
          <w:sz w:val="16"/>
          <w:szCs w:val="16"/>
        </w:rPr>
        <w:t xml:space="preserve">This work should be attributed as </w:t>
      </w:r>
      <w:r w:rsidRPr="00EB16F6">
        <w:rPr>
          <w:i/>
          <w:iCs/>
          <w:sz w:val="16"/>
          <w:szCs w:val="16"/>
        </w:rPr>
        <w:t xml:space="preserve">Tourism </w:t>
      </w:r>
      <w:r>
        <w:rPr>
          <w:i/>
          <w:iCs/>
          <w:sz w:val="16"/>
          <w:szCs w:val="16"/>
        </w:rPr>
        <w:t xml:space="preserve">Investment Monitor </w:t>
      </w:r>
      <w:r w:rsidR="00F3303A">
        <w:rPr>
          <w:i/>
          <w:iCs/>
          <w:sz w:val="16"/>
          <w:szCs w:val="16"/>
        </w:rPr>
        <w:t>2021-22</w:t>
      </w:r>
      <w:r w:rsidRPr="00EB16F6">
        <w:rPr>
          <w:sz w:val="16"/>
          <w:szCs w:val="16"/>
        </w:rPr>
        <w:t xml:space="preserve">, Tourism Research Australia, Austrade, Canberra. </w:t>
      </w:r>
    </w:p>
    <w:p w14:paraId="1A79BBA0" w14:textId="253D138E" w:rsidR="00210BE8" w:rsidRPr="00EB16F6" w:rsidRDefault="00210BE8" w:rsidP="00210BE8">
      <w:pPr>
        <w:pStyle w:val="Default"/>
        <w:rPr>
          <w:sz w:val="16"/>
          <w:szCs w:val="16"/>
        </w:rPr>
      </w:pPr>
      <w:r w:rsidRPr="00EB16F6">
        <w:rPr>
          <w:sz w:val="16"/>
          <w:szCs w:val="16"/>
        </w:rPr>
        <w:t xml:space="preserve">This report is available at </w:t>
      </w:r>
      <w:hyperlink r:id="rId15" w:history="1">
        <w:r w:rsidR="00BA7D1C">
          <w:rPr>
            <w:rStyle w:val="Hyperlink"/>
            <w:sz w:val="16"/>
            <w:szCs w:val="16"/>
          </w:rPr>
          <w:t>www.tra.gov.au</w:t>
        </w:r>
      </w:hyperlink>
      <w:r>
        <w:rPr>
          <w:sz w:val="16"/>
          <w:szCs w:val="16"/>
        </w:rPr>
        <w:t xml:space="preserve"> </w:t>
      </w:r>
    </w:p>
    <w:p w14:paraId="4B1F993B" w14:textId="77777777" w:rsidR="00210BE8" w:rsidRPr="00EB16F6" w:rsidRDefault="00210BE8" w:rsidP="00210BE8">
      <w:pPr>
        <w:spacing w:line="240" w:lineRule="auto"/>
        <w:rPr>
          <w:sz w:val="16"/>
          <w:szCs w:val="16"/>
        </w:rPr>
      </w:pPr>
      <w:r w:rsidRPr="3393BB45">
        <w:rPr>
          <w:sz w:val="16"/>
          <w:szCs w:val="16"/>
        </w:rPr>
        <w:t xml:space="preserve">Further enquiries are welcome at </w:t>
      </w:r>
      <w:hyperlink r:id="rId16">
        <w:r w:rsidRPr="3393BB45">
          <w:rPr>
            <w:rStyle w:val="Hyperlink"/>
            <w:sz w:val="16"/>
            <w:szCs w:val="16"/>
          </w:rPr>
          <w:t>tourism.research@tra.gov.au</w:t>
        </w:r>
      </w:hyperlink>
      <w:r w:rsidRPr="3393BB45">
        <w:rPr>
          <w:sz w:val="16"/>
          <w:szCs w:val="16"/>
        </w:rPr>
        <w:t xml:space="preserve"> </w:t>
      </w:r>
    </w:p>
    <w:p w14:paraId="4AFE1605" w14:textId="77777777" w:rsidR="00210BE8" w:rsidRDefault="0092558D" w:rsidP="23725C84">
      <w:pPr>
        <w:spacing w:before="0" w:after="160" w:line="259" w:lineRule="auto"/>
        <w:rPr>
          <w:color w:val="2E1A47" w:themeColor="text2"/>
          <w:sz w:val="32"/>
          <w:szCs w:val="32"/>
        </w:rPr>
      </w:pPr>
      <w:r>
        <w:rPr>
          <w:rFonts w:ascii="Segoe UI" w:hAnsi="Segoe UI" w:cs="Segoe UI"/>
          <w:color w:val="000000"/>
          <w:shd w:val="clear" w:color="auto" w:fill="FFFFFF"/>
        </w:rPr>
        <w:t>The term 'tourism' in the international standards is not restricted to leisure activity. It includes travel for business or other reasons, such as education, provided the destination is outside the person's usual environment.</w:t>
      </w:r>
      <w:r>
        <w:t xml:space="preserve"> </w:t>
      </w:r>
      <w:r w:rsidR="00694183" w:rsidRPr="00694183">
        <w:rPr>
          <w:rFonts w:ascii="Segoe UI" w:hAnsi="Segoe UI" w:cs="Segoe UI"/>
          <w:color w:val="000000"/>
          <w:shd w:val="clear" w:color="auto" w:fill="FFFFFF"/>
        </w:rPr>
        <w:t>Therefore,</w:t>
      </w:r>
      <w:r w:rsidRPr="006E42AC">
        <w:rPr>
          <w:rFonts w:ascii="Segoe UI" w:hAnsi="Segoe UI" w:cs="Segoe UI"/>
          <w:color w:val="000000"/>
          <w:shd w:val="clear" w:color="auto" w:fill="FFFFFF"/>
        </w:rPr>
        <w:t xml:space="preserve"> tourism is </w:t>
      </w:r>
      <w:r w:rsidR="00694183" w:rsidRPr="006E42AC">
        <w:rPr>
          <w:rFonts w:ascii="Segoe UI" w:hAnsi="Segoe UI" w:cs="Segoe UI"/>
          <w:color w:val="000000"/>
          <w:shd w:val="clear" w:color="auto" w:fill="FFFFFF"/>
        </w:rPr>
        <w:t xml:space="preserve">a </w:t>
      </w:r>
      <w:r w:rsidR="00694183" w:rsidRPr="00694183">
        <w:rPr>
          <w:rFonts w:ascii="Segoe UI" w:hAnsi="Segoe UI" w:cs="Segoe UI"/>
          <w:color w:val="000000"/>
          <w:shd w:val="clear" w:color="auto" w:fill="FFFFFF"/>
        </w:rPr>
        <w:t>demand</w:t>
      </w:r>
      <w:r w:rsidR="00A015E5">
        <w:rPr>
          <w:rFonts w:ascii="Segoe UI" w:hAnsi="Segoe UI" w:cs="Segoe UI"/>
          <w:color w:val="000000"/>
          <w:shd w:val="clear" w:color="auto" w:fill="FFFFFF"/>
        </w:rPr>
        <w:t>-</w:t>
      </w:r>
      <w:r w:rsidR="00694183" w:rsidRPr="00694183">
        <w:rPr>
          <w:rFonts w:ascii="Segoe UI" w:hAnsi="Segoe UI" w:cs="Segoe UI"/>
          <w:color w:val="000000"/>
          <w:shd w:val="clear" w:color="auto" w:fill="FFFFFF"/>
        </w:rPr>
        <w:t>side phenomenon</w:t>
      </w:r>
      <w:r w:rsidRPr="006E42AC">
        <w:rPr>
          <w:rFonts w:ascii="Segoe UI" w:hAnsi="Segoe UI" w:cs="Segoe UI"/>
          <w:color w:val="000000"/>
          <w:shd w:val="clear" w:color="auto" w:fill="FFFFFF"/>
        </w:rPr>
        <w:t xml:space="preserve"> </w:t>
      </w:r>
      <w:r w:rsidR="008159F5">
        <w:rPr>
          <w:rFonts w:ascii="Segoe UI" w:hAnsi="Segoe UI" w:cs="Segoe UI"/>
          <w:color w:val="000000"/>
          <w:shd w:val="clear" w:color="auto" w:fill="FFFFFF"/>
        </w:rPr>
        <w:t>and is defined</w:t>
      </w:r>
      <w:r w:rsidR="008220E1">
        <w:rPr>
          <w:rFonts w:ascii="Segoe UI" w:hAnsi="Segoe UI" w:cs="Segoe UI"/>
          <w:color w:val="000000"/>
          <w:shd w:val="clear" w:color="auto" w:fill="FFFFFF"/>
        </w:rPr>
        <w:t xml:space="preserve">, first, by an individual’s movement out of their usual environment, </w:t>
      </w:r>
      <w:proofErr w:type="gramStart"/>
      <w:r w:rsidR="004F3A92">
        <w:rPr>
          <w:rFonts w:ascii="Segoe UI" w:hAnsi="Segoe UI" w:cs="Segoe UI"/>
          <w:color w:val="000000"/>
          <w:shd w:val="clear" w:color="auto" w:fill="FFFFFF"/>
        </w:rPr>
        <w:t>and,</w:t>
      </w:r>
      <w:proofErr w:type="gramEnd"/>
      <w:r w:rsidR="004F3A92">
        <w:rPr>
          <w:rFonts w:ascii="Segoe UI" w:hAnsi="Segoe UI" w:cs="Segoe UI"/>
          <w:color w:val="000000"/>
          <w:shd w:val="clear" w:color="auto" w:fill="FFFFFF"/>
        </w:rPr>
        <w:t xml:space="preserve"> second, </w:t>
      </w:r>
      <w:r w:rsidR="008159F5">
        <w:rPr>
          <w:rFonts w:ascii="Segoe UI" w:hAnsi="Segoe UI" w:cs="Segoe UI"/>
          <w:color w:val="000000"/>
          <w:shd w:val="clear" w:color="auto" w:fill="FFFFFF"/>
        </w:rPr>
        <w:t>by the</w:t>
      </w:r>
      <w:r w:rsidRPr="006E42AC">
        <w:rPr>
          <w:rFonts w:ascii="Segoe UI" w:hAnsi="Segoe UI" w:cs="Segoe UI"/>
          <w:color w:val="000000"/>
          <w:shd w:val="clear" w:color="auto" w:fill="FFFFFF"/>
        </w:rPr>
        <w:t xml:space="preserve"> type of </w:t>
      </w:r>
      <w:r w:rsidR="406CC384" w:rsidRPr="006E42AC">
        <w:rPr>
          <w:rFonts w:ascii="Segoe UI" w:hAnsi="Segoe UI" w:cs="Segoe UI"/>
          <w:color w:val="000000"/>
          <w:shd w:val="clear" w:color="auto" w:fill="FFFFFF"/>
        </w:rPr>
        <w:t>goods</w:t>
      </w:r>
      <w:r w:rsidRPr="006E42AC">
        <w:rPr>
          <w:rFonts w:ascii="Segoe UI" w:hAnsi="Segoe UI" w:cs="Segoe UI"/>
          <w:color w:val="000000"/>
          <w:shd w:val="clear" w:color="auto" w:fill="FFFFFF"/>
        </w:rPr>
        <w:t xml:space="preserve"> and </w:t>
      </w:r>
      <w:r w:rsidR="008220E1">
        <w:rPr>
          <w:rFonts w:ascii="Segoe UI" w:hAnsi="Segoe UI" w:cs="Segoe UI"/>
          <w:color w:val="000000"/>
          <w:shd w:val="clear" w:color="auto" w:fill="FFFFFF"/>
        </w:rPr>
        <w:t xml:space="preserve">or </w:t>
      </w:r>
      <w:r w:rsidRPr="006E42AC">
        <w:rPr>
          <w:rFonts w:ascii="Segoe UI" w:hAnsi="Segoe UI" w:cs="Segoe UI"/>
          <w:color w:val="000000"/>
          <w:shd w:val="clear" w:color="auto" w:fill="FFFFFF"/>
        </w:rPr>
        <w:t>service consumed</w:t>
      </w:r>
      <w:r w:rsidR="00694183" w:rsidRPr="006E42AC">
        <w:rPr>
          <w:rFonts w:ascii="Segoe UI" w:hAnsi="Segoe UI" w:cs="Segoe UI"/>
          <w:color w:val="000000"/>
          <w:shd w:val="clear" w:color="auto" w:fill="FFFFFF"/>
        </w:rPr>
        <w:t xml:space="preserve"> by </w:t>
      </w:r>
      <w:r w:rsidR="002B6B02">
        <w:rPr>
          <w:rFonts w:ascii="Segoe UI" w:hAnsi="Segoe UI" w:cs="Segoe UI"/>
          <w:color w:val="000000"/>
          <w:shd w:val="clear" w:color="auto" w:fill="FFFFFF"/>
        </w:rPr>
        <w:t xml:space="preserve">the </w:t>
      </w:r>
      <w:r w:rsidR="004F3A92">
        <w:rPr>
          <w:rFonts w:ascii="Segoe UI" w:hAnsi="Segoe UI" w:cs="Segoe UI"/>
          <w:color w:val="000000"/>
          <w:shd w:val="clear" w:color="auto" w:fill="FFFFFF"/>
        </w:rPr>
        <w:t>individual</w:t>
      </w:r>
      <w:r w:rsidR="00694183" w:rsidRPr="006E42AC">
        <w:rPr>
          <w:rFonts w:ascii="Segoe UI" w:hAnsi="Segoe UI" w:cs="Segoe UI"/>
          <w:color w:val="000000"/>
          <w:shd w:val="clear" w:color="auto" w:fill="FFFFFF"/>
        </w:rPr>
        <w:t xml:space="preserve">. </w:t>
      </w:r>
      <w:r w:rsidR="008159F5">
        <w:rPr>
          <w:rFonts w:ascii="Segoe UI" w:hAnsi="Segoe UI" w:cs="Segoe UI"/>
          <w:color w:val="000000"/>
          <w:shd w:val="clear" w:color="auto" w:fill="FFFFFF"/>
        </w:rPr>
        <w:t xml:space="preserve">Visitor </w:t>
      </w:r>
      <w:r w:rsidR="004F3A92">
        <w:rPr>
          <w:rFonts w:ascii="Segoe UI" w:hAnsi="Segoe UI" w:cs="Segoe UI"/>
          <w:color w:val="000000"/>
          <w:shd w:val="clear" w:color="auto" w:fill="FFFFFF"/>
        </w:rPr>
        <w:t xml:space="preserve">demand </w:t>
      </w:r>
      <w:r w:rsidR="008159F5">
        <w:rPr>
          <w:rFonts w:ascii="Segoe UI" w:hAnsi="Segoe UI" w:cs="Segoe UI"/>
          <w:color w:val="000000"/>
          <w:shd w:val="clear" w:color="auto" w:fill="FFFFFF"/>
        </w:rPr>
        <w:t>for</w:t>
      </w:r>
      <w:r w:rsidR="004F3A92">
        <w:rPr>
          <w:rFonts w:ascii="Segoe UI" w:hAnsi="Segoe UI" w:cs="Segoe UI"/>
          <w:color w:val="000000"/>
          <w:shd w:val="clear" w:color="auto" w:fill="FFFFFF"/>
        </w:rPr>
        <w:t xml:space="preserve"> transport, travel </w:t>
      </w:r>
      <w:r w:rsidR="00694183" w:rsidRPr="006E42AC">
        <w:rPr>
          <w:rFonts w:ascii="Segoe UI" w:hAnsi="Segoe UI" w:cs="Segoe UI"/>
          <w:color w:val="000000"/>
          <w:shd w:val="clear" w:color="auto" w:fill="FFFFFF"/>
        </w:rPr>
        <w:t>experiences and accommodation</w:t>
      </w:r>
      <w:r w:rsidR="004F3A92">
        <w:rPr>
          <w:rFonts w:ascii="Segoe UI" w:hAnsi="Segoe UI" w:cs="Segoe UI"/>
          <w:color w:val="000000"/>
          <w:shd w:val="clear" w:color="auto" w:fill="FFFFFF"/>
        </w:rPr>
        <w:t xml:space="preserve"> </w:t>
      </w:r>
      <w:proofErr w:type="gramStart"/>
      <w:r w:rsidR="002B6B02">
        <w:rPr>
          <w:rFonts w:ascii="Segoe UI" w:hAnsi="Segoe UI" w:cs="Segoe UI"/>
          <w:color w:val="000000"/>
          <w:shd w:val="clear" w:color="auto" w:fill="FFFFFF"/>
        </w:rPr>
        <w:t>need</w:t>
      </w:r>
      <w:r w:rsidR="0077014B">
        <w:rPr>
          <w:rFonts w:ascii="Segoe UI" w:hAnsi="Segoe UI" w:cs="Segoe UI"/>
          <w:color w:val="000000"/>
          <w:shd w:val="clear" w:color="auto" w:fill="FFFFFF"/>
        </w:rPr>
        <w:t>s</w:t>
      </w:r>
      <w:proofErr w:type="gramEnd"/>
      <w:r w:rsidR="004F3A92">
        <w:rPr>
          <w:rFonts w:ascii="Segoe UI" w:hAnsi="Segoe UI" w:cs="Segoe UI"/>
          <w:color w:val="000000"/>
          <w:shd w:val="clear" w:color="auto" w:fill="FFFFFF"/>
        </w:rPr>
        <w:t xml:space="preserve"> to be </w:t>
      </w:r>
      <w:r w:rsidR="00A21C7C">
        <w:rPr>
          <w:rFonts w:ascii="Segoe UI" w:hAnsi="Segoe UI" w:cs="Segoe UI"/>
          <w:color w:val="000000"/>
          <w:shd w:val="clear" w:color="auto" w:fill="FFFFFF"/>
        </w:rPr>
        <w:t xml:space="preserve">complemented by </w:t>
      </w:r>
      <w:r w:rsidR="004F3A92">
        <w:rPr>
          <w:rFonts w:ascii="Segoe UI" w:hAnsi="Segoe UI" w:cs="Segoe UI"/>
          <w:color w:val="000000"/>
          <w:shd w:val="clear" w:color="auto" w:fill="FFFFFF"/>
        </w:rPr>
        <w:t>supply</w:t>
      </w:r>
      <w:r w:rsidR="00A21C7C">
        <w:rPr>
          <w:rFonts w:ascii="Segoe UI" w:hAnsi="Segoe UI" w:cs="Segoe UI"/>
          <w:color w:val="000000"/>
          <w:shd w:val="clear" w:color="auto" w:fill="FFFFFF"/>
        </w:rPr>
        <w:t>-</w:t>
      </w:r>
      <w:r w:rsidR="004F3A92">
        <w:rPr>
          <w:rFonts w:ascii="Segoe UI" w:hAnsi="Segoe UI" w:cs="Segoe UI"/>
          <w:color w:val="000000"/>
          <w:shd w:val="clear" w:color="auto" w:fill="FFFFFF"/>
        </w:rPr>
        <w:t>side capacity. This report monitors investments in the key tourism-related supply</w:t>
      </w:r>
      <w:r w:rsidR="004F3A92">
        <w:rPr>
          <w:rFonts w:ascii="Segoe UI" w:hAnsi="Segoe UI" w:cs="Segoe UI"/>
          <w:color w:val="000000"/>
          <w:shd w:val="clear" w:color="auto" w:fill="FFFFFF"/>
        </w:rPr>
        <w:noBreakHyphen/>
        <w:t>side areas of aviation, art, recreation and business services and accommodation.</w:t>
      </w:r>
      <w:r w:rsidR="008159F5">
        <w:rPr>
          <w:rFonts w:ascii="Segoe UI" w:hAnsi="Segoe UI" w:cs="Segoe UI"/>
          <w:color w:val="000000"/>
          <w:shd w:val="clear" w:color="auto" w:fill="FFFFFF"/>
        </w:rPr>
        <w:t xml:space="preserve">  </w:t>
      </w:r>
      <w:r w:rsidR="00210BE8">
        <w:br w:type="page"/>
      </w:r>
    </w:p>
    <w:p w14:paraId="2B518D75" w14:textId="77777777" w:rsidR="00210BE8" w:rsidRDefault="00210BE8" w:rsidP="00D402D7">
      <w:pPr>
        <w:pStyle w:val="TOC1"/>
        <w:rPr>
          <w:noProof/>
        </w:rPr>
      </w:pPr>
    </w:p>
    <w:p w14:paraId="72AC7DF8" w14:textId="77777777" w:rsidR="00210BE8" w:rsidRDefault="45CF54F4" w:rsidP="19BA32EE">
      <w:pPr>
        <w:pStyle w:val="TOC1"/>
        <w:tabs>
          <w:tab w:val="right" w:leader="dot" w:pos="9960"/>
        </w:tabs>
        <w:rPr>
          <w:rFonts w:asciiTheme="minorHAnsi" w:eastAsiaTheme="minorEastAsia" w:hAnsiTheme="minorHAnsi"/>
          <w:noProof/>
          <w:color w:val="auto"/>
          <w:sz w:val="22"/>
          <w:szCs w:val="22"/>
          <w:lang w:eastAsia="en-AU"/>
        </w:rPr>
      </w:pPr>
      <w:r>
        <w:t xml:space="preserve">   </w:t>
      </w:r>
      <w:r w:rsidR="00265ADF">
        <w:fldChar w:fldCharType="begin"/>
      </w:r>
      <w:r w:rsidR="00265ADF">
        <w:instrText>TOC \o "1-3" \h \z \u</w:instrText>
      </w:r>
      <w:r w:rsidR="00265ADF">
        <w:fldChar w:fldCharType="separate"/>
      </w:r>
      <w:hyperlink w:anchor="_Toc484555566">
        <w:r w:rsidR="1BA2D24E" w:rsidRPr="19BA32EE">
          <w:rPr>
            <w:rStyle w:val="Hyperlink"/>
          </w:rPr>
          <w:t>About this report</w:t>
        </w:r>
        <w:r w:rsidR="00265ADF">
          <w:tab/>
        </w:r>
        <w:r w:rsidR="00265ADF">
          <w:fldChar w:fldCharType="begin"/>
        </w:r>
        <w:r w:rsidR="00265ADF">
          <w:instrText>PAGEREF _Toc484555566 \h</w:instrText>
        </w:r>
        <w:r w:rsidR="00265ADF">
          <w:fldChar w:fldCharType="separate"/>
        </w:r>
        <w:r w:rsidR="1BA2D24E" w:rsidRPr="19BA32EE">
          <w:rPr>
            <w:rStyle w:val="Hyperlink"/>
          </w:rPr>
          <w:t>4</w:t>
        </w:r>
        <w:r w:rsidR="00265ADF">
          <w:fldChar w:fldCharType="end"/>
        </w:r>
      </w:hyperlink>
    </w:p>
    <w:p w14:paraId="5E698356" w14:textId="77777777" w:rsidR="00210BE8" w:rsidRDefault="00575F5F" w:rsidP="00102142">
      <w:pPr>
        <w:pStyle w:val="TOC2"/>
        <w:rPr>
          <w:rFonts w:asciiTheme="minorHAnsi" w:eastAsiaTheme="minorEastAsia" w:hAnsiTheme="minorHAnsi"/>
          <w:noProof/>
          <w:color w:val="auto"/>
          <w:sz w:val="22"/>
          <w:szCs w:val="22"/>
          <w:lang w:eastAsia="en-AU"/>
        </w:rPr>
      </w:pPr>
      <w:hyperlink w:anchor="_Toc1992908692">
        <w:r w:rsidR="45D61E7B" w:rsidRPr="45D61E7B">
          <w:rPr>
            <w:rStyle w:val="Hyperlink"/>
          </w:rPr>
          <w:t>The tourism investment pipeline</w:t>
        </w:r>
        <w:r w:rsidR="00265ADF">
          <w:tab/>
        </w:r>
        <w:r w:rsidR="00265ADF">
          <w:fldChar w:fldCharType="begin"/>
        </w:r>
        <w:r w:rsidR="00265ADF">
          <w:instrText>PAGEREF _Toc1992908692 \h</w:instrText>
        </w:r>
        <w:r w:rsidR="00265ADF">
          <w:fldChar w:fldCharType="separate"/>
        </w:r>
        <w:r w:rsidR="45D61E7B" w:rsidRPr="45D61E7B">
          <w:rPr>
            <w:rStyle w:val="Hyperlink"/>
          </w:rPr>
          <w:t>4</w:t>
        </w:r>
        <w:r w:rsidR="00265ADF">
          <w:fldChar w:fldCharType="end"/>
        </w:r>
      </w:hyperlink>
    </w:p>
    <w:p w14:paraId="10E057FB" w14:textId="77777777" w:rsidR="00210BE8" w:rsidRDefault="00575F5F" w:rsidP="00102142">
      <w:pPr>
        <w:pStyle w:val="TOC3"/>
        <w:tabs>
          <w:tab w:val="right" w:leader="dot" w:pos="9960"/>
        </w:tabs>
        <w:rPr>
          <w:rFonts w:asciiTheme="minorHAnsi" w:eastAsiaTheme="minorEastAsia" w:hAnsiTheme="minorHAnsi"/>
          <w:noProof/>
          <w:color w:val="auto"/>
          <w:sz w:val="22"/>
          <w:szCs w:val="22"/>
          <w:lang w:eastAsia="en-AU"/>
        </w:rPr>
      </w:pPr>
      <w:hyperlink w:anchor="_Toc1769486766">
        <w:r w:rsidR="45D61E7B" w:rsidRPr="45D61E7B">
          <w:rPr>
            <w:rStyle w:val="Hyperlink"/>
          </w:rPr>
          <w:t>About the pipeline</w:t>
        </w:r>
        <w:r w:rsidR="00265ADF">
          <w:tab/>
        </w:r>
        <w:r w:rsidR="00265ADF">
          <w:fldChar w:fldCharType="begin"/>
        </w:r>
        <w:r w:rsidR="00265ADF">
          <w:instrText>PAGEREF _Toc1769486766 \h</w:instrText>
        </w:r>
        <w:r w:rsidR="00265ADF">
          <w:fldChar w:fldCharType="separate"/>
        </w:r>
        <w:r w:rsidR="45D61E7B" w:rsidRPr="45D61E7B">
          <w:rPr>
            <w:rStyle w:val="Hyperlink"/>
          </w:rPr>
          <w:t>5</w:t>
        </w:r>
        <w:r w:rsidR="00265ADF">
          <w:fldChar w:fldCharType="end"/>
        </w:r>
      </w:hyperlink>
    </w:p>
    <w:p w14:paraId="099BF494" w14:textId="77777777" w:rsidR="00210BE8" w:rsidRDefault="00575F5F" w:rsidP="00102142">
      <w:pPr>
        <w:pStyle w:val="TOC3"/>
        <w:tabs>
          <w:tab w:val="right" w:leader="dot" w:pos="9960"/>
        </w:tabs>
        <w:rPr>
          <w:rFonts w:asciiTheme="minorHAnsi" w:eastAsiaTheme="minorEastAsia" w:hAnsiTheme="minorHAnsi"/>
          <w:noProof/>
          <w:color w:val="auto"/>
          <w:sz w:val="22"/>
          <w:szCs w:val="22"/>
          <w:lang w:eastAsia="en-AU"/>
        </w:rPr>
      </w:pPr>
      <w:hyperlink w:anchor="_Toc227098588">
        <w:r w:rsidR="45D61E7B" w:rsidRPr="45D61E7B">
          <w:rPr>
            <w:rStyle w:val="Hyperlink"/>
          </w:rPr>
          <w:t>Investment overview by sector</w:t>
        </w:r>
        <w:r w:rsidR="00265ADF">
          <w:tab/>
        </w:r>
        <w:r w:rsidR="00265ADF">
          <w:fldChar w:fldCharType="begin"/>
        </w:r>
        <w:r w:rsidR="00265ADF">
          <w:instrText>PAGEREF _Toc227098588 \h</w:instrText>
        </w:r>
        <w:r w:rsidR="00265ADF">
          <w:fldChar w:fldCharType="separate"/>
        </w:r>
        <w:r w:rsidR="45D61E7B" w:rsidRPr="45D61E7B">
          <w:rPr>
            <w:rStyle w:val="Hyperlink"/>
          </w:rPr>
          <w:t>5</w:t>
        </w:r>
        <w:r w:rsidR="00265ADF">
          <w:fldChar w:fldCharType="end"/>
        </w:r>
      </w:hyperlink>
    </w:p>
    <w:p w14:paraId="3F0294AD" w14:textId="77777777" w:rsidR="00210BE8" w:rsidRDefault="00575F5F" w:rsidP="00102142">
      <w:pPr>
        <w:pStyle w:val="TOC3"/>
        <w:tabs>
          <w:tab w:val="right" w:leader="dot" w:pos="9960"/>
        </w:tabs>
        <w:rPr>
          <w:rFonts w:asciiTheme="minorHAnsi" w:eastAsiaTheme="minorEastAsia" w:hAnsiTheme="minorHAnsi"/>
          <w:noProof/>
          <w:color w:val="auto"/>
          <w:sz w:val="22"/>
          <w:szCs w:val="22"/>
          <w:lang w:eastAsia="en-AU"/>
        </w:rPr>
      </w:pPr>
      <w:hyperlink w:anchor="_Toc894473979">
        <w:r w:rsidR="45D61E7B" w:rsidRPr="45D61E7B">
          <w:rPr>
            <w:rStyle w:val="Hyperlink"/>
          </w:rPr>
          <w:t>Project phases</w:t>
        </w:r>
        <w:r w:rsidR="00265ADF">
          <w:tab/>
        </w:r>
        <w:r w:rsidR="00265ADF">
          <w:fldChar w:fldCharType="begin"/>
        </w:r>
        <w:r w:rsidR="00265ADF">
          <w:instrText>PAGEREF _Toc894473979 \h</w:instrText>
        </w:r>
        <w:r w:rsidR="00265ADF">
          <w:fldChar w:fldCharType="separate"/>
        </w:r>
        <w:r w:rsidR="45D61E7B" w:rsidRPr="45D61E7B">
          <w:rPr>
            <w:rStyle w:val="Hyperlink"/>
          </w:rPr>
          <w:t>6</w:t>
        </w:r>
        <w:r w:rsidR="00265ADF">
          <w:fldChar w:fldCharType="end"/>
        </w:r>
      </w:hyperlink>
    </w:p>
    <w:p w14:paraId="610E928D" w14:textId="77777777" w:rsidR="00210BE8" w:rsidRDefault="00575F5F" w:rsidP="00102142">
      <w:pPr>
        <w:pStyle w:val="TOC3"/>
        <w:tabs>
          <w:tab w:val="right" w:leader="dot" w:pos="9960"/>
        </w:tabs>
        <w:rPr>
          <w:rFonts w:asciiTheme="minorHAnsi" w:eastAsiaTheme="minorEastAsia" w:hAnsiTheme="minorHAnsi"/>
          <w:noProof/>
          <w:color w:val="auto"/>
          <w:sz w:val="22"/>
          <w:szCs w:val="22"/>
          <w:lang w:eastAsia="en-AU"/>
        </w:rPr>
      </w:pPr>
      <w:hyperlink w:anchor="_Toc1140873702">
        <w:r w:rsidR="45D61E7B" w:rsidRPr="45D61E7B">
          <w:rPr>
            <w:rStyle w:val="Hyperlink"/>
          </w:rPr>
          <w:t>Assessment</w:t>
        </w:r>
        <w:r w:rsidR="00265ADF">
          <w:tab/>
        </w:r>
        <w:r w:rsidR="00265ADF">
          <w:fldChar w:fldCharType="begin"/>
        </w:r>
        <w:r w:rsidR="00265ADF">
          <w:instrText>PAGEREF _Toc1140873702 \h</w:instrText>
        </w:r>
        <w:r w:rsidR="00265ADF">
          <w:fldChar w:fldCharType="separate"/>
        </w:r>
        <w:r w:rsidR="45D61E7B" w:rsidRPr="45D61E7B">
          <w:rPr>
            <w:rStyle w:val="Hyperlink"/>
          </w:rPr>
          <w:t>6</w:t>
        </w:r>
        <w:r w:rsidR="00265ADF">
          <w:fldChar w:fldCharType="end"/>
        </w:r>
      </w:hyperlink>
    </w:p>
    <w:p w14:paraId="07192609" w14:textId="77777777" w:rsidR="00210BE8" w:rsidRDefault="00575F5F" w:rsidP="00102142">
      <w:pPr>
        <w:pStyle w:val="TOC3"/>
        <w:tabs>
          <w:tab w:val="right" w:leader="dot" w:pos="9960"/>
        </w:tabs>
        <w:rPr>
          <w:rFonts w:asciiTheme="minorHAnsi" w:eastAsiaTheme="minorEastAsia" w:hAnsiTheme="minorHAnsi"/>
          <w:noProof/>
          <w:color w:val="auto"/>
          <w:sz w:val="22"/>
          <w:szCs w:val="22"/>
          <w:lang w:eastAsia="en-AU"/>
        </w:rPr>
      </w:pPr>
      <w:hyperlink w:anchor="_Toc1428584841">
        <w:r w:rsidR="45D61E7B" w:rsidRPr="45D61E7B">
          <w:rPr>
            <w:rStyle w:val="Hyperlink"/>
          </w:rPr>
          <w:t>Mixed-use developments</w:t>
        </w:r>
        <w:r w:rsidR="00265ADF">
          <w:tab/>
        </w:r>
        <w:r w:rsidR="00265ADF">
          <w:fldChar w:fldCharType="begin"/>
        </w:r>
        <w:r w:rsidR="00265ADF">
          <w:instrText>PAGEREF _Toc1428584841 \h</w:instrText>
        </w:r>
        <w:r w:rsidR="00265ADF">
          <w:fldChar w:fldCharType="separate"/>
        </w:r>
        <w:r w:rsidR="45D61E7B" w:rsidRPr="45D61E7B">
          <w:rPr>
            <w:rStyle w:val="Hyperlink"/>
          </w:rPr>
          <w:t>7</w:t>
        </w:r>
        <w:r w:rsidR="00265ADF">
          <w:fldChar w:fldCharType="end"/>
        </w:r>
      </w:hyperlink>
    </w:p>
    <w:p w14:paraId="45E178A8" w14:textId="385203C1" w:rsidR="7E0D4080" w:rsidRDefault="00575F5F" w:rsidP="00102142">
      <w:pPr>
        <w:pStyle w:val="TOC3"/>
        <w:tabs>
          <w:tab w:val="right" w:leader="dot" w:pos="9960"/>
        </w:tabs>
      </w:pPr>
      <w:hyperlink w:anchor="_Toc430278114">
        <w:r w:rsidR="45D61E7B" w:rsidRPr="45D61E7B">
          <w:rPr>
            <w:rStyle w:val="Hyperlink"/>
          </w:rPr>
          <w:t>Road, rail and water transport infrastructure</w:t>
        </w:r>
        <w:r w:rsidR="00265ADF">
          <w:tab/>
        </w:r>
        <w:r w:rsidR="00265ADF">
          <w:fldChar w:fldCharType="begin"/>
        </w:r>
        <w:r w:rsidR="00265ADF">
          <w:instrText>PAGEREF _Toc430278114 \h</w:instrText>
        </w:r>
        <w:r w:rsidR="00265ADF">
          <w:fldChar w:fldCharType="separate"/>
        </w:r>
        <w:r w:rsidR="45D61E7B" w:rsidRPr="45D61E7B">
          <w:rPr>
            <w:rStyle w:val="Hyperlink"/>
          </w:rPr>
          <w:t>7</w:t>
        </w:r>
        <w:r w:rsidR="00265ADF">
          <w:fldChar w:fldCharType="end"/>
        </w:r>
      </w:hyperlink>
    </w:p>
    <w:p w14:paraId="083435F4" w14:textId="24429FC0" w:rsidR="7E0D4080" w:rsidRDefault="00575F5F" w:rsidP="00102142">
      <w:pPr>
        <w:pStyle w:val="TOC2"/>
      </w:pPr>
      <w:hyperlink w:anchor="_Toc314749807">
        <w:r w:rsidR="45D61E7B" w:rsidRPr="45D61E7B">
          <w:rPr>
            <w:rStyle w:val="Hyperlink"/>
          </w:rPr>
          <w:t>State and territory breakdown of the pipeline</w:t>
        </w:r>
        <w:r w:rsidR="00265ADF">
          <w:tab/>
        </w:r>
        <w:r w:rsidR="00265ADF">
          <w:fldChar w:fldCharType="begin"/>
        </w:r>
        <w:r w:rsidR="00265ADF">
          <w:instrText>PAGEREF _Toc314749807 \h</w:instrText>
        </w:r>
        <w:r w:rsidR="00265ADF">
          <w:fldChar w:fldCharType="separate"/>
        </w:r>
        <w:r w:rsidR="45D61E7B" w:rsidRPr="45D61E7B">
          <w:rPr>
            <w:rStyle w:val="Hyperlink"/>
          </w:rPr>
          <w:t>8</w:t>
        </w:r>
        <w:r w:rsidR="00265ADF">
          <w:fldChar w:fldCharType="end"/>
        </w:r>
      </w:hyperlink>
    </w:p>
    <w:p w14:paraId="4D61289B" w14:textId="6D80A9CC" w:rsidR="7E0D4080" w:rsidRDefault="00575F5F" w:rsidP="00102142">
      <w:pPr>
        <w:pStyle w:val="TOC3"/>
        <w:tabs>
          <w:tab w:val="right" w:leader="dot" w:pos="9960"/>
        </w:tabs>
      </w:pPr>
      <w:hyperlink w:anchor="_Toc1948484658">
        <w:r w:rsidR="45D61E7B" w:rsidRPr="45D61E7B">
          <w:rPr>
            <w:rStyle w:val="Hyperlink"/>
          </w:rPr>
          <w:t>New South Wales</w:t>
        </w:r>
        <w:r w:rsidR="00265ADF">
          <w:tab/>
        </w:r>
        <w:r w:rsidR="00265ADF">
          <w:fldChar w:fldCharType="begin"/>
        </w:r>
        <w:r w:rsidR="00265ADF">
          <w:instrText>PAGEREF _Toc1948484658 \h</w:instrText>
        </w:r>
        <w:r w:rsidR="00265ADF">
          <w:fldChar w:fldCharType="separate"/>
        </w:r>
        <w:r w:rsidR="45D61E7B" w:rsidRPr="45D61E7B">
          <w:rPr>
            <w:rStyle w:val="Hyperlink"/>
          </w:rPr>
          <w:t>8</w:t>
        </w:r>
        <w:r w:rsidR="00265ADF">
          <w:fldChar w:fldCharType="end"/>
        </w:r>
      </w:hyperlink>
    </w:p>
    <w:p w14:paraId="7793DA02" w14:textId="6BE70C90" w:rsidR="7E0D4080" w:rsidRDefault="00575F5F" w:rsidP="00102142">
      <w:pPr>
        <w:pStyle w:val="TOC3"/>
        <w:tabs>
          <w:tab w:val="right" w:leader="dot" w:pos="9960"/>
        </w:tabs>
      </w:pPr>
      <w:hyperlink w:anchor="_Toc1690452999">
        <w:r w:rsidR="45D61E7B" w:rsidRPr="45D61E7B">
          <w:rPr>
            <w:rStyle w:val="Hyperlink"/>
          </w:rPr>
          <w:t>Victoria</w:t>
        </w:r>
        <w:r w:rsidR="00265ADF">
          <w:tab/>
        </w:r>
        <w:r w:rsidR="00265ADF">
          <w:fldChar w:fldCharType="begin"/>
        </w:r>
        <w:r w:rsidR="00265ADF">
          <w:instrText>PAGEREF _Toc1690452999 \h</w:instrText>
        </w:r>
        <w:r w:rsidR="00265ADF">
          <w:fldChar w:fldCharType="separate"/>
        </w:r>
        <w:r w:rsidR="45D61E7B" w:rsidRPr="45D61E7B">
          <w:rPr>
            <w:rStyle w:val="Hyperlink"/>
          </w:rPr>
          <w:t>8</w:t>
        </w:r>
        <w:r w:rsidR="00265ADF">
          <w:fldChar w:fldCharType="end"/>
        </w:r>
      </w:hyperlink>
    </w:p>
    <w:p w14:paraId="1CAF9CF0" w14:textId="06C1A178" w:rsidR="7E0D4080" w:rsidRDefault="00575F5F" w:rsidP="00102142">
      <w:pPr>
        <w:pStyle w:val="TOC3"/>
        <w:tabs>
          <w:tab w:val="right" w:leader="dot" w:pos="9960"/>
        </w:tabs>
      </w:pPr>
      <w:hyperlink w:anchor="_Toc1940728266">
        <w:r w:rsidR="45D61E7B" w:rsidRPr="45D61E7B">
          <w:rPr>
            <w:rStyle w:val="Hyperlink"/>
          </w:rPr>
          <w:t>Queensland</w:t>
        </w:r>
        <w:r w:rsidR="00265ADF">
          <w:tab/>
        </w:r>
        <w:r w:rsidR="00265ADF">
          <w:fldChar w:fldCharType="begin"/>
        </w:r>
        <w:r w:rsidR="00265ADF">
          <w:instrText>PAGEREF _Toc1940728266 \h</w:instrText>
        </w:r>
        <w:r w:rsidR="00265ADF">
          <w:fldChar w:fldCharType="separate"/>
        </w:r>
        <w:r w:rsidR="45D61E7B" w:rsidRPr="45D61E7B">
          <w:rPr>
            <w:rStyle w:val="Hyperlink"/>
          </w:rPr>
          <w:t>8</w:t>
        </w:r>
        <w:r w:rsidR="00265ADF">
          <w:fldChar w:fldCharType="end"/>
        </w:r>
      </w:hyperlink>
    </w:p>
    <w:p w14:paraId="70C17DA2" w14:textId="359796EC" w:rsidR="7E0D4080" w:rsidRDefault="00575F5F" w:rsidP="00102142">
      <w:pPr>
        <w:pStyle w:val="TOC3"/>
        <w:tabs>
          <w:tab w:val="right" w:leader="dot" w:pos="9960"/>
        </w:tabs>
      </w:pPr>
      <w:hyperlink w:anchor="_Toc634397660">
        <w:r w:rsidR="45D61E7B" w:rsidRPr="45D61E7B">
          <w:rPr>
            <w:rStyle w:val="Hyperlink"/>
          </w:rPr>
          <w:t>South Australia</w:t>
        </w:r>
        <w:r w:rsidR="00265ADF">
          <w:tab/>
        </w:r>
        <w:r w:rsidR="00265ADF">
          <w:fldChar w:fldCharType="begin"/>
        </w:r>
        <w:r w:rsidR="00265ADF">
          <w:instrText>PAGEREF _Toc634397660 \h</w:instrText>
        </w:r>
        <w:r w:rsidR="00265ADF">
          <w:fldChar w:fldCharType="separate"/>
        </w:r>
        <w:r w:rsidR="45D61E7B" w:rsidRPr="45D61E7B">
          <w:rPr>
            <w:rStyle w:val="Hyperlink"/>
          </w:rPr>
          <w:t>8</w:t>
        </w:r>
        <w:r w:rsidR="00265ADF">
          <w:fldChar w:fldCharType="end"/>
        </w:r>
      </w:hyperlink>
    </w:p>
    <w:p w14:paraId="0AE43AB5" w14:textId="13DFB17E" w:rsidR="7E0D4080" w:rsidRDefault="00575F5F" w:rsidP="00102142">
      <w:pPr>
        <w:pStyle w:val="TOC3"/>
        <w:tabs>
          <w:tab w:val="right" w:leader="dot" w:pos="9960"/>
        </w:tabs>
      </w:pPr>
      <w:hyperlink w:anchor="_Toc453868978">
        <w:r w:rsidR="45D61E7B" w:rsidRPr="45D61E7B">
          <w:rPr>
            <w:rStyle w:val="Hyperlink"/>
          </w:rPr>
          <w:t>Western Australia</w:t>
        </w:r>
        <w:r w:rsidR="00265ADF">
          <w:tab/>
        </w:r>
        <w:r w:rsidR="00265ADF">
          <w:fldChar w:fldCharType="begin"/>
        </w:r>
        <w:r w:rsidR="00265ADF">
          <w:instrText>PAGEREF _Toc453868978 \h</w:instrText>
        </w:r>
        <w:r w:rsidR="00265ADF">
          <w:fldChar w:fldCharType="separate"/>
        </w:r>
        <w:r w:rsidR="45D61E7B" w:rsidRPr="45D61E7B">
          <w:rPr>
            <w:rStyle w:val="Hyperlink"/>
          </w:rPr>
          <w:t>9</w:t>
        </w:r>
        <w:r w:rsidR="00265ADF">
          <w:fldChar w:fldCharType="end"/>
        </w:r>
      </w:hyperlink>
    </w:p>
    <w:p w14:paraId="303DE237" w14:textId="55F06AED" w:rsidR="7E0D4080" w:rsidRDefault="00575F5F" w:rsidP="00102142">
      <w:pPr>
        <w:pStyle w:val="TOC3"/>
        <w:tabs>
          <w:tab w:val="right" w:leader="dot" w:pos="9960"/>
        </w:tabs>
      </w:pPr>
      <w:hyperlink w:anchor="_Toc24682162">
        <w:r w:rsidR="45D61E7B" w:rsidRPr="45D61E7B">
          <w:rPr>
            <w:rStyle w:val="Hyperlink"/>
          </w:rPr>
          <w:t>Tasmania</w:t>
        </w:r>
        <w:r w:rsidR="00265ADF">
          <w:tab/>
        </w:r>
        <w:r w:rsidR="00265ADF">
          <w:fldChar w:fldCharType="begin"/>
        </w:r>
        <w:r w:rsidR="00265ADF">
          <w:instrText>PAGEREF _Toc24682162 \h</w:instrText>
        </w:r>
        <w:r w:rsidR="00265ADF">
          <w:fldChar w:fldCharType="separate"/>
        </w:r>
        <w:r w:rsidR="45D61E7B" w:rsidRPr="45D61E7B">
          <w:rPr>
            <w:rStyle w:val="Hyperlink"/>
          </w:rPr>
          <w:t>9</w:t>
        </w:r>
        <w:r w:rsidR="00265ADF">
          <w:fldChar w:fldCharType="end"/>
        </w:r>
      </w:hyperlink>
    </w:p>
    <w:p w14:paraId="5A3F4340" w14:textId="4D202F7D" w:rsidR="7E0D4080" w:rsidRDefault="00575F5F" w:rsidP="00102142">
      <w:pPr>
        <w:pStyle w:val="TOC3"/>
        <w:tabs>
          <w:tab w:val="right" w:leader="dot" w:pos="9960"/>
        </w:tabs>
      </w:pPr>
      <w:hyperlink w:anchor="_Toc98191999">
        <w:r w:rsidR="45D61E7B" w:rsidRPr="45D61E7B">
          <w:rPr>
            <w:rStyle w:val="Hyperlink"/>
          </w:rPr>
          <w:t>Northern Territory</w:t>
        </w:r>
        <w:r w:rsidR="00265ADF">
          <w:tab/>
        </w:r>
        <w:r w:rsidR="00265ADF">
          <w:fldChar w:fldCharType="begin"/>
        </w:r>
        <w:r w:rsidR="00265ADF">
          <w:instrText>PAGEREF _Toc98191999 \h</w:instrText>
        </w:r>
        <w:r w:rsidR="00265ADF">
          <w:fldChar w:fldCharType="separate"/>
        </w:r>
        <w:r w:rsidR="45D61E7B" w:rsidRPr="45D61E7B">
          <w:rPr>
            <w:rStyle w:val="Hyperlink"/>
          </w:rPr>
          <w:t>9</w:t>
        </w:r>
        <w:r w:rsidR="00265ADF">
          <w:fldChar w:fldCharType="end"/>
        </w:r>
      </w:hyperlink>
    </w:p>
    <w:p w14:paraId="0C499A28" w14:textId="20CB191A" w:rsidR="7E0D4080" w:rsidRDefault="00575F5F" w:rsidP="00102142">
      <w:pPr>
        <w:pStyle w:val="TOC3"/>
        <w:tabs>
          <w:tab w:val="right" w:leader="dot" w:pos="9960"/>
        </w:tabs>
      </w:pPr>
      <w:hyperlink w:anchor="_Toc1781744108">
        <w:r w:rsidR="45D61E7B" w:rsidRPr="45D61E7B">
          <w:rPr>
            <w:rStyle w:val="Hyperlink"/>
          </w:rPr>
          <w:t>Australian Capital Territory</w:t>
        </w:r>
        <w:r w:rsidR="00265ADF">
          <w:tab/>
        </w:r>
        <w:r w:rsidR="00265ADF">
          <w:fldChar w:fldCharType="begin"/>
        </w:r>
        <w:r w:rsidR="00265ADF">
          <w:instrText>PAGEREF _Toc1781744108 \h</w:instrText>
        </w:r>
        <w:r w:rsidR="00265ADF">
          <w:fldChar w:fldCharType="separate"/>
        </w:r>
        <w:r w:rsidR="45D61E7B" w:rsidRPr="45D61E7B">
          <w:rPr>
            <w:rStyle w:val="Hyperlink"/>
          </w:rPr>
          <w:t>9</w:t>
        </w:r>
        <w:r w:rsidR="00265ADF">
          <w:fldChar w:fldCharType="end"/>
        </w:r>
      </w:hyperlink>
    </w:p>
    <w:p w14:paraId="53222DDE" w14:textId="2A8819A2" w:rsidR="7E0D4080" w:rsidRDefault="00575F5F" w:rsidP="00102142">
      <w:pPr>
        <w:pStyle w:val="TOC2"/>
      </w:pPr>
      <w:hyperlink w:anchor="_Toc1489197958">
        <w:r w:rsidR="45D61E7B" w:rsidRPr="45D61E7B">
          <w:rPr>
            <w:rStyle w:val="Hyperlink"/>
          </w:rPr>
          <w:t>Aviation results</w:t>
        </w:r>
        <w:r w:rsidR="00265ADF">
          <w:tab/>
        </w:r>
        <w:r w:rsidR="00265ADF">
          <w:fldChar w:fldCharType="begin"/>
        </w:r>
        <w:r w:rsidR="00265ADF">
          <w:instrText>PAGEREF _Toc1489197958 \h</w:instrText>
        </w:r>
        <w:r w:rsidR="00265ADF">
          <w:fldChar w:fldCharType="separate"/>
        </w:r>
        <w:r w:rsidR="45D61E7B" w:rsidRPr="45D61E7B">
          <w:rPr>
            <w:rStyle w:val="Hyperlink"/>
          </w:rPr>
          <w:t>10</w:t>
        </w:r>
        <w:r w:rsidR="00265ADF">
          <w:fldChar w:fldCharType="end"/>
        </w:r>
      </w:hyperlink>
    </w:p>
    <w:p w14:paraId="2C774C76" w14:textId="4215C2D8" w:rsidR="7E0D4080" w:rsidRDefault="00575F5F" w:rsidP="00102142">
      <w:pPr>
        <w:pStyle w:val="TOC3"/>
        <w:tabs>
          <w:tab w:val="right" w:leader="dot" w:pos="9960"/>
        </w:tabs>
      </w:pPr>
      <w:hyperlink w:anchor="_Toc909268936">
        <w:r w:rsidR="45D61E7B" w:rsidRPr="45D61E7B">
          <w:rPr>
            <w:rStyle w:val="Hyperlink"/>
          </w:rPr>
          <w:t>Breakdown by location</w:t>
        </w:r>
        <w:r w:rsidR="00265ADF">
          <w:tab/>
        </w:r>
        <w:r w:rsidR="00265ADF">
          <w:fldChar w:fldCharType="begin"/>
        </w:r>
        <w:r w:rsidR="00265ADF">
          <w:instrText>PAGEREF _Toc909268936 \h</w:instrText>
        </w:r>
        <w:r w:rsidR="00265ADF">
          <w:fldChar w:fldCharType="separate"/>
        </w:r>
        <w:r w:rsidR="45D61E7B" w:rsidRPr="45D61E7B">
          <w:rPr>
            <w:rStyle w:val="Hyperlink"/>
          </w:rPr>
          <w:t>11</w:t>
        </w:r>
        <w:r w:rsidR="00265ADF">
          <w:fldChar w:fldCharType="end"/>
        </w:r>
      </w:hyperlink>
    </w:p>
    <w:p w14:paraId="2DF91773" w14:textId="0FDEBE18" w:rsidR="7E0D4080" w:rsidRDefault="00575F5F" w:rsidP="00102142">
      <w:pPr>
        <w:pStyle w:val="TOC3"/>
        <w:tabs>
          <w:tab w:val="right" w:leader="dot" w:pos="9960"/>
        </w:tabs>
      </w:pPr>
      <w:hyperlink w:anchor="_Toc1606256722">
        <w:r w:rsidR="45D61E7B" w:rsidRPr="45D61E7B">
          <w:rPr>
            <w:rStyle w:val="Hyperlink"/>
          </w:rPr>
          <w:t>Breakdown by project phase</w:t>
        </w:r>
        <w:r w:rsidR="00265ADF">
          <w:tab/>
        </w:r>
        <w:r w:rsidR="00265ADF">
          <w:fldChar w:fldCharType="begin"/>
        </w:r>
        <w:r w:rsidR="00265ADF">
          <w:instrText>PAGEREF _Toc1606256722 \h</w:instrText>
        </w:r>
        <w:r w:rsidR="00265ADF">
          <w:fldChar w:fldCharType="separate"/>
        </w:r>
        <w:r w:rsidR="45D61E7B" w:rsidRPr="45D61E7B">
          <w:rPr>
            <w:rStyle w:val="Hyperlink"/>
          </w:rPr>
          <w:t>11</w:t>
        </w:r>
        <w:r w:rsidR="00265ADF">
          <w:fldChar w:fldCharType="end"/>
        </w:r>
      </w:hyperlink>
    </w:p>
    <w:p w14:paraId="1094CB01" w14:textId="4DF9A5AC" w:rsidR="7E0D4080" w:rsidRDefault="00575F5F" w:rsidP="00102142">
      <w:pPr>
        <w:pStyle w:val="TOC2"/>
      </w:pPr>
      <w:hyperlink w:anchor="_Toc1788751486">
        <w:r w:rsidR="45D61E7B" w:rsidRPr="45D61E7B">
          <w:rPr>
            <w:rStyle w:val="Hyperlink"/>
          </w:rPr>
          <w:t>Arts, recreation, and business services results</w:t>
        </w:r>
        <w:r w:rsidR="00265ADF">
          <w:tab/>
        </w:r>
        <w:r w:rsidR="00265ADF">
          <w:fldChar w:fldCharType="begin"/>
        </w:r>
        <w:r w:rsidR="00265ADF">
          <w:instrText>PAGEREF _Toc1788751486 \h</w:instrText>
        </w:r>
        <w:r w:rsidR="00265ADF">
          <w:fldChar w:fldCharType="separate"/>
        </w:r>
        <w:r w:rsidR="45D61E7B" w:rsidRPr="45D61E7B">
          <w:rPr>
            <w:rStyle w:val="Hyperlink"/>
          </w:rPr>
          <w:t>12</w:t>
        </w:r>
        <w:r w:rsidR="00265ADF">
          <w:fldChar w:fldCharType="end"/>
        </w:r>
      </w:hyperlink>
    </w:p>
    <w:p w14:paraId="2A83D612" w14:textId="28BB685E" w:rsidR="7E0D4080" w:rsidRDefault="00575F5F" w:rsidP="00102142">
      <w:pPr>
        <w:pStyle w:val="TOC3"/>
        <w:tabs>
          <w:tab w:val="right" w:leader="dot" w:pos="9960"/>
        </w:tabs>
      </w:pPr>
      <w:hyperlink w:anchor="_Toc1408143158">
        <w:r w:rsidR="45D61E7B" w:rsidRPr="45D61E7B">
          <w:rPr>
            <w:rStyle w:val="Hyperlink"/>
          </w:rPr>
          <w:t>Summary</w:t>
        </w:r>
        <w:r w:rsidR="00265ADF">
          <w:tab/>
        </w:r>
        <w:r w:rsidR="00265ADF">
          <w:fldChar w:fldCharType="begin"/>
        </w:r>
        <w:r w:rsidR="00265ADF">
          <w:instrText>PAGEREF _Toc1408143158 \h</w:instrText>
        </w:r>
        <w:r w:rsidR="00265ADF">
          <w:fldChar w:fldCharType="separate"/>
        </w:r>
        <w:r w:rsidR="45D61E7B" w:rsidRPr="45D61E7B">
          <w:rPr>
            <w:rStyle w:val="Hyperlink"/>
          </w:rPr>
          <w:t>12</w:t>
        </w:r>
        <w:r w:rsidR="00265ADF">
          <w:fldChar w:fldCharType="end"/>
        </w:r>
      </w:hyperlink>
    </w:p>
    <w:p w14:paraId="476B4DDE" w14:textId="26F7291D" w:rsidR="7E0D4080" w:rsidRDefault="00575F5F" w:rsidP="00102142">
      <w:pPr>
        <w:pStyle w:val="TOC3"/>
        <w:tabs>
          <w:tab w:val="right" w:leader="dot" w:pos="9960"/>
        </w:tabs>
      </w:pPr>
      <w:hyperlink w:anchor="_Toc101739408">
        <w:r w:rsidR="45D61E7B" w:rsidRPr="45D61E7B">
          <w:rPr>
            <w:rStyle w:val="Hyperlink"/>
          </w:rPr>
          <w:t>Breakdown by project phase</w:t>
        </w:r>
        <w:r w:rsidR="00265ADF">
          <w:tab/>
        </w:r>
        <w:r w:rsidR="00265ADF">
          <w:fldChar w:fldCharType="begin"/>
        </w:r>
        <w:r w:rsidR="00265ADF">
          <w:instrText>PAGEREF _Toc101739408 \h</w:instrText>
        </w:r>
        <w:r w:rsidR="00265ADF">
          <w:fldChar w:fldCharType="separate"/>
        </w:r>
        <w:r w:rsidR="45D61E7B" w:rsidRPr="45D61E7B">
          <w:rPr>
            <w:rStyle w:val="Hyperlink"/>
          </w:rPr>
          <w:t>12</w:t>
        </w:r>
        <w:r w:rsidR="00265ADF">
          <w:fldChar w:fldCharType="end"/>
        </w:r>
      </w:hyperlink>
    </w:p>
    <w:p w14:paraId="7328F754" w14:textId="1691CC3A" w:rsidR="7E0D4080" w:rsidRDefault="00575F5F" w:rsidP="00102142">
      <w:pPr>
        <w:pStyle w:val="TOC3"/>
        <w:tabs>
          <w:tab w:val="right" w:leader="dot" w:pos="9960"/>
        </w:tabs>
      </w:pPr>
      <w:hyperlink w:anchor="_Toc2107565282">
        <w:r w:rsidR="45D61E7B" w:rsidRPr="45D61E7B">
          <w:rPr>
            <w:rStyle w:val="Hyperlink"/>
          </w:rPr>
          <w:t>Breakdown by investment area</w:t>
        </w:r>
        <w:r w:rsidR="00265ADF">
          <w:tab/>
        </w:r>
        <w:r w:rsidR="00265ADF">
          <w:fldChar w:fldCharType="begin"/>
        </w:r>
        <w:r w:rsidR="00265ADF">
          <w:instrText>PAGEREF _Toc2107565282 \h</w:instrText>
        </w:r>
        <w:r w:rsidR="00265ADF">
          <w:fldChar w:fldCharType="separate"/>
        </w:r>
        <w:r w:rsidR="45D61E7B" w:rsidRPr="45D61E7B">
          <w:rPr>
            <w:rStyle w:val="Hyperlink"/>
          </w:rPr>
          <w:t>13</w:t>
        </w:r>
        <w:r w:rsidR="00265ADF">
          <w:fldChar w:fldCharType="end"/>
        </w:r>
      </w:hyperlink>
    </w:p>
    <w:p w14:paraId="3FFFD981" w14:textId="338A1524" w:rsidR="7E0D4080" w:rsidRDefault="00575F5F" w:rsidP="00102142">
      <w:pPr>
        <w:pStyle w:val="TOC3"/>
        <w:tabs>
          <w:tab w:val="right" w:leader="dot" w:pos="9960"/>
        </w:tabs>
      </w:pPr>
      <w:hyperlink w:anchor="_Toc1103851700">
        <w:r w:rsidR="45D61E7B" w:rsidRPr="45D61E7B">
          <w:rPr>
            <w:rStyle w:val="Hyperlink"/>
          </w:rPr>
          <w:t>Breakdown by location</w:t>
        </w:r>
        <w:r w:rsidR="00265ADF">
          <w:tab/>
        </w:r>
        <w:r w:rsidR="00265ADF">
          <w:fldChar w:fldCharType="begin"/>
        </w:r>
        <w:r w:rsidR="00265ADF">
          <w:instrText>PAGEREF _Toc1103851700 \h</w:instrText>
        </w:r>
        <w:r w:rsidR="00265ADF">
          <w:fldChar w:fldCharType="separate"/>
        </w:r>
        <w:r w:rsidR="45D61E7B" w:rsidRPr="45D61E7B">
          <w:rPr>
            <w:rStyle w:val="Hyperlink"/>
          </w:rPr>
          <w:t>13</w:t>
        </w:r>
        <w:r w:rsidR="00265ADF">
          <w:fldChar w:fldCharType="end"/>
        </w:r>
      </w:hyperlink>
    </w:p>
    <w:p w14:paraId="1CA9981F" w14:textId="6430CCAA" w:rsidR="7E0D4080" w:rsidRDefault="00575F5F" w:rsidP="00102142">
      <w:pPr>
        <w:pStyle w:val="TOC2"/>
      </w:pPr>
      <w:hyperlink w:anchor="_Toc1961617611">
        <w:r w:rsidR="45D61E7B" w:rsidRPr="45D61E7B">
          <w:rPr>
            <w:rStyle w:val="Hyperlink"/>
          </w:rPr>
          <w:t>Accommodation results (standalone)</w:t>
        </w:r>
        <w:r w:rsidR="00265ADF">
          <w:tab/>
        </w:r>
        <w:r w:rsidR="00265ADF">
          <w:fldChar w:fldCharType="begin"/>
        </w:r>
        <w:r w:rsidR="00265ADF">
          <w:instrText>PAGEREF _Toc1961617611 \h</w:instrText>
        </w:r>
        <w:r w:rsidR="00265ADF">
          <w:fldChar w:fldCharType="separate"/>
        </w:r>
        <w:r w:rsidR="45D61E7B" w:rsidRPr="45D61E7B">
          <w:rPr>
            <w:rStyle w:val="Hyperlink"/>
          </w:rPr>
          <w:t>14</w:t>
        </w:r>
        <w:r w:rsidR="00265ADF">
          <w:fldChar w:fldCharType="end"/>
        </w:r>
      </w:hyperlink>
    </w:p>
    <w:p w14:paraId="44BBDE96" w14:textId="1FD8C337" w:rsidR="7E0D4080" w:rsidRDefault="00575F5F" w:rsidP="00102142">
      <w:pPr>
        <w:pStyle w:val="TOC3"/>
        <w:tabs>
          <w:tab w:val="right" w:leader="dot" w:pos="9960"/>
        </w:tabs>
      </w:pPr>
      <w:hyperlink w:anchor="_Toc2093147929">
        <w:r w:rsidR="45D61E7B" w:rsidRPr="45D61E7B">
          <w:rPr>
            <w:rStyle w:val="Hyperlink"/>
          </w:rPr>
          <w:t>Summary</w:t>
        </w:r>
        <w:r w:rsidR="00265ADF">
          <w:tab/>
        </w:r>
        <w:r w:rsidR="00265ADF">
          <w:fldChar w:fldCharType="begin"/>
        </w:r>
        <w:r w:rsidR="00265ADF">
          <w:instrText>PAGEREF _Toc2093147929 \h</w:instrText>
        </w:r>
        <w:r w:rsidR="00265ADF">
          <w:fldChar w:fldCharType="separate"/>
        </w:r>
        <w:r w:rsidR="45D61E7B" w:rsidRPr="45D61E7B">
          <w:rPr>
            <w:rStyle w:val="Hyperlink"/>
          </w:rPr>
          <w:t>14</w:t>
        </w:r>
        <w:r w:rsidR="00265ADF">
          <w:fldChar w:fldCharType="end"/>
        </w:r>
      </w:hyperlink>
    </w:p>
    <w:p w14:paraId="67D7896E" w14:textId="0FDD4204" w:rsidR="7E0D4080" w:rsidRDefault="00575F5F" w:rsidP="00102142">
      <w:pPr>
        <w:pStyle w:val="TOC3"/>
        <w:tabs>
          <w:tab w:val="right" w:leader="dot" w:pos="9960"/>
        </w:tabs>
      </w:pPr>
      <w:hyperlink w:anchor="_Toc1009768511">
        <w:r w:rsidR="45D61E7B" w:rsidRPr="45D61E7B">
          <w:rPr>
            <w:rStyle w:val="Hyperlink"/>
          </w:rPr>
          <w:t>Breakdown by project phase</w:t>
        </w:r>
        <w:r w:rsidR="00265ADF">
          <w:tab/>
        </w:r>
        <w:r w:rsidR="00265ADF">
          <w:fldChar w:fldCharType="begin"/>
        </w:r>
        <w:r w:rsidR="00265ADF">
          <w:instrText>PAGEREF _Toc1009768511 \h</w:instrText>
        </w:r>
        <w:r w:rsidR="00265ADF">
          <w:fldChar w:fldCharType="separate"/>
        </w:r>
        <w:r w:rsidR="45D61E7B" w:rsidRPr="45D61E7B">
          <w:rPr>
            <w:rStyle w:val="Hyperlink"/>
          </w:rPr>
          <w:t>15</w:t>
        </w:r>
        <w:r w:rsidR="00265ADF">
          <w:fldChar w:fldCharType="end"/>
        </w:r>
      </w:hyperlink>
    </w:p>
    <w:p w14:paraId="105EDBA0" w14:textId="68C217F5" w:rsidR="7E0D4080" w:rsidRDefault="00575F5F" w:rsidP="00102142">
      <w:pPr>
        <w:pStyle w:val="TOC3"/>
        <w:tabs>
          <w:tab w:val="right" w:leader="dot" w:pos="9960"/>
        </w:tabs>
      </w:pPr>
      <w:hyperlink w:anchor="_Toc1487399707">
        <w:r w:rsidR="45D61E7B" w:rsidRPr="45D61E7B">
          <w:rPr>
            <w:rStyle w:val="Hyperlink"/>
          </w:rPr>
          <w:t>Breakdown by project locations</w:t>
        </w:r>
        <w:r w:rsidR="00265ADF">
          <w:tab/>
        </w:r>
        <w:r w:rsidR="00265ADF">
          <w:fldChar w:fldCharType="begin"/>
        </w:r>
        <w:r w:rsidR="00265ADF">
          <w:instrText>PAGEREF _Toc1487399707 \h</w:instrText>
        </w:r>
        <w:r w:rsidR="00265ADF">
          <w:fldChar w:fldCharType="separate"/>
        </w:r>
        <w:r w:rsidR="45D61E7B" w:rsidRPr="45D61E7B">
          <w:rPr>
            <w:rStyle w:val="Hyperlink"/>
          </w:rPr>
          <w:t>17</w:t>
        </w:r>
        <w:r w:rsidR="00265ADF">
          <w:fldChar w:fldCharType="end"/>
        </w:r>
      </w:hyperlink>
    </w:p>
    <w:p w14:paraId="414B1592" w14:textId="0A45E256" w:rsidR="7E0D4080" w:rsidRDefault="00575F5F" w:rsidP="00102142">
      <w:pPr>
        <w:pStyle w:val="TOC2"/>
      </w:pPr>
      <w:hyperlink w:anchor="_Toc1513872056">
        <w:r w:rsidR="45D61E7B" w:rsidRPr="45D61E7B">
          <w:rPr>
            <w:rStyle w:val="Hyperlink"/>
          </w:rPr>
          <w:t>Mixed-use accommodation results</w:t>
        </w:r>
        <w:r w:rsidR="00265ADF">
          <w:tab/>
        </w:r>
        <w:r w:rsidR="00265ADF">
          <w:fldChar w:fldCharType="begin"/>
        </w:r>
        <w:r w:rsidR="00265ADF">
          <w:instrText>PAGEREF _Toc1513872056 \h</w:instrText>
        </w:r>
        <w:r w:rsidR="00265ADF">
          <w:fldChar w:fldCharType="separate"/>
        </w:r>
        <w:r w:rsidR="45D61E7B" w:rsidRPr="45D61E7B">
          <w:rPr>
            <w:rStyle w:val="Hyperlink"/>
          </w:rPr>
          <w:t>17</w:t>
        </w:r>
        <w:r w:rsidR="00265ADF">
          <w:fldChar w:fldCharType="end"/>
        </w:r>
      </w:hyperlink>
    </w:p>
    <w:p w14:paraId="237731C8" w14:textId="7BCDED28" w:rsidR="7E0D4080" w:rsidRDefault="00575F5F" w:rsidP="00102142">
      <w:pPr>
        <w:pStyle w:val="TOC3"/>
        <w:tabs>
          <w:tab w:val="right" w:leader="dot" w:pos="9960"/>
        </w:tabs>
      </w:pPr>
      <w:hyperlink w:anchor="_Toc338460047">
        <w:r w:rsidR="45D61E7B" w:rsidRPr="45D61E7B">
          <w:rPr>
            <w:rStyle w:val="Hyperlink"/>
          </w:rPr>
          <w:t>Summary</w:t>
        </w:r>
        <w:r w:rsidR="00265ADF">
          <w:tab/>
        </w:r>
        <w:r w:rsidR="00265ADF">
          <w:fldChar w:fldCharType="begin"/>
        </w:r>
        <w:r w:rsidR="00265ADF">
          <w:instrText>PAGEREF _Toc338460047 \h</w:instrText>
        </w:r>
        <w:r w:rsidR="00265ADF">
          <w:fldChar w:fldCharType="separate"/>
        </w:r>
        <w:r w:rsidR="45D61E7B" w:rsidRPr="45D61E7B">
          <w:rPr>
            <w:rStyle w:val="Hyperlink"/>
          </w:rPr>
          <w:t>18</w:t>
        </w:r>
        <w:r w:rsidR="00265ADF">
          <w:fldChar w:fldCharType="end"/>
        </w:r>
      </w:hyperlink>
    </w:p>
    <w:p w14:paraId="2E23A784" w14:textId="50681870" w:rsidR="7E0D4080" w:rsidRDefault="00575F5F" w:rsidP="00102142">
      <w:pPr>
        <w:pStyle w:val="TOC3"/>
        <w:tabs>
          <w:tab w:val="right" w:leader="dot" w:pos="9960"/>
        </w:tabs>
      </w:pPr>
      <w:hyperlink w:anchor="_Toc1827805862">
        <w:r w:rsidR="45D61E7B" w:rsidRPr="45D61E7B">
          <w:rPr>
            <w:rStyle w:val="Hyperlink"/>
          </w:rPr>
          <w:t>Breakdown by project phase</w:t>
        </w:r>
        <w:r w:rsidR="00265ADF">
          <w:tab/>
        </w:r>
        <w:r w:rsidR="00265ADF">
          <w:fldChar w:fldCharType="begin"/>
        </w:r>
        <w:r w:rsidR="00265ADF">
          <w:instrText>PAGEREF _Toc1827805862 \h</w:instrText>
        </w:r>
        <w:r w:rsidR="00265ADF">
          <w:fldChar w:fldCharType="separate"/>
        </w:r>
        <w:r w:rsidR="45D61E7B" w:rsidRPr="45D61E7B">
          <w:rPr>
            <w:rStyle w:val="Hyperlink"/>
          </w:rPr>
          <w:t>18</w:t>
        </w:r>
        <w:r w:rsidR="00265ADF">
          <w:fldChar w:fldCharType="end"/>
        </w:r>
      </w:hyperlink>
    </w:p>
    <w:p w14:paraId="344953E7" w14:textId="64D52125" w:rsidR="7E0D4080" w:rsidRDefault="00575F5F" w:rsidP="00102142">
      <w:pPr>
        <w:pStyle w:val="TOC3"/>
        <w:tabs>
          <w:tab w:val="right" w:leader="dot" w:pos="9960"/>
        </w:tabs>
      </w:pPr>
      <w:hyperlink w:anchor="_Toc1869231830">
        <w:r w:rsidR="45D61E7B" w:rsidRPr="45D61E7B">
          <w:rPr>
            <w:rStyle w:val="Hyperlink"/>
          </w:rPr>
          <w:t>Breakdown by location</w:t>
        </w:r>
        <w:r w:rsidR="00265ADF">
          <w:tab/>
        </w:r>
        <w:r w:rsidR="00265ADF">
          <w:fldChar w:fldCharType="begin"/>
        </w:r>
        <w:r w:rsidR="00265ADF">
          <w:instrText>PAGEREF _Toc1869231830 \h</w:instrText>
        </w:r>
        <w:r w:rsidR="00265ADF">
          <w:fldChar w:fldCharType="separate"/>
        </w:r>
        <w:r w:rsidR="45D61E7B" w:rsidRPr="45D61E7B">
          <w:rPr>
            <w:rStyle w:val="Hyperlink"/>
          </w:rPr>
          <w:t>18</w:t>
        </w:r>
        <w:r w:rsidR="00265ADF">
          <w:fldChar w:fldCharType="end"/>
        </w:r>
      </w:hyperlink>
    </w:p>
    <w:p w14:paraId="0A9645DA" w14:textId="6977D5F4" w:rsidR="7E0D4080" w:rsidRDefault="00575F5F" w:rsidP="00102142">
      <w:pPr>
        <w:pStyle w:val="TOC2"/>
      </w:pPr>
      <w:hyperlink w:anchor="_Toc1033642905">
        <w:r w:rsidR="45D61E7B" w:rsidRPr="45D61E7B">
          <w:rPr>
            <w:rStyle w:val="Hyperlink"/>
          </w:rPr>
          <w:t>Methodology</w:t>
        </w:r>
        <w:r w:rsidR="00265ADF">
          <w:tab/>
        </w:r>
        <w:r w:rsidR="00265ADF">
          <w:fldChar w:fldCharType="begin"/>
        </w:r>
        <w:r w:rsidR="00265ADF">
          <w:instrText>PAGEREF _Toc1033642905 \h</w:instrText>
        </w:r>
        <w:r w:rsidR="00265ADF">
          <w:fldChar w:fldCharType="separate"/>
        </w:r>
        <w:r w:rsidR="45D61E7B" w:rsidRPr="45D61E7B">
          <w:rPr>
            <w:rStyle w:val="Hyperlink"/>
          </w:rPr>
          <w:t>19</w:t>
        </w:r>
        <w:r w:rsidR="00265ADF">
          <w:fldChar w:fldCharType="end"/>
        </w:r>
      </w:hyperlink>
    </w:p>
    <w:p w14:paraId="025C866C" w14:textId="73E4F8C7" w:rsidR="7E0D4080" w:rsidRDefault="00575F5F" w:rsidP="00102142">
      <w:pPr>
        <w:pStyle w:val="TOC3"/>
        <w:tabs>
          <w:tab w:val="right" w:leader="dot" w:pos="9960"/>
        </w:tabs>
      </w:pPr>
      <w:hyperlink w:anchor="_Toc353654956">
        <w:r w:rsidR="45D61E7B" w:rsidRPr="45D61E7B">
          <w:rPr>
            <w:rStyle w:val="Hyperlink"/>
          </w:rPr>
          <w:t>Project thresholds</w:t>
        </w:r>
        <w:r w:rsidR="00265ADF">
          <w:tab/>
        </w:r>
        <w:r w:rsidR="00265ADF">
          <w:fldChar w:fldCharType="begin"/>
        </w:r>
        <w:r w:rsidR="00265ADF">
          <w:instrText>PAGEREF _Toc353654956 \h</w:instrText>
        </w:r>
        <w:r w:rsidR="00265ADF">
          <w:fldChar w:fldCharType="separate"/>
        </w:r>
        <w:r w:rsidR="45D61E7B" w:rsidRPr="45D61E7B">
          <w:rPr>
            <w:rStyle w:val="Hyperlink"/>
          </w:rPr>
          <w:t>20</w:t>
        </w:r>
        <w:r w:rsidR="00265ADF">
          <w:fldChar w:fldCharType="end"/>
        </w:r>
      </w:hyperlink>
    </w:p>
    <w:p w14:paraId="31C76C00" w14:textId="340903CA" w:rsidR="7E0D4080" w:rsidRDefault="00575F5F" w:rsidP="00102142">
      <w:pPr>
        <w:pStyle w:val="TOC3"/>
        <w:tabs>
          <w:tab w:val="right" w:leader="dot" w:pos="9960"/>
        </w:tabs>
      </w:pPr>
      <w:hyperlink w:anchor="_Toc97101268">
        <w:r w:rsidR="45D61E7B" w:rsidRPr="45D61E7B">
          <w:rPr>
            <w:rStyle w:val="Hyperlink"/>
          </w:rPr>
          <w:t>Data sources</w:t>
        </w:r>
        <w:r w:rsidR="00265ADF">
          <w:tab/>
        </w:r>
        <w:r w:rsidR="00265ADF">
          <w:fldChar w:fldCharType="begin"/>
        </w:r>
        <w:r w:rsidR="00265ADF">
          <w:instrText>PAGEREF _Toc97101268 \h</w:instrText>
        </w:r>
        <w:r w:rsidR="00265ADF">
          <w:fldChar w:fldCharType="separate"/>
        </w:r>
        <w:r w:rsidR="45D61E7B" w:rsidRPr="45D61E7B">
          <w:rPr>
            <w:rStyle w:val="Hyperlink"/>
          </w:rPr>
          <w:t>20</w:t>
        </w:r>
        <w:r w:rsidR="00265ADF">
          <w:fldChar w:fldCharType="end"/>
        </w:r>
      </w:hyperlink>
    </w:p>
    <w:p w14:paraId="241A9D7C" w14:textId="50FD0D9D" w:rsidR="7E0D4080" w:rsidRDefault="00575F5F" w:rsidP="00102142">
      <w:pPr>
        <w:pStyle w:val="TOC3"/>
        <w:tabs>
          <w:tab w:val="right" w:leader="dot" w:pos="9960"/>
        </w:tabs>
      </w:pPr>
      <w:hyperlink w:anchor="_Toc1951161844">
        <w:r w:rsidR="45D61E7B" w:rsidRPr="45D61E7B">
          <w:rPr>
            <w:rStyle w:val="Hyperlink"/>
          </w:rPr>
          <w:t>Alignment of data sources</w:t>
        </w:r>
        <w:r w:rsidR="00265ADF">
          <w:tab/>
        </w:r>
        <w:r w:rsidR="00265ADF">
          <w:fldChar w:fldCharType="begin"/>
        </w:r>
        <w:r w:rsidR="00265ADF">
          <w:instrText>PAGEREF _Toc1951161844 \h</w:instrText>
        </w:r>
        <w:r w:rsidR="00265ADF">
          <w:fldChar w:fldCharType="separate"/>
        </w:r>
        <w:r w:rsidR="45D61E7B" w:rsidRPr="45D61E7B">
          <w:rPr>
            <w:rStyle w:val="Hyperlink"/>
          </w:rPr>
          <w:t>21</w:t>
        </w:r>
        <w:r w:rsidR="00265ADF">
          <w:fldChar w:fldCharType="end"/>
        </w:r>
      </w:hyperlink>
    </w:p>
    <w:p w14:paraId="59237F4C" w14:textId="1264F197" w:rsidR="7E0D4080" w:rsidRDefault="00575F5F" w:rsidP="00102142">
      <w:pPr>
        <w:pStyle w:val="TOC2"/>
      </w:pPr>
      <w:hyperlink w:anchor="_Toc1159563966">
        <w:r w:rsidR="45D61E7B" w:rsidRPr="45D61E7B">
          <w:rPr>
            <w:rStyle w:val="Hyperlink"/>
          </w:rPr>
          <w:t>Glossary</w:t>
        </w:r>
        <w:r w:rsidR="00265ADF">
          <w:tab/>
        </w:r>
        <w:r w:rsidR="00265ADF">
          <w:fldChar w:fldCharType="begin"/>
        </w:r>
        <w:r w:rsidR="00265ADF">
          <w:instrText>PAGEREF _Toc1159563966 \h</w:instrText>
        </w:r>
        <w:r w:rsidR="00265ADF">
          <w:fldChar w:fldCharType="separate"/>
        </w:r>
        <w:r w:rsidR="45D61E7B" w:rsidRPr="45D61E7B">
          <w:rPr>
            <w:rStyle w:val="Hyperlink"/>
          </w:rPr>
          <w:t>21</w:t>
        </w:r>
        <w:r w:rsidR="00265ADF">
          <w:fldChar w:fldCharType="end"/>
        </w:r>
      </w:hyperlink>
      <w:r w:rsidR="00265ADF">
        <w:fldChar w:fldCharType="end"/>
      </w:r>
    </w:p>
    <w:p w14:paraId="5AC55FE9" w14:textId="1624F125" w:rsidR="00210BE8" w:rsidRDefault="00210BE8" w:rsidP="00210BE8"/>
    <w:p w14:paraId="4EE204C4" w14:textId="77777777" w:rsidR="00210BE8" w:rsidRDefault="00210BE8" w:rsidP="00210BE8">
      <w:pPr>
        <w:pStyle w:val="Default"/>
      </w:pPr>
      <w:r>
        <w:rPr>
          <w:b/>
          <w:bCs/>
          <w:sz w:val="16"/>
          <w:szCs w:val="16"/>
        </w:rPr>
        <w:t>Copyright</w:t>
      </w:r>
    </w:p>
    <w:p w14:paraId="4FDDA759" w14:textId="3A666CC8"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Copyright © Commonwealth of Australia 202</w:t>
      </w:r>
      <w:r w:rsidR="00021645">
        <w:rPr>
          <w:rFonts w:ascii="Verdana" w:hAnsi="Verdana" w:cs="Verdana"/>
          <w:color w:val="000000"/>
          <w:sz w:val="16"/>
          <w:szCs w:val="16"/>
        </w:rPr>
        <w:t>3</w:t>
      </w:r>
    </w:p>
    <w:p w14:paraId="0569DA80"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 xml:space="preserve">The material in this document is licensed under a Creative Commons Attribution – 4.0 International licence, </w:t>
      </w:r>
      <w:proofErr w:type="gramStart"/>
      <w:r w:rsidRPr="00EB16F6">
        <w:rPr>
          <w:rFonts w:ascii="Verdana" w:hAnsi="Verdana" w:cs="Verdana"/>
          <w:color w:val="000000"/>
          <w:sz w:val="16"/>
          <w:szCs w:val="16"/>
        </w:rPr>
        <w:t>with the exception of</w:t>
      </w:r>
      <w:proofErr w:type="gramEnd"/>
      <w:r w:rsidRPr="00EB16F6">
        <w:rPr>
          <w:rFonts w:ascii="Verdana" w:hAnsi="Verdana" w:cs="Verdana"/>
          <w:color w:val="000000"/>
          <w:sz w:val="16"/>
          <w:szCs w:val="16"/>
        </w:rPr>
        <w:t xml:space="preserve">: </w:t>
      </w:r>
    </w:p>
    <w:p w14:paraId="48F019D2"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Commonwealth Coat of Arms </w:t>
      </w:r>
    </w:p>
    <w:p w14:paraId="3E1B6568"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the Australian Trade and Investment Commission’s logo </w:t>
      </w:r>
    </w:p>
    <w:p w14:paraId="3C0E11A3"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third-party material </w:t>
      </w:r>
    </w:p>
    <w:p w14:paraId="02C75F4E" w14:textId="77777777" w:rsidR="00210BE8" w:rsidRPr="00EB16F6" w:rsidRDefault="00210BE8" w:rsidP="00210BE8">
      <w:pPr>
        <w:pStyle w:val="Default"/>
        <w:numPr>
          <w:ilvl w:val="0"/>
          <w:numId w:val="8"/>
        </w:numPr>
        <w:spacing w:after="5"/>
        <w:ind w:left="1080" w:hanging="360"/>
        <w:rPr>
          <w:sz w:val="16"/>
          <w:szCs w:val="16"/>
        </w:rPr>
      </w:pPr>
      <w:r w:rsidRPr="00EB16F6">
        <w:rPr>
          <w:sz w:val="16"/>
          <w:szCs w:val="16"/>
        </w:rPr>
        <w:t xml:space="preserve">any material protected by a trademark </w:t>
      </w:r>
    </w:p>
    <w:p w14:paraId="359FD295" w14:textId="77777777" w:rsidR="00210BE8" w:rsidRPr="00EB16F6" w:rsidRDefault="00210BE8" w:rsidP="00210BE8">
      <w:pPr>
        <w:pStyle w:val="Default"/>
        <w:numPr>
          <w:ilvl w:val="0"/>
          <w:numId w:val="8"/>
        </w:numPr>
        <w:ind w:left="1080" w:hanging="360"/>
        <w:rPr>
          <w:sz w:val="16"/>
          <w:szCs w:val="16"/>
        </w:rPr>
      </w:pPr>
      <w:r w:rsidRPr="00EB16F6">
        <w:rPr>
          <w:sz w:val="16"/>
          <w:szCs w:val="16"/>
        </w:rPr>
        <w:t>any images and photographs.</w:t>
      </w:r>
    </w:p>
    <w:p w14:paraId="4F5E6E27" w14:textId="77777777" w:rsidR="00210BE8" w:rsidRPr="00595005" w:rsidRDefault="00210BE8" w:rsidP="00210BE8">
      <w:pPr>
        <w:rPr>
          <w:rFonts w:cs="Verdana"/>
          <w:color w:val="000000"/>
          <w:sz w:val="16"/>
          <w:szCs w:val="16"/>
        </w:rPr>
      </w:pPr>
      <w:bookmarkStart w:id="19" w:name="_Toc89671613"/>
      <w:bookmarkStart w:id="20" w:name="_Toc95830543"/>
      <w:r w:rsidRPr="00595005">
        <w:rPr>
          <w:rFonts w:cs="Verdana"/>
          <w:color w:val="000000"/>
          <w:sz w:val="16"/>
          <w:szCs w:val="16"/>
        </w:rPr>
        <w:t xml:space="preserve">More information on this CC BY licence is set out at the creative </w:t>
      </w:r>
      <w:proofErr w:type="gramStart"/>
      <w:r w:rsidRPr="00595005">
        <w:rPr>
          <w:rFonts w:cs="Verdana"/>
          <w:color w:val="000000"/>
          <w:sz w:val="16"/>
          <w:szCs w:val="16"/>
        </w:rPr>
        <w:t>commons</w:t>
      </w:r>
      <w:proofErr w:type="gramEnd"/>
      <w:r w:rsidRPr="00595005">
        <w:rPr>
          <w:rFonts w:cs="Verdana"/>
          <w:color w:val="000000"/>
          <w:sz w:val="16"/>
          <w:szCs w:val="16"/>
        </w:rPr>
        <w:t xml:space="preserve"> website: https://creativecommons.org/licenses/by/4.0/legalcode.</w:t>
      </w:r>
      <w:bookmarkEnd w:id="19"/>
      <w:bookmarkEnd w:id="20"/>
    </w:p>
    <w:p w14:paraId="74B4BEB5" w14:textId="77777777" w:rsidR="00210BE8" w:rsidRPr="00EB16F6" w:rsidRDefault="00210BE8" w:rsidP="00210BE8">
      <w:pPr>
        <w:pStyle w:val="Default"/>
        <w:rPr>
          <w:b/>
          <w:bCs/>
          <w:sz w:val="16"/>
          <w:szCs w:val="16"/>
        </w:rPr>
      </w:pPr>
      <w:r w:rsidRPr="00EB16F6">
        <w:rPr>
          <w:b/>
          <w:bCs/>
          <w:sz w:val="16"/>
          <w:szCs w:val="16"/>
        </w:rPr>
        <w:t>Attribution</w:t>
      </w:r>
    </w:p>
    <w:p w14:paraId="55051F36" w14:textId="77777777" w:rsidR="00210BE8" w:rsidRPr="00EB16F6" w:rsidRDefault="00210BE8" w:rsidP="00210BE8">
      <w:pPr>
        <w:pStyle w:val="Default"/>
        <w:rPr>
          <w:rFonts w:asciiTheme="minorHAnsi" w:hAnsiTheme="minorHAnsi" w:cs="AU Sans BETA Text Light"/>
          <w:sz w:val="16"/>
          <w:szCs w:val="16"/>
        </w:rPr>
      </w:pPr>
      <w:r w:rsidRPr="00EB16F6">
        <w:rPr>
          <w:sz w:val="16"/>
          <w:szCs w:val="16"/>
        </w:rPr>
        <w:t>Before reusing any part of this document, including reproduction, public display, public performance, distribution, dissemination, communication, or importation, you must comply with the Attribution requirements under the CC BY licence. Enquiries about this licence and any use of this document can be sent to</w:t>
      </w:r>
      <w:r w:rsidRPr="00EB16F6">
        <w:rPr>
          <w:rFonts w:asciiTheme="minorHAnsi" w:hAnsiTheme="minorHAnsi"/>
          <w:sz w:val="16"/>
          <w:szCs w:val="16"/>
        </w:rPr>
        <w:t>:</w:t>
      </w:r>
      <w:r w:rsidRPr="00EB16F6">
        <w:rPr>
          <w:rFonts w:asciiTheme="minorHAnsi" w:hAnsiTheme="minorHAnsi" w:cs="AU Sans BETA Text Light"/>
          <w:sz w:val="16"/>
          <w:szCs w:val="16"/>
        </w:rPr>
        <w:t xml:space="preserve"> </w:t>
      </w:r>
      <w:hyperlink r:id="rId17" w:history="1">
        <w:r w:rsidRPr="00EB16F6">
          <w:rPr>
            <w:rStyle w:val="Hyperlink"/>
            <w:rFonts w:asciiTheme="minorHAnsi" w:hAnsiTheme="minorHAnsi" w:cs="AU Sans BETA Text Light"/>
            <w:sz w:val="16"/>
            <w:szCs w:val="16"/>
          </w:rPr>
          <w:t>advisory@austrade.gov.au</w:t>
        </w:r>
      </w:hyperlink>
      <w:r w:rsidRPr="00EB16F6">
        <w:rPr>
          <w:rFonts w:asciiTheme="minorHAnsi" w:hAnsiTheme="minorHAnsi" w:cs="AU Sans BETA Text Light"/>
          <w:sz w:val="16"/>
          <w:szCs w:val="16"/>
        </w:rPr>
        <w:t>.</w:t>
      </w:r>
    </w:p>
    <w:p w14:paraId="408B4564" w14:textId="77777777" w:rsidR="00210BE8" w:rsidRPr="00EB16F6" w:rsidRDefault="00210BE8" w:rsidP="00210BE8">
      <w:pPr>
        <w:pStyle w:val="Default"/>
        <w:rPr>
          <w:rFonts w:asciiTheme="minorHAnsi" w:hAnsiTheme="minorHAnsi"/>
          <w:b/>
          <w:bCs/>
          <w:sz w:val="16"/>
          <w:szCs w:val="16"/>
        </w:rPr>
      </w:pPr>
    </w:p>
    <w:p w14:paraId="39F1E0F3" w14:textId="77777777" w:rsidR="00210BE8" w:rsidRPr="00EB16F6" w:rsidRDefault="00210BE8" w:rsidP="00210BE8">
      <w:pPr>
        <w:pStyle w:val="Default"/>
        <w:rPr>
          <w:sz w:val="16"/>
          <w:szCs w:val="16"/>
        </w:rPr>
      </w:pPr>
      <w:r w:rsidRPr="00EB16F6">
        <w:rPr>
          <w:b/>
          <w:bCs/>
          <w:sz w:val="16"/>
          <w:szCs w:val="16"/>
        </w:rPr>
        <w:t xml:space="preserve">Use of the Coat of Arms </w:t>
      </w:r>
      <w:r w:rsidRPr="00EB16F6">
        <w:rPr>
          <w:sz w:val="16"/>
          <w:szCs w:val="16"/>
        </w:rPr>
        <w:t xml:space="preserve">The terms under which the Coat of Arms can be used are detailed on the Department of the Prime Minister and Cabinet website at pmc.gov.au/ government/commonwealth-coat-arms. </w:t>
      </w:r>
    </w:p>
    <w:p w14:paraId="0F4F9908" w14:textId="77777777" w:rsidR="00210BE8" w:rsidRDefault="00210BE8" w:rsidP="00210BE8">
      <w:pPr>
        <w:pStyle w:val="Default"/>
        <w:rPr>
          <w:sz w:val="20"/>
          <w:szCs w:val="20"/>
        </w:rPr>
      </w:pPr>
    </w:p>
    <w:p w14:paraId="7BAE77B5" w14:textId="77777777" w:rsidR="00210BE8" w:rsidRPr="00EB16F6" w:rsidRDefault="00210BE8" w:rsidP="00210BE8">
      <w:pPr>
        <w:pStyle w:val="Pa2"/>
        <w:spacing w:after="40"/>
        <w:rPr>
          <w:rFonts w:ascii="Verdana" w:hAnsi="Verdana" w:cs="Verdana"/>
          <w:b/>
          <w:bCs/>
          <w:color w:val="000000"/>
          <w:sz w:val="16"/>
          <w:szCs w:val="16"/>
        </w:rPr>
      </w:pPr>
      <w:r w:rsidRPr="00EB16F6">
        <w:rPr>
          <w:rFonts w:ascii="Verdana" w:hAnsi="Verdana" w:cs="Verdana"/>
          <w:b/>
          <w:bCs/>
          <w:color w:val="000000"/>
          <w:sz w:val="16"/>
          <w:szCs w:val="16"/>
        </w:rPr>
        <w:t>Disclaimer</w:t>
      </w:r>
    </w:p>
    <w:p w14:paraId="6F33569C"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This report has been prepared by the Commonwealth of Australia represented by the Australian Trade and Investment Commission (Austrade). The report is a general overview and is not intended to provide exhaustive coverage of the topic. The information is made available on the understanding that the Commonwealth of Australia is not providing professional advice.</w:t>
      </w:r>
    </w:p>
    <w:p w14:paraId="1F8E8241" w14:textId="77777777" w:rsidR="00210BE8" w:rsidRPr="00EB16F6" w:rsidRDefault="00210BE8" w:rsidP="00210BE8">
      <w:pPr>
        <w:pStyle w:val="Pa2"/>
        <w:spacing w:after="40"/>
        <w:rPr>
          <w:rFonts w:ascii="Verdana" w:hAnsi="Verdana" w:cs="Verdana"/>
          <w:color w:val="000000"/>
          <w:sz w:val="16"/>
          <w:szCs w:val="16"/>
        </w:rPr>
      </w:pPr>
      <w:r w:rsidRPr="00EB16F6">
        <w:rPr>
          <w:rFonts w:ascii="Verdana" w:hAnsi="Verdana" w:cs="Verdana"/>
          <w:color w:val="000000"/>
          <w:sz w:val="16"/>
          <w:szCs w:val="16"/>
        </w:rPr>
        <w:t>While care has been taken to ensure the information in this report is accurate, the Commonwealth does not accept any liability for any loss arising from reliance on the information, or from any error or omission, in the report.</w:t>
      </w:r>
    </w:p>
    <w:p w14:paraId="3275CF97" w14:textId="3B38CBDE" w:rsidR="5F663C39" w:rsidRPr="00046B8F" w:rsidRDefault="00210BE8" w:rsidP="00046B8F">
      <w:pPr>
        <w:pStyle w:val="Pa2"/>
        <w:spacing w:after="40"/>
        <w:rPr>
          <w:rFonts w:cs="Verdana"/>
          <w:color w:val="000000"/>
          <w:sz w:val="16"/>
          <w:szCs w:val="16"/>
        </w:rPr>
      </w:pPr>
      <w:r w:rsidRPr="00046B8F">
        <w:rPr>
          <w:rFonts w:ascii="Verdana" w:hAnsi="Verdana" w:cs="Verdana"/>
          <w:color w:val="000000"/>
          <w:sz w:val="16"/>
          <w:szCs w:val="16"/>
        </w:rPr>
        <w:t xml:space="preserve">Any person relying on this information does so at their own risk. The Commonwealth recommends the person exercise their own skill and care, including obtaining professional advice, in relation to their use of the information for their purposes. The Commonwealth does not endorse any company or activity referred to in the </w:t>
      </w:r>
      <w:proofErr w:type="gramStart"/>
      <w:r w:rsidRPr="00046B8F">
        <w:rPr>
          <w:rFonts w:ascii="Verdana" w:hAnsi="Verdana" w:cs="Verdana"/>
          <w:color w:val="000000"/>
          <w:sz w:val="16"/>
          <w:szCs w:val="16"/>
        </w:rPr>
        <w:t>report, and</w:t>
      </w:r>
      <w:proofErr w:type="gramEnd"/>
      <w:r w:rsidRPr="00046B8F">
        <w:rPr>
          <w:rFonts w:ascii="Verdana" w:hAnsi="Verdana" w:cs="Verdana"/>
          <w:color w:val="000000"/>
          <w:sz w:val="16"/>
          <w:szCs w:val="16"/>
        </w:rPr>
        <w:t xml:space="preserve"> does not accept responsibility for any losses suffered in connection with any company or its </w:t>
      </w:r>
      <w:r w:rsidRPr="00046B8F" w:rsidDel="005A2EEB">
        <w:rPr>
          <w:rFonts w:ascii="Verdana" w:hAnsi="Verdana" w:cs="Verdana"/>
          <w:color w:val="000000"/>
          <w:sz w:val="16"/>
          <w:szCs w:val="16"/>
        </w:rPr>
        <w:t>activities</w:t>
      </w:r>
      <w:r w:rsidR="007B7268" w:rsidRPr="00046B8F">
        <w:rPr>
          <w:rFonts w:ascii="Verdana" w:hAnsi="Verdana" w:cs="Verdana"/>
          <w:color w:val="000000"/>
          <w:sz w:val="16"/>
          <w:szCs w:val="16"/>
        </w:rPr>
        <w:t>.</w:t>
      </w:r>
      <w:r w:rsidRPr="00046B8F">
        <w:rPr>
          <w:rFonts w:ascii="Verdana" w:hAnsi="Verdana" w:cs="Verdana"/>
          <w:color w:val="000000"/>
          <w:sz w:val="16"/>
          <w:szCs w:val="16"/>
        </w:rPr>
        <w:br w:type="page"/>
      </w:r>
    </w:p>
    <w:p w14:paraId="2724C7BB" w14:textId="5ED7135A" w:rsidR="5F663C39" w:rsidRDefault="5F663C39" w:rsidP="5F663C39">
      <w:pPr>
        <w:pStyle w:val="Default"/>
        <w:rPr>
          <w:sz w:val="16"/>
          <w:szCs w:val="16"/>
        </w:rPr>
      </w:pPr>
    </w:p>
    <w:p w14:paraId="357325FD" w14:textId="77777777" w:rsidR="00210BE8" w:rsidRPr="00D464A7" w:rsidRDefault="00210BE8" w:rsidP="00210BE8">
      <w:pPr>
        <w:pStyle w:val="Heading2"/>
        <w:rPr>
          <w:b/>
          <w:color w:val="7A4282" w:themeColor="accent1"/>
          <w:sz w:val="32"/>
          <w:szCs w:val="32"/>
        </w:rPr>
      </w:pPr>
      <w:bookmarkStart w:id="21" w:name="_Toc95805090"/>
      <w:bookmarkStart w:id="22" w:name="_Toc126933022"/>
      <w:bookmarkStart w:id="23" w:name="_Toc126933906"/>
      <w:bookmarkStart w:id="24" w:name="_Toc1423964446"/>
      <w:bookmarkStart w:id="25" w:name="_Toc484555566"/>
      <w:r w:rsidRPr="45D61E7B">
        <w:rPr>
          <w:color w:val="7A4282" w:themeColor="accent1"/>
          <w:sz w:val="32"/>
          <w:szCs w:val="32"/>
        </w:rPr>
        <w:t>About this report</w:t>
      </w:r>
      <w:bookmarkEnd w:id="21"/>
      <w:bookmarkEnd w:id="22"/>
      <w:bookmarkEnd w:id="23"/>
      <w:bookmarkEnd w:id="24"/>
      <w:bookmarkEnd w:id="25"/>
    </w:p>
    <w:p w14:paraId="1D85331A" w14:textId="164A0755" w:rsidR="00210BE8" w:rsidRDefault="00210BE8" w:rsidP="00210BE8">
      <w:bookmarkStart w:id="26" w:name="_Hlk96952905"/>
      <w:r>
        <w:t xml:space="preserve">Tourism Research Australia (TRA) compiles the Tourism Investment Monitor </w:t>
      </w:r>
      <w:r w:rsidR="0057619A">
        <w:t xml:space="preserve">to </w:t>
      </w:r>
      <w:bookmarkEnd w:id="26"/>
      <w:r>
        <w:t xml:space="preserve">provide </w:t>
      </w:r>
      <w:r w:rsidR="00F60270">
        <w:t xml:space="preserve">an annual update </w:t>
      </w:r>
      <w:r>
        <w:t>on aspects of the</w:t>
      </w:r>
      <w:r w:rsidR="00F60270">
        <w:t xml:space="preserve"> visitor economy’s</w:t>
      </w:r>
      <w:r>
        <w:t xml:space="preserve"> performance. </w:t>
      </w:r>
      <w:bookmarkStart w:id="27" w:name="_Hlk96952921"/>
      <w:r w:rsidR="00292C9B">
        <w:t xml:space="preserve">The report is </w:t>
      </w:r>
      <w:r>
        <w:t xml:space="preserve">a point-in-time measure of investment (planned and </w:t>
      </w:r>
      <w:r w:rsidR="002F50CF">
        <w:t>committed</w:t>
      </w:r>
      <w:r>
        <w:t>) in</w:t>
      </w:r>
      <w:r w:rsidR="004F3A92">
        <w:t xml:space="preserve"> fixed assets related to</w:t>
      </w:r>
      <w:r>
        <w:t xml:space="preserve"> Australia's tourism </w:t>
      </w:r>
      <w:r w:rsidR="00F60270">
        <w:t>sector</w:t>
      </w:r>
      <w:r w:rsidR="00292C9B">
        <w:t xml:space="preserve">. </w:t>
      </w:r>
      <w:bookmarkEnd w:id="27"/>
      <w:r w:rsidR="00292C9B">
        <w:t xml:space="preserve">It </w:t>
      </w:r>
      <w:r>
        <w:t>reports on both the stock, and the progress of projects at each stage of development. Investment projects are classified as either proposed, in the planning stage, or under construction.</w:t>
      </w:r>
    </w:p>
    <w:p w14:paraId="2ABCA071" w14:textId="7160672D" w:rsidR="00F60270" w:rsidRDefault="00210BE8" w:rsidP="00210BE8">
      <w:r>
        <w:t xml:space="preserve">The 2020–21 tourism investment pipeline represents all known </w:t>
      </w:r>
      <w:r w:rsidR="00292C9B">
        <w:t xml:space="preserve">major </w:t>
      </w:r>
      <w:r>
        <w:t>tourism</w:t>
      </w:r>
      <w:r w:rsidR="004F3A92">
        <w:t>-related</w:t>
      </w:r>
      <w:r>
        <w:t xml:space="preserve"> projects</w:t>
      </w:r>
      <w:r w:rsidR="003B0653">
        <w:t xml:space="preserve"> having an estimated financial value of $20 million or more</w:t>
      </w:r>
      <w:r w:rsidR="00F60270">
        <w:t xml:space="preserve"> in 3 main tourism segments:</w:t>
      </w:r>
    </w:p>
    <w:p w14:paraId="0B9E2EFF" w14:textId="77777777" w:rsidR="00F60270" w:rsidRDefault="00F60270" w:rsidP="00F60270">
      <w:pPr>
        <w:pStyle w:val="ListBullet"/>
      </w:pPr>
      <w:r>
        <w:t>Aviation</w:t>
      </w:r>
    </w:p>
    <w:p w14:paraId="4E7D93D3" w14:textId="77777777" w:rsidR="00F60270" w:rsidRDefault="00F60270" w:rsidP="00F60270">
      <w:pPr>
        <w:pStyle w:val="ListBullet"/>
      </w:pPr>
      <w:r>
        <w:t>Arts, recreation, and business services</w:t>
      </w:r>
      <w:r w:rsidRPr="0040294F">
        <w:t xml:space="preserve"> </w:t>
      </w:r>
    </w:p>
    <w:p w14:paraId="429CDF6B" w14:textId="77777777" w:rsidR="00F60270" w:rsidRDefault="00F60270" w:rsidP="00F60270">
      <w:pPr>
        <w:pStyle w:val="ListBullet"/>
      </w:pPr>
      <w:r>
        <w:t>Accommodation</w:t>
      </w:r>
    </w:p>
    <w:p w14:paraId="1A063E45" w14:textId="500584F6" w:rsidR="00210BE8" w:rsidRDefault="00210BE8" w:rsidP="00210BE8">
      <w:r>
        <w:rPr>
          <w:rFonts w:eastAsia="Times New Roman"/>
        </w:rPr>
        <w:t xml:space="preserve">Changes over time in the number and type of investment projects can be an indicator of confidence within the </w:t>
      </w:r>
      <w:r w:rsidR="00F60270">
        <w:rPr>
          <w:rFonts w:eastAsia="Times New Roman"/>
        </w:rPr>
        <w:t>sector</w:t>
      </w:r>
      <w:r>
        <w:rPr>
          <w:rFonts w:eastAsia="Times New Roman"/>
        </w:rPr>
        <w:t xml:space="preserve">. </w:t>
      </w:r>
      <w:r w:rsidR="00817F5B">
        <w:rPr>
          <w:rFonts w:eastAsia="Times New Roman"/>
        </w:rPr>
        <w:t>TRA</w:t>
      </w:r>
      <w:r>
        <w:rPr>
          <w:rFonts w:eastAsia="Times New Roman"/>
        </w:rPr>
        <w:t>’s year-by-year stocktake of tourism investment projects</w:t>
      </w:r>
      <w:r w:rsidR="00F60270">
        <w:rPr>
          <w:rFonts w:eastAsia="Times New Roman"/>
        </w:rPr>
        <w:t xml:space="preserve"> therefore</w:t>
      </w:r>
      <w:r>
        <w:rPr>
          <w:rFonts w:eastAsia="Times New Roman"/>
        </w:rPr>
        <w:t xml:space="preserve"> facilitates insights into</w:t>
      </w:r>
      <w:r w:rsidR="00F60270">
        <w:rPr>
          <w:rFonts w:eastAsia="Times New Roman"/>
        </w:rPr>
        <w:t xml:space="preserve"> this intangible area of</w:t>
      </w:r>
      <w:r>
        <w:rPr>
          <w:rFonts w:eastAsia="Times New Roman"/>
        </w:rPr>
        <w:t xml:space="preserve"> investor confidence. Investment in the</w:t>
      </w:r>
      <w:r w:rsidR="00861603">
        <w:rPr>
          <w:rFonts w:eastAsia="Times New Roman"/>
        </w:rPr>
        <w:t xml:space="preserve"> sector</w:t>
      </w:r>
      <w:r>
        <w:rPr>
          <w:rFonts w:eastAsia="Times New Roman"/>
        </w:rPr>
        <w:t xml:space="preserve"> is vital to support its capacity to grow and adapt to tourism</w:t>
      </w:r>
      <w:r w:rsidR="005C2316">
        <w:rPr>
          <w:rFonts w:eastAsia="Times New Roman"/>
        </w:rPr>
        <w:t xml:space="preserve"> demand</w:t>
      </w:r>
      <w:r>
        <w:rPr>
          <w:rFonts w:eastAsia="Times New Roman"/>
        </w:rPr>
        <w:t xml:space="preserve">. </w:t>
      </w:r>
    </w:p>
    <w:p w14:paraId="7C8F9E07" w14:textId="77777777" w:rsidR="00210BE8" w:rsidRDefault="00210BE8" w:rsidP="00210BE8">
      <w:r>
        <w:t>TRA analyses Australia's tourism investment pipeline to show:</w:t>
      </w:r>
    </w:p>
    <w:p w14:paraId="2CAE5EE4" w14:textId="09E63AA3" w:rsidR="00210BE8" w:rsidRDefault="00F10485" w:rsidP="00210BE8">
      <w:pPr>
        <w:pStyle w:val="ListBullet"/>
      </w:pPr>
      <w:r>
        <w:t>recent</w:t>
      </w:r>
      <w:r w:rsidR="00210BE8">
        <w:t xml:space="preserve"> trends</w:t>
      </w:r>
    </w:p>
    <w:p w14:paraId="387B1D7B" w14:textId="77777777" w:rsidR="00210BE8" w:rsidRDefault="00210BE8" w:rsidP="00210BE8">
      <w:pPr>
        <w:pStyle w:val="ListBullet"/>
      </w:pPr>
      <w:r>
        <w:t>location of projects</w:t>
      </w:r>
    </w:p>
    <w:p w14:paraId="6626CA8D" w14:textId="79D71031" w:rsidR="00210BE8" w:rsidRDefault="00210BE8" w:rsidP="00210BE8">
      <w:pPr>
        <w:pStyle w:val="ListBullet"/>
      </w:pPr>
      <w:r>
        <w:t>progress through stages of the development timeline.</w:t>
      </w:r>
    </w:p>
    <w:p w14:paraId="131807EA" w14:textId="6F3BF43F" w:rsidR="00210BE8" w:rsidRDefault="00210BE8" w:rsidP="00210BE8">
      <w:pPr>
        <w:spacing w:before="120"/>
      </w:pPr>
      <w:r>
        <w:t xml:space="preserve">The investment pipeline includes </w:t>
      </w:r>
      <w:r w:rsidR="00F60270">
        <w:t xml:space="preserve">a section on </w:t>
      </w:r>
      <w:r>
        <w:t>standalone accommodation projects</w:t>
      </w:r>
      <w:r w:rsidR="005C2316">
        <w:t>:</w:t>
      </w:r>
      <w:r>
        <w:t xml:space="preserve"> </w:t>
      </w:r>
      <w:r w:rsidR="00F60270">
        <w:t>that</w:t>
      </w:r>
      <w:r w:rsidR="005C2316">
        <w:t xml:space="preserve"> section</w:t>
      </w:r>
      <w:r w:rsidR="00F60270">
        <w:t xml:space="preserve"> </w:t>
      </w:r>
      <w:r>
        <w:t>excludes mixed-use developments. However,</w:t>
      </w:r>
      <w:r w:rsidR="00F60270">
        <w:t xml:space="preserve"> mixed</w:t>
      </w:r>
      <w:r w:rsidR="00506EF7">
        <w:t>-</w:t>
      </w:r>
      <w:r w:rsidR="00F60270">
        <w:t>use developments are an important contribut</w:t>
      </w:r>
      <w:r w:rsidR="005C2316">
        <w:t>or</w:t>
      </w:r>
      <w:r w:rsidR="00F60270">
        <w:t xml:space="preserve"> to the visitor economy so</w:t>
      </w:r>
      <w:r>
        <w:t xml:space="preserve"> separate information on the value and volume of mixed-use </w:t>
      </w:r>
      <w:r w:rsidR="005C2316">
        <w:t xml:space="preserve">developments that contain </w:t>
      </w:r>
      <w:r>
        <w:t>a tourism component is also provided in this report.</w:t>
      </w:r>
    </w:p>
    <w:p w14:paraId="6571E39F" w14:textId="77777777" w:rsidR="00506EF7" w:rsidRPr="00FF23E3" w:rsidRDefault="00506EF7" w:rsidP="00210BE8">
      <w:pPr>
        <w:spacing w:before="120"/>
      </w:pPr>
    </w:p>
    <w:p w14:paraId="1BF44FB6" w14:textId="0F39A68B" w:rsidR="00210BE8" w:rsidRDefault="00C3467B" w:rsidP="00FB2BE4">
      <w:pPr>
        <w:rPr>
          <w:bCs/>
          <w:color w:val="2E1A47" w:themeColor="text2"/>
          <w:sz w:val="32"/>
          <w:szCs w:val="32"/>
        </w:rPr>
      </w:pPr>
      <w:bookmarkStart w:id="28" w:name="_Toc95805093"/>
      <w:r>
        <w:t xml:space="preserve"> </w:t>
      </w:r>
      <w:r w:rsidR="00210BE8">
        <w:br w:type="page"/>
      </w:r>
    </w:p>
    <w:p w14:paraId="06A2B956" w14:textId="01538876" w:rsidR="00210BE8" w:rsidRPr="00D464A7" w:rsidRDefault="00210BE8" w:rsidP="00D464A7">
      <w:pPr>
        <w:pStyle w:val="Heading2"/>
        <w:spacing w:before="0"/>
        <w:rPr>
          <w:b/>
          <w:color w:val="7A4282" w:themeColor="accent1"/>
          <w:sz w:val="32"/>
          <w:szCs w:val="32"/>
        </w:rPr>
      </w:pPr>
      <w:bookmarkStart w:id="29" w:name="_Toc126933023"/>
      <w:bookmarkStart w:id="30" w:name="_Toc126933907"/>
      <w:bookmarkStart w:id="31" w:name="_Toc388464833"/>
      <w:bookmarkStart w:id="32" w:name="_Toc1992908692"/>
      <w:r w:rsidRPr="45D61E7B">
        <w:rPr>
          <w:color w:val="7A4282" w:themeColor="accent1"/>
          <w:sz w:val="32"/>
          <w:szCs w:val="32"/>
        </w:rPr>
        <w:lastRenderedPageBreak/>
        <w:t>The tourism investment pipeline</w:t>
      </w:r>
      <w:bookmarkEnd w:id="28"/>
      <w:bookmarkEnd w:id="29"/>
      <w:bookmarkEnd w:id="30"/>
      <w:r w:rsidRPr="45D61E7B">
        <w:rPr>
          <w:color w:val="7A4282" w:themeColor="accent1"/>
          <w:sz w:val="32"/>
          <w:szCs w:val="32"/>
        </w:rPr>
        <w:t xml:space="preserve"> </w:t>
      </w:r>
      <w:bookmarkEnd w:id="31"/>
      <w:bookmarkEnd w:id="32"/>
    </w:p>
    <w:p w14:paraId="7CA6C47F" w14:textId="77777777" w:rsidR="00D464A7" w:rsidRPr="00D464A7" w:rsidRDefault="00D464A7" w:rsidP="00D464A7">
      <w:pPr>
        <w:rPr>
          <w:lang w:eastAsia="zh-CN"/>
        </w:rPr>
      </w:pPr>
    </w:p>
    <w:tbl>
      <w:tblPr>
        <w:tblStyle w:val="TableGrid"/>
        <w:tblW w:w="0" w:type="auto"/>
        <w:jc w:val="center"/>
        <w:tblLook w:val="04A0" w:firstRow="1" w:lastRow="0" w:firstColumn="1" w:lastColumn="0" w:noHBand="0" w:noVBand="1"/>
      </w:tblPr>
      <w:tblGrid>
        <w:gridCol w:w="7933"/>
      </w:tblGrid>
      <w:tr w:rsidR="00210BE8" w:rsidRPr="003A58AB" w14:paraId="20269D0B" w14:textId="77777777" w:rsidTr="00D464A7">
        <w:trPr>
          <w:jc w:val="center"/>
        </w:trPr>
        <w:tc>
          <w:tcPr>
            <w:tcW w:w="7933" w:type="dxa"/>
            <w:shd w:val="clear" w:color="auto" w:fill="2E1A47" w:themeFill="text2"/>
          </w:tcPr>
          <w:p w14:paraId="1D2499A2" w14:textId="5A771D0F" w:rsidR="00210BE8" w:rsidRPr="003A58AB" w:rsidRDefault="00210BE8" w:rsidP="00D464A7">
            <w:pPr>
              <w:jc w:val="center"/>
              <w:rPr>
                <w:b/>
                <w:color w:val="FFFFFF" w:themeColor="background1"/>
              </w:rPr>
            </w:pPr>
            <w:r>
              <w:rPr>
                <w:b/>
                <w:color w:val="FFFFFF" w:themeColor="background1"/>
              </w:rPr>
              <w:t xml:space="preserve">Tourism investment pipeline </w:t>
            </w:r>
            <w:r w:rsidR="00F3303A">
              <w:rPr>
                <w:b/>
                <w:color w:val="FFFFFF" w:themeColor="background1"/>
              </w:rPr>
              <w:t>2021-22</w:t>
            </w:r>
          </w:p>
        </w:tc>
      </w:tr>
      <w:tr w:rsidR="00210BE8" w:rsidRPr="003A58AB" w14:paraId="14F412E1" w14:textId="77777777" w:rsidTr="00D464A7">
        <w:trPr>
          <w:jc w:val="center"/>
        </w:trPr>
        <w:tc>
          <w:tcPr>
            <w:tcW w:w="7933" w:type="dxa"/>
          </w:tcPr>
          <w:p w14:paraId="04636386" w14:textId="158E1061" w:rsidR="00210BE8" w:rsidRPr="00F172A2" w:rsidRDefault="00210BE8" w:rsidP="00D464A7">
            <w:pPr>
              <w:jc w:val="center"/>
              <w:rPr>
                <w:b/>
                <w:bCs/>
                <w:sz w:val="24"/>
                <w:szCs w:val="24"/>
                <w:lang w:eastAsia="en-AU"/>
              </w:rPr>
            </w:pPr>
            <w:r w:rsidRPr="00F172A2">
              <w:rPr>
                <w:b/>
                <w:bCs/>
                <w:sz w:val="24"/>
                <w:szCs w:val="24"/>
                <w:lang w:eastAsia="en-AU"/>
              </w:rPr>
              <w:t>$</w:t>
            </w:r>
            <w:r w:rsidR="00A96668">
              <w:rPr>
                <w:b/>
                <w:bCs/>
                <w:sz w:val="24"/>
                <w:szCs w:val="24"/>
                <w:lang w:eastAsia="en-AU"/>
              </w:rPr>
              <w:t>44</w:t>
            </w:r>
            <w:r w:rsidRPr="00F172A2">
              <w:rPr>
                <w:b/>
                <w:bCs/>
                <w:sz w:val="24"/>
                <w:szCs w:val="24"/>
                <w:lang w:eastAsia="en-AU"/>
              </w:rPr>
              <w:t>.</w:t>
            </w:r>
            <w:r w:rsidR="00DD130B">
              <w:rPr>
                <w:b/>
                <w:bCs/>
                <w:sz w:val="24"/>
                <w:szCs w:val="24"/>
                <w:lang w:eastAsia="en-AU"/>
              </w:rPr>
              <w:t>3</w:t>
            </w:r>
            <w:r w:rsidRPr="00F172A2">
              <w:rPr>
                <w:b/>
                <w:bCs/>
                <w:sz w:val="24"/>
                <w:szCs w:val="24"/>
                <w:lang w:eastAsia="en-AU"/>
              </w:rPr>
              <w:t xml:space="preserve"> billion</w:t>
            </w:r>
          </w:p>
          <w:p w14:paraId="73EDCBD1" w14:textId="2BAEB53B" w:rsidR="00210BE8" w:rsidRPr="00F172A2" w:rsidRDefault="00A96668" w:rsidP="00D464A7">
            <w:pPr>
              <w:jc w:val="center"/>
              <w:rPr>
                <w:b/>
                <w:bCs/>
                <w:sz w:val="24"/>
                <w:szCs w:val="24"/>
                <w:lang w:eastAsia="en-AU"/>
              </w:rPr>
            </w:pPr>
            <w:r>
              <w:rPr>
                <w:b/>
                <w:bCs/>
                <w:sz w:val="24"/>
                <w:szCs w:val="24"/>
                <w:lang w:eastAsia="en-AU"/>
              </w:rPr>
              <w:t>24</w:t>
            </w:r>
            <w:r w:rsidR="001B5903">
              <w:rPr>
                <w:b/>
                <w:bCs/>
                <w:sz w:val="24"/>
                <w:szCs w:val="24"/>
                <w:lang w:eastAsia="en-AU"/>
              </w:rPr>
              <w:t>4</w:t>
            </w:r>
            <w:r w:rsidR="00210BE8" w:rsidRPr="00F172A2">
              <w:rPr>
                <w:b/>
                <w:bCs/>
                <w:sz w:val="24"/>
                <w:szCs w:val="24"/>
                <w:lang w:eastAsia="en-AU"/>
              </w:rPr>
              <w:t xml:space="preserve"> projects</w:t>
            </w:r>
          </w:p>
          <w:p w14:paraId="04B0FD5A" w14:textId="77777777" w:rsidR="00210BE8" w:rsidRPr="003A58AB" w:rsidRDefault="00210BE8" w:rsidP="00D464A7"/>
        </w:tc>
      </w:tr>
      <w:tr w:rsidR="00210BE8" w:rsidRPr="003A58AB" w14:paraId="7A76E85B" w14:textId="77777777" w:rsidTr="00D464A7">
        <w:trPr>
          <w:jc w:val="center"/>
        </w:trPr>
        <w:tc>
          <w:tcPr>
            <w:tcW w:w="7933" w:type="dxa"/>
          </w:tcPr>
          <w:p w14:paraId="72850984" w14:textId="515CF5ED" w:rsidR="00210BE8" w:rsidRPr="00F172A2" w:rsidRDefault="00210BE8" w:rsidP="00D464A7">
            <w:pPr>
              <w:jc w:val="center"/>
              <w:rPr>
                <w:sz w:val="24"/>
                <w:szCs w:val="24"/>
                <w:lang w:eastAsia="en-AU"/>
              </w:rPr>
            </w:pPr>
            <w:r w:rsidRPr="00F172A2">
              <w:rPr>
                <w:sz w:val="24"/>
                <w:szCs w:val="24"/>
                <w:lang w:eastAsia="en-AU"/>
              </w:rPr>
              <w:t>Change from 20</w:t>
            </w:r>
            <w:r w:rsidR="00934169">
              <w:rPr>
                <w:sz w:val="24"/>
                <w:szCs w:val="24"/>
                <w:lang w:eastAsia="en-AU"/>
              </w:rPr>
              <w:t>20</w:t>
            </w:r>
            <w:r w:rsidRPr="00F172A2">
              <w:rPr>
                <w:sz w:val="24"/>
                <w:szCs w:val="24"/>
                <w:lang w:eastAsia="en-AU"/>
              </w:rPr>
              <w:t>-2</w:t>
            </w:r>
            <w:r w:rsidR="00934169">
              <w:rPr>
                <w:sz w:val="24"/>
                <w:szCs w:val="24"/>
                <w:lang w:eastAsia="en-AU"/>
              </w:rPr>
              <w:t>1</w:t>
            </w:r>
            <w:r w:rsidRPr="00F172A2">
              <w:rPr>
                <w:sz w:val="24"/>
                <w:szCs w:val="24"/>
                <w:lang w:eastAsia="en-AU"/>
              </w:rPr>
              <w:t>:</w:t>
            </w:r>
          </w:p>
          <w:p w14:paraId="74CB0D9A" w14:textId="2DCDA138" w:rsidR="00210BE8" w:rsidRPr="00F172A2" w:rsidRDefault="00A21C7C" w:rsidP="00D464A7">
            <w:pPr>
              <w:jc w:val="center"/>
              <w:rPr>
                <w:sz w:val="24"/>
                <w:szCs w:val="24"/>
                <w:lang w:eastAsia="en-AU"/>
              </w:rPr>
            </w:pPr>
            <w:r>
              <w:rPr>
                <w:sz w:val="24"/>
                <w:szCs w:val="24"/>
                <w:lang w:eastAsia="en-AU"/>
              </w:rPr>
              <w:t>Up</w:t>
            </w:r>
            <w:r w:rsidRPr="00F172A2">
              <w:rPr>
                <w:sz w:val="24"/>
                <w:szCs w:val="24"/>
                <w:lang w:eastAsia="en-AU"/>
              </w:rPr>
              <w:t xml:space="preserve"> </w:t>
            </w:r>
            <w:r w:rsidR="00210BE8" w:rsidRPr="00F172A2">
              <w:rPr>
                <w:sz w:val="24"/>
                <w:szCs w:val="24"/>
                <w:lang w:eastAsia="en-AU"/>
              </w:rPr>
              <w:t>$</w:t>
            </w:r>
            <w:r w:rsidR="001B5903">
              <w:rPr>
                <w:sz w:val="24"/>
                <w:szCs w:val="24"/>
                <w:lang w:eastAsia="en-AU"/>
              </w:rPr>
              <w:t>1</w:t>
            </w:r>
            <w:r w:rsidR="00210BE8" w:rsidRPr="00F172A2">
              <w:rPr>
                <w:sz w:val="24"/>
                <w:szCs w:val="24"/>
                <w:lang w:eastAsia="en-AU"/>
              </w:rPr>
              <w:t>.</w:t>
            </w:r>
            <w:r w:rsidR="00DD130B">
              <w:rPr>
                <w:sz w:val="24"/>
                <w:szCs w:val="24"/>
                <w:lang w:eastAsia="en-AU"/>
              </w:rPr>
              <w:t>5</w:t>
            </w:r>
            <w:r w:rsidR="00210BE8" w:rsidRPr="00F172A2">
              <w:rPr>
                <w:sz w:val="24"/>
                <w:szCs w:val="24"/>
                <w:lang w:eastAsia="en-AU"/>
              </w:rPr>
              <w:t xml:space="preserve"> billion from $4</w:t>
            </w:r>
            <w:r w:rsidR="00046E63">
              <w:rPr>
                <w:sz w:val="24"/>
                <w:szCs w:val="24"/>
                <w:lang w:eastAsia="en-AU"/>
              </w:rPr>
              <w:t>2</w:t>
            </w:r>
            <w:r w:rsidR="00210BE8" w:rsidRPr="00F172A2">
              <w:rPr>
                <w:sz w:val="24"/>
                <w:szCs w:val="24"/>
                <w:lang w:eastAsia="en-AU"/>
              </w:rPr>
              <w:t>.</w:t>
            </w:r>
            <w:r w:rsidR="00046E63">
              <w:rPr>
                <w:sz w:val="24"/>
                <w:szCs w:val="24"/>
                <w:lang w:eastAsia="en-AU"/>
              </w:rPr>
              <w:t>8</w:t>
            </w:r>
            <w:r w:rsidR="00210BE8" w:rsidRPr="00F172A2">
              <w:rPr>
                <w:sz w:val="24"/>
                <w:szCs w:val="24"/>
                <w:lang w:eastAsia="en-AU"/>
              </w:rPr>
              <w:t xml:space="preserve"> billion</w:t>
            </w:r>
          </w:p>
          <w:p w14:paraId="2CD5C881" w14:textId="7A141C80" w:rsidR="00210BE8" w:rsidRPr="00E46DDF" w:rsidRDefault="00A21C7C" w:rsidP="00D464A7">
            <w:pPr>
              <w:jc w:val="center"/>
              <w:rPr>
                <w:lang w:eastAsia="en-AU"/>
              </w:rPr>
            </w:pPr>
            <w:r>
              <w:rPr>
                <w:sz w:val="24"/>
                <w:szCs w:val="24"/>
                <w:lang w:eastAsia="en-AU"/>
              </w:rPr>
              <w:t>Up</w:t>
            </w:r>
            <w:r w:rsidRPr="00F172A2">
              <w:rPr>
                <w:sz w:val="24"/>
                <w:szCs w:val="24"/>
                <w:lang w:eastAsia="en-AU"/>
              </w:rPr>
              <w:t xml:space="preserve"> </w:t>
            </w:r>
            <w:r w:rsidR="001B5903">
              <w:rPr>
                <w:sz w:val="24"/>
                <w:szCs w:val="24"/>
                <w:lang w:eastAsia="en-AU"/>
              </w:rPr>
              <w:t>19</w:t>
            </w:r>
            <w:r w:rsidR="00210BE8" w:rsidRPr="00F172A2">
              <w:rPr>
                <w:sz w:val="24"/>
                <w:szCs w:val="24"/>
                <w:lang w:eastAsia="en-AU"/>
              </w:rPr>
              <w:t xml:space="preserve"> projects from 2</w:t>
            </w:r>
            <w:r w:rsidR="00046E63">
              <w:rPr>
                <w:sz w:val="24"/>
                <w:szCs w:val="24"/>
                <w:lang w:eastAsia="en-AU"/>
              </w:rPr>
              <w:t>2</w:t>
            </w:r>
            <w:r w:rsidR="00210BE8" w:rsidRPr="00F172A2">
              <w:rPr>
                <w:sz w:val="24"/>
                <w:szCs w:val="24"/>
                <w:lang w:eastAsia="en-AU"/>
              </w:rPr>
              <w:t>5 projects</w:t>
            </w:r>
          </w:p>
          <w:p w14:paraId="2079C492" w14:textId="77777777" w:rsidR="00210BE8" w:rsidRPr="003A58AB" w:rsidRDefault="00210BE8" w:rsidP="00D464A7"/>
        </w:tc>
      </w:tr>
    </w:tbl>
    <w:p w14:paraId="3EBCEAA9" w14:textId="66C3CE7F" w:rsidR="00210BE8" w:rsidRDefault="00210BE8" w:rsidP="00210BE8">
      <w:pPr>
        <w:rPr>
          <w:lang w:eastAsia="zh-CN"/>
        </w:rPr>
      </w:pPr>
    </w:p>
    <w:tbl>
      <w:tblPr>
        <w:tblStyle w:val="TableGrid"/>
        <w:tblW w:w="0" w:type="auto"/>
        <w:jc w:val="center"/>
        <w:tblLook w:val="04A0" w:firstRow="1" w:lastRow="0" w:firstColumn="1" w:lastColumn="0" w:noHBand="0" w:noVBand="1"/>
      </w:tblPr>
      <w:tblGrid>
        <w:gridCol w:w="2549"/>
        <w:gridCol w:w="2548"/>
        <w:gridCol w:w="2549"/>
      </w:tblGrid>
      <w:tr w:rsidR="00A96668" w:rsidRPr="003A58AB" w14:paraId="398F69CD" w14:textId="77777777" w:rsidTr="23725C84">
        <w:trPr>
          <w:trHeight w:val="1006"/>
          <w:jc w:val="center"/>
        </w:trPr>
        <w:tc>
          <w:tcPr>
            <w:tcW w:w="2549" w:type="dxa"/>
            <w:shd w:val="clear" w:color="auto" w:fill="2E1A47" w:themeFill="accent2"/>
          </w:tcPr>
          <w:p w14:paraId="75A64C39" w14:textId="5C9ADC2C" w:rsidR="00A96668" w:rsidRPr="003A58AB" w:rsidRDefault="00A96668" w:rsidP="00D464A7">
            <w:pPr>
              <w:jc w:val="center"/>
              <w:rPr>
                <w:b/>
                <w:color w:val="FFFFFF" w:themeColor="background1"/>
              </w:rPr>
            </w:pPr>
            <w:bookmarkStart w:id="33" w:name="_Hlk95909221"/>
            <w:r>
              <w:rPr>
                <w:b/>
                <w:color w:val="FFFFFF" w:themeColor="background1"/>
              </w:rPr>
              <w:t>Aviation</w:t>
            </w:r>
          </w:p>
        </w:tc>
        <w:tc>
          <w:tcPr>
            <w:tcW w:w="2548" w:type="dxa"/>
            <w:shd w:val="clear" w:color="auto" w:fill="2E1A47" w:themeFill="accent2"/>
          </w:tcPr>
          <w:p w14:paraId="07C71455" w14:textId="77777777" w:rsidR="00A96668" w:rsidRPr="003A58AB" w:rsidRDefault="00A96668" w:rsidP="00D464A7">
            <w:pPr>
              <w:jc w:val="center"/>
              <w:rPr>
                <w:b/>
                <w:color w:val="FFFFFF" w:themeColor="background1"/>
              </w:rPr>
            </w:pPr>
            <w:r>
              <w:rPr>
                <w:b/>
                <w:color w:val="FFFFFF" w:themeColor="background1"/>
              </w:rPr>
              <w:t xml:space="preserve">Arts, </w:t>
            </w:r>
            <w:proofErr w:type="gramStart"/>
            <w:r>
              <w:rPr>
                <w:b/>
                <w:color w:val="FFFFFF" w:themeColor="background1"/>
              </w:rPr>
              <w:t>recreation</w:t>
            </w:r>
            <w:proofErr w:type="gramEnd"/>
            <w:r>
              <w:rPr>
                <w:b/>
                <w:color w:val="FFFFFF" w:themeColor="background1"/>
              </w:rPr>
              <w:t xml:space="preserve"> and business services</w:t>
            </w:r>
          </w:p>
        </w:tc>
        <w:tc>
          <w:tcPr>
            <w:tcW w:w="2549" w:type="dxa"/>
            <w:shd w:val="clear" w:color="auto" w:fill="2E1A47" w:themeFill="accent2"/>
          </w:tcPr>
          <w:p w14:paraId="7B63AA76" w14:textId="77777777" w:rsidR="00A96668" w:rsidRPr="003A58AB" w:rsidRDefault="00A96668" w:rsidP="00D464A7">
            <w:pPr>
              <w:jc w:val="center"/>
              <w:rPr>
                <w:b/>
                <w:color w:val="FFFFFF" w:themeColor="background1"/>
              </w:rPr>
            </w:pPr>
            <w:r>
              <w:rPr>
                <w:b/>
                <w:color w:val="FFFFFF" w:themeColor="background1"/>
              </w:rPr>
              <w:t>Accommodation</w:t>
            </w:r>
          </w:p>
        </w:tc>
      </w:tr>
      <w:tr w:rsidR="00A96668" w:rsidRPr="003A58AB" w14:paraId="0EBFA094" w14:textId="77777777" w:rsidTr="23725C84">
        <w:trPr>
          <w:trHeight w:val="1713"/>
          <w:jc w:val="center"/>
        </w:trPr>
        <w:tc>
          <w:tcPr>
            <w:tcW w:w="2549" w:type="dxa"/>
          </w:tcPr>
          <w:p w14:paraId="4DDABDE8" w14:textId="324BE52D" w:rsidR="00A96668" w:rsidRPr="00E46DDF" w:rsidRDefault="00A96668" w:rsidP="00D464A7">
            <w:pPr>
              <w:jc w:val="center"/>
              <w:rPr>
                <w:lang w:eastAsia="en-AU"/>
              </w:rPr>
            </w:pPr>
            <w:r w:rsidRPr="00E46DDF">
              <w:rPr>
                <w:lang w:eastAsia="en-AU"/>
              </w:rPr>
              <w:t>$1</w:t>
            </w:r>
            <w:r>
              <w:rPr>
                <w:lang w:eastAsia="en-AU"/>
              </w:rPr>
              <w:t>6.7</w:t>
            </w:r>
            <w:r w:rsidRPr="00E46DDF">
              <w:rPr>
                <w:lang w:eastAsia="en-AU"/>
              </w:rPr>
              <w:t xml:space="preserve"> </w:t>
            </w:r>
            <w:r>
              <w:rPr>
                <w:lang w:eastAsia="en-AU"/>
              </w:rPr>
              <w:t>b</w:t>
            </w:r>
            <w:r w:rsidRPr="00E46DDF">
              <w:rPr>
                <w:lang w:eastAsia="en-AU"/>
              </w:rPr>
              <w:t xml:space="preserve">illion </w:t>
            </w:r>
          </w:p>
          <w:p w14:paraId="5BB43E5A" w14:textId="24A3BBA0" w:rsidR="00A96668" w:rsidRDefault="00A96668" w:rsidP="00D464A7">
            <w:pPr>
              <w:jc w:val="center"/>
              <w:rPr>
                <w:lang w:eastAsia="en-AU"/>
              </w:rPr>
            </w:pPr>
            <w:r>
              <w:rPr>
                <w:lang w:eastAsia="en-AU"/>
              </w:rPr>
              <w:t>14</w:t>
            </w:r>
            <w:r w:rsidRPr="00E46DDF">
              <w:rPr>
                <w:lang w:eastAsia="en-AU"/>
              </w:rPr>
              <w:t xml:space="preserve"> projects </w:t>
            </w:r>
          </w:p>
          <w:p w14:paraId="2CC8F111" w14:textId="77777777" w:rsidR="00A96668" w:rsidRPr="003A58AB" w:rsidRDefault="00A96668" w:rsidP="00D464A7"/>
        </w:tc>
        <w:tc>
          <w:tcPr>
            <w:tcW w:w="2548" w:type="dxa"/>
          </w:tcPr>
          <w:p w14:paraId="33D4E202" w14:textId="502E7F13" w:rsidR="00A96668" w:rsidRPr="00E46DDF" w:rsidRDefault="00A96668" w:rsidP="00D464A7">
            <w:pPr>
              <w:jc w:val="center"/>
            </w:pPr>
            <w:r w:rsidRPr="00E46DDF">
              <w:t>$</w:t>
            </w:r>
            <w:r>
              <w:t>16.</w:t>
            </w:r>
            <w:r w:rsidR="00DD130B">
              <w:t>1</w:t>
            </w:r>
            <w:r w:rsidRPr="00E46DDF">
              <w:t xml:space="preserve"> </w:t>
            </w:r>
            <w:r>
              <w:t>b</w:t>
            </w:r>
            <w:r w:rsidRPr="00E46DDF">
              <w:t>illion</w:t>
            </w:r>
          </w:p>
          <w:p w14:paraId="08EF2F7C" w14:textId="22CDDF09" w:rsidR="00A96668" w:rsidRDefault="00A96668" w:rsidP="00D464A7">
            <w:pPr>
              <w:jc w:val="center"/>
            </w:pPr>
            <w:r>
              <w:t>7</w:t>
            </w:r>
            <w:r w:rsidR="001B5903">
              <w:t>8</w:t>
            </w:r>
            <w:r w:rsidRPr="00E46DDF">
              <w:t xml:space="preserve"> projects </w:t>
            </w:r>
          </w:p>
          <w:p w14:paraId="5AFD69D5" w14:textId="77777777" w:rsidR="00A96668" w:rsidRPr="003A58AB" w:rsidRDefault="00A96668" w:rsidP="00D464A7"/>
        </w:tc>
        <w:tc>
          <w:tcPr>
            <w:tcW w:w="2549" w:type="dxa"/>
          </w:tcPr>
          <w:p w14:paraId="46D1FCA6" w14:textId="391BEF7F" w:rsidR="00A96668" w:rsidRPr="00E46DDF" w:rsidRDefault="00A96668" w:rsidP="00D464A7">
            <w:pPr>
              <w:jc w:val="center"/>
              <w:rPr>
                <w:lang w:eastAsia="en-AU"/>
              </w:rPr>
            </w:pPr>
            <w:r w:rsidRPr="00E46DDF">
              <w:rPr>
                <w:lang w:eastAsia="en-AU"/>
              </w:rPr>
              <w:t>$</w:t>
            </w:r>
            <w:r>
              <w:rPr>
                <w:lang w:eastAsia="en-AU"/>
              </w:rPr>
              <w:t>11.</w:t>
            </w:r>
            <w:r w:rsidR="00DD130B">
              <w:rPr>
                <w:lang w:eastAsia="en-AU"/>
              </w:rPr>
              <w:t>5</w:t>
            </w:r>
            <w:r w:rsidRPr="00E46DDF">
              <w:rPr>
                <w:lang w:eastAsia="en-AU"/>
              </w:rPr>
              <w:t xml:space="preserve"> billion</w:t>
            </w:r>
          </w:p>
          <w:p w14:paraId="00D65835" w14:textId="7FBFB173" w:rsidR="00A96668" w:rsidRPr="00E46DDF" w:rsidRDefault="00A96668" w:rsidP="00D464A7">
            <w:pPr>
              <w:jc w:val="center"/>
              <w:rPr>
                <w:lang w:eastAsia="en-AU"/>
              </w:rPr>
            </w:pPr>
            <w:r>
              <w:rPr>
                <w:lang w:eastAsia="en-AU"/>
              </w:rPr>
              <w:t>15</w:t>
            </w:r>
            <w:r w:rsidR="001B5903">
              <w:rPr>
                <w:lang w:eastAsia="en-AU"/>
              </w:rPr>
              <w:t>2</w:t>
            </w:r>
            <w:r w:rsidRPr="00E46DDF">
              <w:rPr>
                <w:lang w:eastAsia="en-AU"/>
              </w:rPr>
              <w:t xml:space="preserve"> projects</w:t>
            </w:r>
          </w:p>
          <w:p w14:paraId="3A028BF2" w14:textId="2114BC19" w:rsidR="00A96668" w:rsidRPr="003A58AB" w:rsidRDefault="00A96668" w:rsidP="00D464A7">
            <w:pPr>
              <w:jc w:val="center"/>
              <w:rPr>
                <w:lang w:eastAsia="en-AU"/>
              </w:rPr>
            </w:pPr>
            <w:r>
              <w:rPr>
                <w:lang w:eastAsia="en-AU"/>
              </w:rPr>
              <w:t>23,000</w:t>
            </w:r>
            <w:r w:rsidRPr="00E46DDF">
              <w:rPr>
                <w:lang w:eastAsia="en-AU"/>
              </w:rPr>
              <w:t xml:space="preserve"> rooms</w:t>
            </w:r>
          </w:p>
        </w:tc>
      </w:tr>
      <w:tr w:rsidR="00A96668" w:rsidRPr="003A58AB" w14:paraId="0B9A1133" w14:textId="77777777" w:rsidTr="23725C84">
        <w:trPr>
          <w:trHeight w:val="2503"/>
          <w:jc w:val="center"/>
        </w:trPr>
        <w:tc>
          <w:tcPr>
            <w:tcW w:w="2549" w:type="dxa"/>
          </w:tcPr>
          <w:p w14:paraId="68800EA7" w14:textId="1BAB9098" w:rsidR="00A96668" w:rsidRDefault="00A96668" w:rsidP="00D464A7">
            <w:pPr>
              <w:spacing w:after="0"/>
              <w:jc w:val="center"/>
            </w:pPr>
            <w:r>
              <w:t xml:space="preserve">Change from 2020-21: </w:t>
            </w:r>
          </w:p>
          <w:p w14:paraId="13BF020D" w14:textId="09D6D9E1" w:rsidR="00A96668" w:rsidRDefault="00A96668" w:rsidP="00D464A7">
            <w:pPr>
              <w:spacing w:after="0"/>
              <w:jc w:val="center"/>
              <w:rPr>
                <w:lang w:eastAsia="en-AU"/>
              </w:rPr>
            </w:pPr>
            <w:r>
              <w:t>Value unchanged</w:t>
            </w:r>
            <w:r>
              <w:rPr>
                <w:lang w:eastAsia="en-AU"/>
              </w:rPr>
              <w:t xml:space="preserve"> </w:t>
            </w:r>
          </w:p>
          <w:p w14:paraId="21BE56FC" w14:textId="127149A8" w:rsidR="00A96668" w:rsidRPr="00E46DDF" w:rsidRDefault="00BA7D1C" w:rsidP="00D464A7">
            <w:pPr>
              <w:jc w:val="center"/>
              <w:rPr>
                <w:lang w:eastAsia="en-AU"/>
              </w:rPr>
            </w:pPr>
            <w:r>
              <w:rPr>
                <w:lang w:eastAsia="en-AU"/>
              </w:rPr>
              <w:t xml:space="preserve">Up </w:t>
            </w:r>
            <w:r w:rsidR="00A96668">
              <w:rPr>
                <w:lang w:eastAsia="en-AU"/>
              </w:rPr>
              <w:t>1 project</w:t>
            </w:r>
          </w:p>
          <w:p w14:paraId="1E1BC61C" w14:textId="77777777" w:rsidR="00A96668" w:rsidRPr="003A58AB" w:rsidRDefault="00A96668" w:rsidP="00D464A7"/>
        </w:tc>
        <w:tc>
          <w:tcPr>
            <w:tcW w:w="2548" w:type="dxa"/>
          </w:tcPr>
          <w:p w14:paraId="2A8BDB5E" w14:textId="6DEF5EC2" w:rsidR="00A96668" w:rsidRDefault="00A96668" w:rsidP="00D464A7">
            <w:pPr>
              <w:spacing w:after="0"/>
              <w:jc w:val="center"/>
            </w:pPr>
            <w:r>
              <w:t xml:space="preserve">Change from 2020-21: </w:t>
            </w:r>
          </w:p>
          <w:p w14:paraId="526B6BA8" w14:textId="558EC660" w:rsidR="00A96668" w:rsidRDefault="00BA7D1C" w:rsidP="00D464A7">
            <w:pPr>
              <w:spacing w:after="0"/>
              <w:jc w:val="center"/>
            </w:pPr>
            <w:r>
              <w:t xml:space="preserve">Up </w:t>
            </w:r>
            <w:r w:rsidR="00A96668">
              <w:t>$0.</w:t>
            </w:r>
            <w:r w:rsidR="00DD130B">
              <w:t>4</w:t>
            </w:r>
            <w:r w:rsidR="00A96668">
              <w:t xml:space="preserve"> billion</w:t>
            </w:r>
          </w:p>
          <w:p w14:paraId="7E0DE2F2" w14:textId="787FDF08" w:rsidR="001B5903" w:rsidRPr="003A58AB" w:rsidRDefault="001B5903" w:rsidP="00D464A7">
            <w:pPr>
              <w:jc w:val="center"/>
            </w:pPr>
            <w:r>
              <w:t>Down 1 project</w:t>
            </w:r>
          </w:p>
        </w:tc>
        <w:tc>
          <w:tcPr>
            <w:tcW w:w="2549" w:type="dxa"/>
          </w:tcPr>
          <w:p w14:paraId="75C852B9" w14:textId="15423CA6" w:rsidR="00A96668" w:rsidRDefault="00A96668" w:rsidP="00D464A7">
            <w:pPr>
              <w:spacing w:after="0"/>
              <w:jc w:val="center"/>
            </w:pPr>
            <w:r>
              <w:t xml:space="preserve">Change from 2020-21: </w:t>
            </w:r>
          </w:p>
          <w:p w14:paraId="211A8A4E" w14:textId="0D7689F2" w:rsidR="00A96668" w:rsidRDefault="00BA7D1C" w:rsidP="00D464A7">
            <w:pPr>
              <w:spacing w:after="0"/>
              <w:jc w:val="center"/>
              <w:rPr>
                <w:lang w:eastAsia="en-AU"/>
              </w:rPr>
            </w:pPr>
            <w:r>
              <w:rPr>
                <w:lang w:eastAsia="en-AU"/>
              </w:rPr>
              <w:t xml:space="preserve">Up </w:t>
            </w:r>
            <w:r w:rsidR="00A96668">
              <w:rPr>
                <w:lang w:eastAsia="en-AU"/>
              </w:rPr>
              <w:t>$1.</w:t>
            </w:r>
            <w:r w:rsidR="00DD130B">
              <w:rPr>
                <w:lang w:eastAsia="en-AU"/>
              </w:rPr>
              <w:t>0</w:t>
            </w:r>
            <w:r w:rsidR="00A96668">
              <w:rPr>
                <w:lang w:eastAsia="en-AU"/>
              </w:rPr>
              <w:t xml:space="preserve"> billion </w:t>
            </w:r>
          </w:p>
          <w:p w14:paraId="123898FF" w14:textId="1796B4FA" w:rsidR="00A96668" w:rsidRDefault="00BA7D1C" w:rsidP="00D464A7">
            <w:pPr>
              <w:spacing w:after="0"/>
              <w:jc w:val="center"/>
              <w:rPr>
                <w:lang w:eastAsia="en-AU"/>
              </w:rPr>
            </w:pPr>
            <w:r>
              <w:rPr>
                <w:lang w:eastAsia="en-AU"/>
              </w:rPr>
              <w:t xml:space="preserve">Up </w:t>
            </w:r>
            <w:r w:rsidR="001B5903">
              <w:rPr>
                <w:lang w:eastAsia="en-AU"/>
              </w:rPr>
              <w:t>19</w:t>
            </w:r>
            <w:r w:rsidR="00A96668">
              <w:rPr>
                <w:lang w:eastAsia="en-AU"/>
              </w:rPr>
              <w:t xml:space="preserve"> projects </w:t>
            </w:r>
          </w:p>
          <w:p w14:paraId="20522D21" w14:textId="2C42873B" w:rsidR="00A96668" w:rsidRPr="003A58AB" w:rsidRDefault="00BA7D1C" w:rsidP="00D464A7">
            <w:pPr>
              <w:jc w:val="center"/>
            </w:pPr>
            <w:r>
              <w:rPr>
                <w:lang w:eastAsia="en-AU"/>
              </w:rPr>
              <w:t xml:space="preserve">Up </w:t>
            </w:r>
            <w:r w:rsidR="00A96668">
              <w:rPr>
                <w:lang w:eastAsia="en-AU"/>
              </w:rPr>
              <w:t>2,900 rooms</w:t>
            </w:r>
          </w:p>
        </w:tc>
      </w:tr>
    </w:tbl>
    <w:p w14:paraId="5660816F" w14:textId="7E651345" w:rsidR="0052385D" w:rsidRPr="001E2C14" w:rsidRDefault="007B149D" w:rsidP="001E2C14">
      <w:pPr>
        <w:spacing w:before="0"/>
        <w:ind w:firstLine="1134"/>
        <w:rPr>
          <w:i/>
          <w:iCs/>
          <w:sz w:val="18"/>
          <w:szCs w:val="18"/>
        </w:rPr>
      </w:pPr>
      <w:bookmarkStart w:id="34" w:name="_Toc95805094"/>
      <w:bookmarkStart w:id="35" w:name="_Toc95899250"/>
      <w:bookmarkStart w:id="36" w:name="_Toc95899332"/>
      <w:bookmarkStart w:id="37" w:name="_Toc126933024"/>
      <w:bookmarkStart w:id="38" w:name="_Toc126933908"/>
      <w:bookmarkStart w:id="39" w:name="_Toc1834735812"/>
      <w:bookmarkStart w:id="40" w:name="_Toc1769486766"/>
      <w:bookmarkEnd w:id="33"/>
      <w:r w:rsidRPr="001E2C14">
        <w:rPr>
          <w:i/>
          <w:iCs/>
          <w:sz w:val="18"/>
          <w:szCs w:val="18"/>
        </w:rPr>
        <w:t>Numbers may not sum due to rounding</w:t>
      </w:r>
      <w:r w:rsidR="001E2C14">
        <w:rPr>
          <w:i/>
          <w:iCs/>
          <w:sz w:val="18"/>
          <w:szCs w:val="18"/>
        </w:rPr>
        <w:t>.</w:t>
      </w:r>
    </w:p>
    <w:p w14:paraId="01279BFA" w14:textId="42C9E4EF" w:rsidR="00210BE8" w:rsidRPr="00AF7DB4" w:rsidRDefault="00210BE8" w:rsidP="00210BE8">
      <w:pPr>
        <w:pStyle w:val="Heading3"/>
      </w:pPr>
      <w:r w:rsidRPr="00AF7DB4">
        <w:t>About the pipeline</w:t>
      </w:r>
      <w:bookmarkEnd w:id="34"/>
      <w:bookmarkEnd w:id="35"/>
      <w:bookmarkEnd w:id="36"/>
      <w:bookmarkEnd w:id="37"/>
      <w:bookmarkEnd w:id="38"/>
      <w:bookmarkEnd w:id="39"/>
      <w:bookmarkEnd w:id="40"/>
    </w:p>
    <w:p w14:paraId="67977E9D" w14:textId="720615A2" w:rsidR="00210BE8" w:rsidRDefault="00210BE8" w:rsidP="00210BE8">
      <w:r w:rsidRPr="00E46DDF">
        <w:t xml:space="preserve">The </w:t>
      </w:r>
      <w:r w:rsidR="00F3303A">
        <w:t>2021-22</w:t>
      </w:r>
      <w:r w:rsidRPr="00E46DDF">
        <w:t xml:space="preserve"> tourism investment pipeline consist</w:t>
      </w:r>
      <w:r>
        <w:t>ed</w:t>
      </w:r>
      <w:r w:rsidRPr="00E46DDF">
        <w:t xml:space="preserve"> </w:t>
      </w:r>
      <w:r w:rsidRPr="00E46DDF" w:rsidDel="000E3231">
        <w:t xml:space="preserve">of </w:t>
      </w:r>
      <w:r w:rsidR="00A96668">
        <w:t>24</w:t>
      </w:r>
      <w:r w:rsidR="001B5903">
        <w:t>4</w:t>
      </w:r>
      <w:r w:rsidRPr="00E46DDF">
        <w:t xml:space="preserve"> projects with a value of $</w:t>
      </w:r>
      <w:r w:rsidR="00A96668">
        <w:t>44</w:t>
      </w:r>
      <w:r>
        <w:t>.</w:t>
      </w:r>
      <w:r w:rsidR="00DD130B">
        <w:t>3</w:t>
      </w:r>
      <w:r w:rsidRPr="00E46DDF">
        <w:t xml:space="preserve"> billion. Th</w:t>
      </w:r>
      <w:r>
        <w:t xml:space="preserve">e value of the pipeline </w:t>
      </w:r>
      <w:r w:rsidR="001A1EE7">
        <w:t>grew</w:t>
      </w:r>
      <w:r>
        <w:t xml:space="preserve"> by $</w:t>
      </w:r>
      <w:r w:rsidR="001B5903">
        <w:t>1</w:t>
      </w:r>
      <w:r>
        <w:t>.</w:t>
      </w:r>
      <w:r w:rsidR="00DD130B">
        <w:t>5</w:t>
      </w:r>
      <w:r>
        <w:t xml:space="preserve"> billion (</w:t>
      </w:r>
      <w:r w:rsidR="00DD130B">
        <w:t>3</w:t>
      </w:r>
      <w:r w:rsidR="00A96668">
        <w:t>.</w:t>
      </w:r>
      <w:r w:rsidR="00DD130B">
        <w:t>6</w:t>
      </w:r>
      <w:r>
        <w:t xml:space="preserve"> per cent) compared with </w:t>
      </w:r>
      <w:r w:rsidRPr="00E46DDF">
        <w:t>the 20</w:t>
      </w:r>
      <w:r w:rsidR="001A1EE7">
        <w:t>20</w:t>
      </w:r>
      <w:r>
        <w:t>-2</w:t>
      </w:r>
      <w:r w:rsidR="001A1EE7">
        <w:t>1</w:t>
      </w:r>
      <w:r w:rsidRPr="00E46DDF">
        <w:t xml:space="preserve"> pipeline of $4</w:t>
      </w:r>
      <w:r w:rsidR="001A1EE7">
        <w:t>2</w:t>
      </w:r>
      <w:r w:rsidRPr="00E46DDF">
        <w:t>.</w:t>
      </w:r>
      <w:r w:rsidR="001A1EE7">
        <w:t>8</w:t>
      </w:r>
      <w:r w:rsidRPr="00E46DDF">
        <w:t xml:space="preserve"> billion (</w:t>
      </w:r>
      <w:r>
        <w:t>2</w:t>
      </w:r>
      <w:r w:rsidR="001A1EE7">
        <w:t>2</w:t>
      </w:r>
      <w:r>
        <w:t>5 projects</w:t>
      </w:r>
      <w:r w:rsidRPr="00E46DDF">
        <w:t>)</w:t>
      </w:r>
      <w:r w:rsidR="00833828">
        <w:t xml:space="preserve"> (Figure 1)</w:t>
      </w:r>
      <w:r w:rsidRPr="00E46DDF">
        <w:t>.</w:t>
      </w:r>
    </w:p>
    <w:p w14:paraId="226352C5" w14:textId="750C2C12" w:rsidR="006A3E49" w:rsidRDefault="006A3E49">
      <w:pPr>
        <w:spacing w:before="0" w:after="160" w:line="259" w:lineRule="auto"/>
        <w:rPr>
          <w:bCs/>
          <w:color w:val="2E1A47" w:themeColor="text2"/>
          <w:sz w:val="32"/>
          <w:szCs w:val="32"/>
        </w:rPr>
      </w:pPr>
      <w:bookmarkStart w:id="41" w:name="_Toc95899251"/>
      <w:bookmarkStart w:id="42" w:name="_Toc95899333"/>
      <w:r>
        <w:br w:type="page"/>
      </w:r>
    </w:p>
    <w:p w14:paraId="39E1411A" w14:textId="6E1F0070" w:rsidR="00210BE8" w:rsidRPr="00E46DDF" w:rsidRDefault="00210BE8" w:rsidP="00210BE8">
      <w:pPr>
        <w:pStyle w:val="Heading3"/>
      </w:pPr>
      <w:bookmarkStart w:id="43" w:name="_Toc126933025"/>
      <w:bookmarkStart w:id="44" w:name="_Toc126933909"/>
      <w:bookmarkStart w:id="45" w:name="_Toc1800179051"/>
      <w:bookmarkStart w:id="46" w:name="_Toc227098588"/>
      <w:r w:rsidRPr="00E46DDF">
        <w:lastRenderedPageBreak/>
        <w:t xml:space="preserve">Investment </w:t>
      </w:r>
      <w:r>
        <w:t xml:space="preserve">overview by </w:t>
      </w:r>
      <w:r w:rsidRPr="00E46DDF">
        <w:t>sector</w:t>
      </w:r>
      <w:bookmarkEnd w:id="41"/>
      <w:bookmarkEnd w:id="42"/>
      <w:bookmarkEnd w:id="43"/>
      <w:bookmarkEnd w:id="44"/>
      <w:bookmarkEnd w:id="45"/>
      <w:bookmarkEnd w:id="46"/>
    </w:p>
    <w:p w14:paraId="118B4F40" w14:textId="27638E92" w:rsidR="00210BE8" w:rsidRPr="00E46DDF" w:rsidRDefault="00210BE8" w:rsidP="00210BE8">
      <w:r w:rsidRPr="00E46DDF">
        <w:t xml:space="preserve">Across the </w:t>
      </w:r>
      <w:r w:rsidR="000A65F7">
        <w:t>3</w:t>
      </w:r>
      <w:r w:rsidR="000A65F7" w:rsidRPr="00E46DDF">
        <w:t xml:space="preserve"> </w:t>
      </w:r>
      <w:r w:rsidRPr="00E46DDF">
        <w:t>tourism sectors, the pipeline was split by:</w:t>
      </w:r>
    </w:p>
    <w:p w14:paraId="286C04B2" w14:textId="34C94E2C" w:rsidR="00210BE8" w:rsidRPr="00D94434" w:rsidRDefault="00210BE8" w:rsidP="00210BE8">
      <w:pPr>
        <w:pStyle w:val="ListBullet"/>
        <w:spacing w:after="200" w:line="300" w:lineRule="exact"/>
        <w:contextualSpacing/>
      </w:pPr>
      <w:r w:rsidRPr="00E46DDF">
        <w:t>aviation –</w:t>
      </w:r>
      <w:r w:rsidRPr="00E46DDF" w:rsidDel="00700ED2">
        <w:t xml:space="preserve"> </w:t>
      </w:r>
      <w:r w:rsidR="00A96668">
        <w:t>14</w:t>
      </w:r>
      <w:r w:rsidRPr="00E46DDF">
        <w:t xml:space="preserve"> projects valued at $1</w:t>
      </w:r>
      <w:r w:rsidR="00A96668">
        <w:t>6</w:t>
      </w:r>
      <w:r>
        <w:t>.</w:t>
      </w:r>
      <w:r w:rsidR="00A96668">
        <w:t>7</w:t>
      </w:r>
      <w:r w:rsidRPr="00E46DDF">
        <w:t xml:space="preserve"> billion </w:t>
      </w:r>
    </w:p>
    <w:p w14:paraId="52FCEE37" w14:textId="07956C88" w:rsidR="00210BE8" w:rsidRPr="00E46DDF" w:rsidRDefault="00210BE8" w:rsidP="00210BE8">
      <w:pPr>
        <w:pStyle w:val="ListBullet"/>
        <w:spacing w:after="200" w:line="300" w:lineRule="exact"/>
        <w:contextualSpacing/>
      </w:pPr>
      <w:r w:rsidRPr="00E46DDF">
        <w:t>arts, r</w:t>
      </w:r>
      <w:r>
        <w:t>ecreation</w:t>
      </w:r>
      <w:r w:rsidR="001A1EE7">
        <w:t>,</w:t>
      </w:r>
      <w:r w:rsidRPr="00E46DDF">
        <w:t xml:space="preserve"> and business services – </w:t>
      </w:r>
      <w:r w:rsidR="00C35B40">
        <w:t>7</w:t>
      </w:r>
      <w:r w:rsidR="001B5903">
        <w:t>8</w:t>
      </w:r>
      <w:r w:rsidRPr="00E46DDF">
        <w:t xml:space="preserve"> projects valued at $1</w:t>
      </w:r>
      <w:r w:rsidR="00A96668">
        <w:t>6</w:t>
      </w:r>
      <w:r w:rsidR="00CB617D">
        <w:t>.</w:t>
      </w:r>
      <w:r w:rsidR="00DD130B">
        <w:t>1</w:t>
      </w:r>
      <w:r w:rsidRPr="00E46DDF">
        <w:t> billion</w:t>
      </w:r>
    </w:p>
    <w:p w14:paraId="71DE015C" w14:textId="08009CB6" w:rsidR="001A1EE7" w:rsidRDefault="00210BE8" w:rsidP="00210BE8">
      <w:pPr>
        <w:pStyle w:val="ListBullet"/>
        <w:spacing w:after="200" w:line="300" w:lineRule="exact"/>
        <w:contextualSpacing/>
      </w:pPr>
      <w:r w:rsidRPr="00E46DDF">
        <w:t xml:space="preserve">accommodation – </w:t>
      </w:r>
      <w:r w:rsidR="00A96668">
        <w:t>15</w:t>
      </w:r>
      <w:r w:rsidR="001B5903">
        <w:t>2</w:t>
      </w:r>
      <w:r w:rsidRPr="00E46DDF">
        <w:t> projects valued at $</w:t>
      </w:r>
      <w:r w:rsidR="00A96668">
        <w:t>11</w:t>
      </w:r>
      <w:r>
        <w:t>.</w:t>
      </w:r>
      <w:r w:rsidR="00DD130B">
        <w:t>5</w:t>
      </w:r>
      <w:r w:rsidRPr="00E46DDF">
        <w:t xml:space="preserve"> billion, with the potential to add </w:t>
      </w:r>
      <w:r w:rsidR="00A96668">
        <w:t>23</w:t>
      </w:r>
      <w:r>
        <w:t>,</w:t>
      </w:r>
      <w:r w:rsidR="00A96668">
        <w:t>0</w:t>
      </w:r>
      <w:r w:rsidRPr="00E46DDF">
        <w:t>00 rooms to accommodation supply</w:t>
      </w:r>
    </w:p>
    <w:p w14:paraId="0989A318" w14:textId="19BB55DE" w:rsidR="00210BE8" w:rsidRPr="00E46DDF" w:rsidRDefault="00210BE8" w:rsidP="00210BE8">
      <w:pPr>
        <w:pStyle w:val="Heading3"/>
        <w:rPr>
          <w:rFonts w:ascii="Calibri" w:eastAsia="Calibri" w:hAnsi="Calibri" w:cs="Calibri"/>
        </w:rPr>
      </w:pPr>
      <w:bookmarkStart w:id="47" w:name="_Toc95899252"/>
      <w:bookmarkStart w:id="48" w:name="_Toc95899334"/>
      <w:bookmarkStart w:id="49" w:name="_Toc126933026"/>
      <w:bookmarkStart w:id="50" w:name="_Toc126933910"/>
      <w:bookmarkStart w:id="51" w:name="_Toc1582371424"/>
      <w:bookmarkStart w:id="52" w:name="_Toc894473979"/>
      <w:r w:rsidRPr="00E46DDF">
        <w:t>Project phases</w:t>
      </w:r>
      <w:bookmarkEnd w:id="47"/>
      <w:bookmarkEnd w:id="48"/>
      <w:bookmarkEnd w:id="49"/>
      <w:bookmarkEnd w:id="50"/>
      <w:bookmarkEnd w:id="51"/>
      <w:bookmarkEnd w:id="52"/>
    </w:p>
    <w:p w14:paraId="004286DF" w14:textId="601A31BB" w:rsidR="00210BE8" w:rsidRPr="00E46DDF" w:rsidRDefault="00210BE8" w:rsidP="00210BE8">
      <w:pPr>
        <w:rPr>
          <w:b/>
          <w:bCs/>
        </w:rPr>
      </w:pPr>
      <w:r w:rsidRPr="00E46DDF">
        <w:t xml:space="preserve">The pipeline includes 3 </w:t>
      </w:r>
      <w:r>
        <w:t>development stages</w:t>
      </w:r>
      <w:r w:rsidR="00FA1B3E">
        <w:t xml:space="preserve"> (see Methodology section for details)</w:t>
      </w:r>
      <w:r>
        <w:t>:</w:t>
      </w:r>
    </w:p>
    <w:p w14:paraId="133CC081" w14:textId="588F6D7D" w:rsidR="00210BE8" w:rsidRPr="00E46DDF" w:rsidRDefault="00210BE8" w:rsidP="00210BE8">
      <w:pPr>
        <w:pStyle w:val="ListBullet"/>
        <w:spacing w:after="200" w:line="300" w:lineRule="exact"/>
        <w:contextualSpacing/>
      </w:pPr>
      <w:r w:rsidRPr="005F3DDA">
        <w:rPr>
          <w:b/>
          <w:bCs/>
        </w:rPr>
        <w:t>proposed</w:t>
      </w:r>
      <w:r w:rsidRPr="00E46DDF">
        <w:t xml:space="preserve"> –</w:t>
      </w:r>
      <w:r>
        <w:t xml:space="preserve"> </w:t>
      </w:r>
      <w:r w:rsidRPr="00E46DDF">
        <w:t xml:space="preserve">projects that </w:t>
      </w:r>
      <w:r>
        <w:t>have been announced</w:t>
      </w:r>
      <w:r w:rsidRPr="00E46DDF">
        <w:t xml:space="preserve"> but may not have </w:t>
      </w:r>
      <w:r>
        <w:t>precise</w:t>
      </w:r>
      <w:r w:rsidRPr="00E46DDF">
        <w:t xml:space="preserve"> information or formal plans </w:t>
      </w:r>
      <w:r>
        <w:t>publicly available</w:t>
      </w:r>
      <w:r w:rsidRPr="00E46DDF">
        <w:t xml:space="preserve"> </w:t>
      </w:r>
    </w:p>
    <w:p w14:paraId="1CB1BDC7" w14:textId="7B4E316B" w:rsidR="00210BE8" w:rsidRPr="00E46DDF" w:rsidRDefault="00210BE8" w:rsidP="00210BE8">
      <w:pPr>
        <w:pStyle w:val="ListBullet"/>
        <w:spacing w:after="200" w:line="300" w:lineRule="exact"/>
        <w:contextualSpacing/>
      </w:pPr>
      <w:r w:rsidRPr="005F3DDA">
        <w:rPr>
          <w:b/>
          <w:bCs/>
        </w:rPr>
        <w:t>planning</w:t>
      </w:r>
      <w:r w:rsidRPr="00E46DDF">
        <w:t xml:space="preserve"> –</w:t>
      </w:r>
      <w:r>
        <w:t xml:space="preserve"> </w:t>
      </w:r>
      <w:r w:rsidRPr="00E46DDF">
        <w:t>project</w:t>
      </w:r>
      <w:r>
        <w:t>s</w:t>
      </w:r>
      <w:r w:rsidRPr="00E46DDF">
        <w:t xml:space="preserve"> </w:t>
      </w:r>
      <w:r>
        <w:t>in the</w:t>
      </w:r>
      <w:r w:rsidRPr="00E46DDF">
        <w:t xml:space="preserve"> formal planning </w:t>
      </w:r>
      <w:r>
        <w:t xml:space="preserve">stage, such as </w:t>
      </w:r>
      <w:r w:rsidRPr="00E46DDF">
        <w:t>appointing developers and architects or applying for council approval</w:t>
      </w:r>
    </w:p>
    <w:p w14:paraId="69CA43E1" w14:textId="3A3FEC74" w:rsidR="00210BE8" w:rsidRPr="00E46DDF" w:rsidRDefault="00210BE8" w:rsidP="00210BE8">
      <w:pPr>
        <w:pStyle w:val="ListBullet"/>
        <w:spacing w:after="200" w:line="300" w:lineRule="exact"/>
        <w:contextualSpacing/>
      </w:pPr>
      <w:r w:rsidRPr="005F3DDA">
        <w:rPr>
          <w:b/>
          <w:bCs/>
        </w:rPr>
        <w:t>under construction</w:t>
      </w:r>
      <w:r w:rsidRPr="00E46DDF">
        <w:t xml:space="preserve"> – </w:t>
      </w:r>
      <w:r>
        <w:t xml:space="preserve">projects where the </w:t>
      </w:r>
      <w:r w:rsidRPr="00E46DDF">
        <w:t xml:space="preserve">ground </w:t>
      </w:r>
      <w:r>
        <w:t>has been</w:t>
      </w:r>
      <w:r w:rsidRPr="00E46DDF">
        <w:t xml:space="preserve"> broken on the construction site.</w:t>
      </w:r>
    </w:p>
    <w:p w14:paraId="46157936" w14:textId="5BABB45E" w:rsidR="00210BE8" w:rsidRPr="00E46DDF" w:rsidRDefault="00210BE8" w:rsidP="00FA1B3E">
      <w:r>
        <w:t>Completed p</w:t>
      </w:r>
      <w:r w:rsidRPr="00E46DDF">
        <w:t xml:space="preserve">rojects </w:t>
      </w:r>
      <w:r>
        <w:t>are removed from the pipeline. Similarly</w:t>
      </w:r>
      <w:r w:rsidRPr="00E46DDF">
        <w:t>,</w:t>
      </w:r>
      <w:r>
        <w:t xml:space="preserve"> projects that have been put on hold, </w:t>
      </w:r>
      <w:r w:rsidR="00C35B40">
        <w:t>deferred,</w:t>
      </w:r>
      <w:r>
        <w:t xml:space="preserve"> or are no longer going ahead </w:t>
      </w:r>
      <w:r w:rsidRPr="00E46DDF">
        <w:t xml:space="preserve">are </w:t>
      </w:r>
      <w:r>
        <w:t xml:space="preserve">also </w:t>
      </w:r>
      <w:r w:rsidRPr="00E46DDF">
        <w:t>deemed to have exited the pipeline in that year.</w:t>
      </w:r>
      <w:r w:rsidR="00FA1B3E">
        <w:t xml:space="preserve"> New projects are also added: in 2021-22, t</w:t>
      </w:r>
      <w:r w:rsidR="005C2316">
        <w:t xml:space="preserve">here </w:t>
      </w:r>
      <w:r>
        <w:t>were</w:t>
      </w:r>
      <w:r w:rsidR="005C2316">
        <w:t xml:space="preserve"> </w:t>
      </w:r>
      <w:r w:rsidR="00BC111D">
        <w:t>68</w:t>
      </w:r>
      <w:r>
        <w:t xml:space="preserve"> </w:t>
      </w:r>
      <w:r w:rsidRPr="00BE4705">
        <w:rPr>
          <w:b/>
          <w:bCs/>
        </w:rPr>
        <w:t>new projects</w:t>
      </w:r>
      <w:r>
        <w:t xml:space="preserve"> valued at $</w:t>
      </w:r>
      <w:r w:rsidR="00BC111D">
        <w:t>6</w:t>
      </w:r>
      <w:r w:rsidR="00CD42C5">
        <w:t>.</w:t>
      </w:r>
      <w:r w:rsidR="00BC111D">
        <w:t>8</w:t>
      </w:r>
      <w:r>
        <w:t xml:space="preserve"> </w:t>
      </w:r>
      <w:r w:rsidR="00CD42C5">
        <w:t>b</w:t>
      </w:r>
      <w:r>
        <w:t>illion</w:t>
      </w:r>
      <w:r w:rsidR="00FA1B3E">
        <w:t>.</w:t>
      </w:r>
    </w:p>
    <w:p w14:paraId="40D7ED0D" w14:textId="542925D9" w:rsidR="00210BE8" w:rsidRPr="00E46DDF" w:rsidRDefault="00210BE8" w:rsidP="00FB2BE4">
      <w:r>
        <w:t>The</w:t>
      </w:r>
      <w:r w:rsidRPr="00E46DDF">
        <w:t xml:space="preserve"> </w:t>
      </w:r>
      <w:r w:rsidR="00F3303A">
        <w:t>2021-22</w:t>
      </w:r>
      <w:r w:rsidRPr="00E46DDF">
        <w:t xml:space="preserve"> </w:t>
      </w:r>
      <w:r>
        <w:t>pipeline includes</w:t>
      </w:r>
      <w:r w:rsidRPr="00E46DDF">
        <w:t>:</w:t>
      </w:r>
    </w:p>
    <w:p w14:paraId="36ADDCCC" w14:textId="33523FA5" w:rsidR="00210BE8" w:rsidRPr="00E46DDF" w:rsidRDefault="00076914" w:rsidP="00210BE8">
      <w:pPr>
        <w:pStyle w:val="ListBullet"/>
        <w:spacing w:after="200" w:line="300" w:lineRule="exact"/>
        <w:contextualSpacing/>
      </w:pPr>
      <w:r>
        <w:t>34</w:t>
      </w:r>
      <w:r w:rsidRPr="00E46DDF">
        <w:t xml:space="preserve"> </w:t>
      </w:r>
      <w:r w:rsidR="00210BE8" w:rsidRPr="00E46DDF">
        <w:t>projects valued at $</w:t>
      </w:r>
      <w:r w:rsidR="00DD130B">
        <w:t>1</w:t>
      </w:r>
      <w:r w:rsidR="001B5903">
        <w:t>2</w:t>
      </w:r>
      <w:r w:rsidR="00CB617D">
        <w:t>.</w:t>
      </w:r>
      <w:r w:rsidR="00DD130B">
        <w:t>6</w:t>
      </w:r>
      <w:r w:rsidR="00210BE8" w:rsidRPr="00E46DDF">
        <w:t xml:space="preserve"> billion in the </w:t>
      </w:r>
      <w:r w:rsidR="00210BE8" w:rsidRPr="00BE4705">
        <w:rPr>
          <w:b/>
          <w:bCs/>
        </w:rPr>
        <w:t>proposed</w:t>
      </w:r>
      <w:r w:rsidR="00210BE8" w:rsidRPr="00E46DDF">
        <w:t xml:space="preserve"> phase</w:t>
      </w:r>
    </w:p>
    <w:p w14:paraId="46FC461E" w14:textId="361E21DD" w:rsidR="00210BE8" w:rsidRPr="00E46DDF" w:rsidRDefault="00076914" w:rsidP="00210BE8">
      <w:pPr>
        <w:pStyle w:val="ListBullet"/>
        <w:spacing w:after="200" w:line="300" w:lineRule="exact"/>
        <w:contextualSpacing/>
      </w:pPr>
      <w:r>
        <w:t>12</w:t>
      </w:r>
      <w:r w:rsidR="001B5903">
        <w:t>8</w:t>
      </w:r>
      <w:r w:rsidR="00210BE8" w:rsidRPr="00E46DDF">
        <w:t xml:space="preserve"> projects valued at $</w:t>
      </w:r>
      <w:r>
        <w:t>15</w:t>
      </w:r>
      <w:r w:rsidR="00CB617D">
        <w:t>.</w:t>
      </w:r>
      <w:r w:rsidR="00DD130B">
        <w:t>7</w:t>
      </w:r>
      <w:r w:rsidR="00210BE8" w:rsidRPr="00E46DDF">
        <w:t xml:space="preserve"> billion in the </w:t>
      </w:r>
      <w:r w:rsidR="00210BE8" w:rsidRPr="00BE4705">
        <w:rPr>
          <w:b/>
          <w:bCs/>
        </w:rPr>
        <w:t>planning</w:t>
      </w:r>
      <w:r w:rsidR="00210BE8" w:rsidRPr="00E46DDF">
        <w:t xml:space="preserve"> phase</w:t>
      </w:r>
    </w:p>
    <w:p w14:paraId="571AB5BA" w14:textId="65612FCB" w:rsidR="00210BE8" w:rsidRPr="00C52B3A" w:rsidRDefault="00076914" w:rsidP="00210BE8">
      <w:pPr>
        <w:pStyle w:val="ListBullet"/>
        <w:spacing w:after="200" w:line="300" w:lineRule="exact"/>
        <w:contextualSpacing/>
      </w:pPr>
      <w:r>
        <w:t>8</w:t>
      </w:r>
      <w:r w:rsidR="001B5903">
        <w:t>2</w:t>
      </w:r>
      <w:r w:rsidR="00210BE8" w:rsidRPr="00E46DDF">
        <w:t xml:space="preserve"> projects valued at $</w:t>
      </w:r>
      <w:r>
        <w:t>16</w:t>
      </w:r>
      <w:r w:rsidR="00210BE8">
        <w:t>.</w:t>
      </w:r>
      <w:r w:rsidR="00A53AF8">
        <w:t>1</w:t>
      </w:r>
      <w:r w:rsidR="00210BE8" w:rsidRPr="00E46DDF">
        <w:t xml:space="preserve"> billion in the </w:t>
      </w:r>
      <w:r w:rsidR="00210BE8" w:rsidRPr="00BE4705">
        <w:rPr>
          <w:b/>
          <w:bCs/>
        </w:rPr>
        <w:t>under-construction</w:t>
      </w:r>
      <w:r w:rsidR="00210BE8" w:rsidRPr="00E46DDF">
        <w:t xml:space="preserve"> phase</w:t>
      </w:r>
      <w:r w:rsidR="00210BE8">
        <w:t>.</w:t>
      </w:r>
      <w:r w:rsidR="00FA1B3E">
        <w:br/>
      </w:r>
    </w:p>
    <w:p w14:paraId="36BA8FB1" w14:textId="6CDDE824" w:rsidR="00210BE8" w:rsidRDefault="00A53AF8" w:rsidP="00210BE8">
      <w:pPr>
        <w:pStyle w:val="Caption"/>
        <w:keepNext/>
        <w:spacing w:before="240" w:after="0"/>
        <w:rPr>
          <w:i w:val="0"/>
          <w:iCs w:val="0"/>
          <w:sz w:val="22"/>
          <w:szCs w:val="22"/>
        </w:rPr>
      </w:pPr>
      <w:r>
        <w:rPr>
          <w:noProof/>
        </w:rPr>
        <w:drawing>
          <wp:anchor distT="0" distB="0" distL="114300" distR="114300" simplePos="0" relativeHeight="251658247" behindDoc="0" locked="0" layoutInCell="1" allowOverlap="1" wp14:anchorId="162B8F43" wp14:editId="16E848FF">
            <wp:simplePos x="0" y="0"/>
            <wp:positionH relativeFrom="margin">
              <wp:align>right</wp:align>
            </wp:positionH>
            <wp:positionV relativeFrom="paragraph">
              <wp:posOffset>182245</wp:posOffset>
            </wp:positionV>
            <wp:extent cx="6329680" cy="2999105"/>
            <wp:effectExtent l="0" t="0" r="0" b="0"/>
            <wp:wrapTopAndBottom/>
            <wp:docPr id="2" name="Chart 2" descr="igure 1 shows the value of tourism investment pipeline in Aviation, Arts, recreation and business services and Accommodation sectors in the year 2021-22.&#10;Accommodation sector had largest number of projects in pipeline however the value of investment pipeline was largest in the aviation sector.">
              <a:extLst xmlns:a="http://schemas.openxmlformats.org/drawingml/2006/main">
                <a:ext uri="{FF2B5EF4-FFF2-40B4-BE49-F238E27FC236}">
                  <a16:creationId xmlns:a16="http://schemas.microsoft.com/office/drawing/2014/main" id="{7B324BA4-9D5D-4FBF-BF7C-925B0BB687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210BE8" w:rsidRPr="00292C9B">
        <w:rPr>
          <w:i w:val="0"/>
          <w:iCs w:val="0"/>
          <w:sz w:val="22"/>
          <w:szCs w:val="22"/>
        </w:rPr>
        <w:t xml:space="preserve">Figure </w:t>
      </w:r>
      <w:r w:rsidR="00210BE8" w:rsidRPr="00292C9B">
        <w:rPr>
          <w:i w:val="0"/>
          <w:iCs w:val="0"/>
          <w:sz w:val="22"/>
          <w:szCs w:val="22"/>
        </w:rPr>
        <w:fldChar w:fldCharType="begin"/>
      </w:r>
      <w:r w:rsidR="00210BE8" w:rsidRPr="00292C9B">
        <w:rPr>
          <w:i w:val="0"/>
          <w:iCs w:val="0"/>
          <w:sz w:val="22"/>
          <w:szCs w:val="22"/>
        </w:rPr>
        <w:instrText xml:space="preserve"> SEQ Figure \* ARABIC </w:instrText>
      </w:r>
      <w:r w:rsidR="00210BE8" w:rsidRPr="00292C9B">
        <w:rPr>
          <w:i w:val="0"/>
          <w:iCs w:val="0"/>
          <w:sz w:val="22"/>
          <w:szCs w:val="22"/>
        </w:rPr>
        <w:fldChar w:fldCharType="separate"/>
      </w:r>
      <w:r w:rsidR="00295BF5">
        <w:rPr>
          <w:i w:val="0"/>
          <w:iCs w:val="0"/>
          <w:noProof/>
          <w:sz w:val="22"/>
          <w:szCs w:val="22"/>
        </w:rPr>
        <w:t>1</w:t>
      </w:r>
      <w:r w:rsidR="00210BE8" w:rsidRPr="00292C9B">
        <w:rPr>
          <w:i w:val="0"/>
          <w:iCs w:val="0"/>
          <w:sz w:val="22"/>
          <w:szCs w:val="22"/>
        </w:rPr>
        <w:fldChar w:fldCharType="end"/>
      </w:r>
      <w:r w:rsidR="00210BE8" w:rsidRPr="00292C9B">
        <w:rPr>
          <w:i w:val="0"/>
          <w:iCs w:val="0"/>
          <w:sz w:val="22"/>
          <w:szCs w:val="22"/>
        </w:rPr>
        <w:t xml:space="preserve">: Value of the tourism investment pipeline in Australia in </w:t>
      </w:r>
      <w:r w:rsidR="00F3303A">
        <w:rPr>
          <w:i w:val="0"/>
          <w:iCs w:val="0"/>
          <w:sz w:val="22"/>
          <w:szCs w:val="22"/>
        </w:rPr>
        <w:t>2021-22</w:t>
      </w:r>
    </w:p>
    <w:p w14:paraId="356DBF0D" w14:textId="56DCBA24" w:rsidR="00182EBA" w:rsidRPr="007254B9" w:rsidRDefault="00182EBA" w:rsidP="007254B9">
      <w:pPr>
        <w:rPr>
          <w:i/>
          <w:iCs/>
        </w:rPr>
      </w:pPr>
    </w:p>
    <w:p w14:paraId="62888A10" w14:textId="21B17E02" w:rsidR="00833828" w:rsidRPr="007254B9" w:rsidRDefault="00833828" w:rsidP="007254B9">
      <w:pPr>
        <w:rPr>
          <w:i/>
          <w:iCs/>
        </w:rPr>
      </w:pPr>
    </w:p>
    <w:p w14:paraId="198E773F" w14:textId="7F3633DB" w:rsidR="00FE5FDC" w:rsidRDefault="00D968AD" w:rsidP="00210BE8">
      <w:pPr>
        <w:pStyle w:val="ListBullet"/>
        <w:numPr>
          <w:ilvl w:val="0"/>
          <w:numId w:val="0"/>
        </w:numPr>
      </w:pPr>
      <w:r w:rsidRPr="00D968AD">
        <w:rPr>
          <w:noProof/>
        </w:rPr>
        <w:t xml:space="preserve"> </w:t>
      </w:r>
      <w:r w:rsidR="00506EF7" w:rsidRPr="00506EF7">
        <w:rPr>
          <w:noProof/>
        </w:rPr>
        <w:t xml:space="preserve"> </w:t>
      </w:r>
    </w:p>
    <w:p w14:paraId="3212A744" w14:textId="77777777" w:rsidR="00210BE8" w:rsidRDefault="00210BE8" w:rsidP="00210BE8">
      <w:pPr>
        <w:pStyle w:val="Heading3"/>
      </w:pPr>
      <w:bookmarkStart w:id="53" w:name="_Toc95899253"/>
      <w:bookmarkStart w:id="54" w:name="_Toc95899335"/>
      <w:bookmarkStart w:id="55" w:name="_Toc126933027"/>
      <w:bookmarkStart w:id="56" w:name="_Toc126933911"/>
      <w:bookmarkStart w:id="57" w:name="_Toc1987802970"/>
      <w:bookmarkStart w:id="58" w:name="_Toc1140873702"/>
      <w:r>
        <w:t>Assessment</w:t>
      </w:r>
      <w:bookmarkEnd w:id="53"/>
      <w:bookmarkEnd w:id="54"/>
      <w:bookmarkEnd w:id="55"/>
      <w:bookmarkEnd w:id="56"/>
      <w:bookmarkEnd w:id="57"/>
      <w:bookmarkEnd w:id="58"/>
    </w:p>
    <w:p w14:paraId="4AF987E0" w14:textId="4D54F294" w:rsidR="000A65F7" w:rsidRDefault="000A65F7" w:rsidP="00FB2BE4">
      <w:r>
        <w:t>As Australia emerges from</w:t>
      </w:r>
      <w:r w:rsidR="00C3467B">
        <w:t xml:space="preserve"> the constraints imposed by</w:t>
      </w:r>
      <w:r>
        <w:t xml:space="preserve"> COVID</w:t>
      </w:r>
      <w:r w:rsidR="00C3467B">
        <w:t>-19,</w:t>
      </w:r>
      <w:r>
        <w:t xml:space="preserve"> there is renewed optimism for recovery in the visitor economy. The domestic visitor economy is strong and international students and </w:t>
      </w:r>
      <w:r w:rsidR="00AC2226">
        <w:t>holidaymakers</w:t>
      </w:r>
      <w:r>
        <w:t xml:space="preserve"> are steadily returning. Any optimism is, however, counterbalanced by challenging </w:t>
      </w:r>
      <w:r w:rsidR="006304B5">
        <w:t xml:space="preserve">global </w:t>
      </w:r>
      <w:r>
        <w:t>economic conditions</w:t>
      </w:r>
      <w:r w:rsidR="006304B5">
        <w:t xml:space="preserve">, global </w:t>
      </w:r>
      <w:proofErr w:type="gramStart"/>
      <w:r w:rsidR="006304B5">
        <w:t>conflict</w:t>
      </w:r>
      <w:proofErr w:type="gramEnd"/>
      <w:r w:rsidR="006304B5">
        <w:t xml:space="preserve"> and ongoing pandemic impacts</w:t>
      </w:r>
      <w:r>
        <w:t xml:space="preserve">. </w:t>
      </w:r>
    </w:p>
    <w:p w14:paraId="09E16A38" w14:textId="36DC5A73" w:rsidR="00210BE8" w:rsidRDefault="005C2316" w:rsidP="00210BE8">
      <w:r>
        <w:t>In this environment, t</w:t>
      </w:r>
      <w:r w:rsidR="00210BE8">
        <w:t xml:space="preserve">he value of tourism investment projects in the pipeline in </w:t>
      </w:r>
      <w:r w:rsidR="00F3303A">
        <w:t>2021-22</w:t>
      </w:r>
      <w:r w:rsidR="00210BE8">
        <w:t xml:space="preserve"> remains </w:t>
      </w:r>
      <w:r w:rsidR="00655FDC">
        <w:t>significant</w:t>
      </w:r>
      <w:r w:rsidR="00210BE8">
        <w:t xml:space="preserve">. </w:t>
      </w:r>
      <w:r w:rsidR="006304B5">
        <w:t xml:space="preserve">New </w:t>
      </w:r>
      <w:r w:rsidR="00210BE8">
        <w:t>projects</w:t>
      </w:r>
      <w:r w:rsidR="006304B5">
        <w:t xml:space="preserve"> have</w:t>
      </w:r>
      <w:r w:rsidR="00210BE8">
        <w:t xml:space="preserve"> entered the pipeline in the year and many others made progress through the pipeline stages.</w:t>
      </w:r>
      <w:r w:rsidR="000A65F7">
        <w:t xml:space="preserve"> </w:t>
      </w:r>
    </w:p>
    <w:p w14:paraId="5219CEC9" w14:textId="25F7081B" w:rsidR="00230F93" w:rsidRDefault="00C3467B" w:rsidP="00210BE8">
      <w:r>
        <w:t>The most</w:t>
      </w:r>
      <w:r w:rsidR="006D7D5F">
        <w:t xml:space="preserve"> significant movement in</w:t>
      </w:r>
      <w:r w:rsidR="001A41F6">
        <w:t xml:space="preserve"> the</w:t>
      </w:r>
      <w:r w:rsidR="006D7D5F">
        <w:t xml:space="preserve"> investment pipeline</w:t>
      </w:r>
      <w:r>
        <w:t xml:space="preserve"> was </w:t>
      </w:r>
      <w:r w:rsidR="006D7D5F">
        <w:t xml:space="preserve">in the </w:t>
      </w:r>
      <w:r w:rsidR="001A41F6">
        <w:t xml:space="preserve">accommodation </w:t>
      </w:r>
      <w:r w:rsidR="006D7D5F">
        <w:t>sector</w:t>
      </w:r>
      <w:r>
        <w:t>,</w:t>
      </w:r>
      <w:r w:rsidR="006D7D5F">
        <w:t xml:space="preserve"> which </w:t>
      </w:r>
      <w:r w:rsidR="006304B5">
        <w:t>has experienced</w:t>
      </w:r>
      <w:r w:rsidR="006D7D5F">
        <w:t xml:space="preserve"> high rates of </w:t>
      </w:r>
      <w:r w:rsidR="00861603">
        <w:t xml:space="preserve">occupancy </w:t>
      </w:r>
      <w:r w:rsidR="006304B5">
        <w:t xml:space="preserve">both </w:t>
      </w:r>
      <w:r w:rsidR="006D7D5F">
        <w:t>prior to the pandemic</w:t>
      </w:r>
      <w:r>
        <w:t xml:space="preserve"> and since lockdowns ended</w:t>
      </w:r>
      <w:r w:rsidR="006D7D5F">
        <w:t>. Investment in</w:t>
      </w:r>
      <w:r w:rsidR="001A41F6">
        <w:t xml:space="preserve"> the</w:t>
      </w:r>
      <w:r w:rsidR="006D7D5F">
        <w:t xml:space="preserve"> accommodation sector rose </w:t>
      </w:r>
      <w:r w:rsidR="00014FDB">
        <w:t>$</w:t>
      </w:r>
      <w:r w:rsidR="006D7D5F">
        <w:t>1</w:t>
      </w:r>
      <w:r w:rsidR="00473299">
        <w:t>.</w:t>
      </w:r>
      <w:r w:rsidR="00A53AF8">
        <w:t>0</w:t>
      </w:r>
      <w:r w:rsidR="006D7D5F">
        <w:t xml:space="preserve"> billion</w:t>
      </w:r>
      <w:r w:rsidR="00014FDB">
        <w:t xml:space="preserve"> to $</w:t>
      </w:r>
      <w:r w:rsidR="00076914">
        <w:t>11</w:t>
      </w:r>
      <w:r w:rsidR="00014FDB">
        <w:t>.</w:t>
      </w:r>
      <w:r w:rsidR="00A53AF8">
        <w:t>5</w:t>
      </w:r>
      <w:r w:rsidR="00014FDB">
        <w:t xml:space="preserve"> billion </w:t>
      </w:r>
      <w:r w:rsidR="005C2316">
        <w:t xml:space="preserve">through </w:t>
      </w:r>
      <w:r w:rsidR="001B5903">
        <w:t>19</w:t>
      </w:r>
      <w:r w:rsidR="00014FDB">
        <w:t xml:space="preserve"> additional</w:t>
      </w:r>
      <w:r w:rsidR="006D7D5F">
        <w:t xml:space="preserve"> accommodation projects with a potential to add </w:t>
      </w:r>
      <w:r w:rsidR="00B45E83">
        <w:t>23,000 rooms</w:t>
      </w:r>
      <w:r w:rsidR="00014FDB">
        <w:t xml:space="preserve"> upon completion.</w:t>
      </w:r>
    </w:p>
    <w:p w14:paraId="2DE6752F" w14:textId="77777777" w:rsidR="00210BE8" w:rsidRPr="00E46DDF" w:rsidRDefault="00210BE8" w:rsidP="00210BE8">
      <w:pPr>
        <w:pStyle w:val="Heading3"/>
      </w:pPr>
      <w:bookmarkStart w:id="59" w:name="_Toc95899254"/>
      <w:bookmarkStart w:id="60" w:name="_Toc95899336"/>
      <w:bookmarkStart w:id="61" w:name="_Toc126933028"/>
      <w:bookmarkStart w:id="62" w:name="_Toc126933912"/>
      <w:bookmarkStart w:id="63" w:name="_Toc1833811804"/>
      <w:bookmarkStart w:id="64" w:name="_Toc1428584841"/>
      <w:r w:rsidRPr="00E46DDF">
        <w:t>Mixed-use developments</w:t>
      </w:r>
      <w:bookmarkEnd w:id="59"/>
      <w:bookmarkEnd w:id="60"/>
      <w:bookmarkEnd w:id="61"/>
      <w:bookmarkEnd w:id="62"/>
      <w:bookmarkEnd w:id="63"/>
      <w:bookmarkEnd w:id="64"/>
    </w:p>
    <w:p w14:paraId="7D2A470A" w14:textId="48165341" w:rsidR="00210BE8" w:rsidRPr="00E46DDF" w:rsidRDefault="00210BE8" w:rsidP="00210BE8">
      <w:r w:rsidRPr="00E46DDF">
        <w:t xml:space="preserve">The investment pipeline excludes mixed-use developments. </w:t>
      </w:r>
      <w:r w:rsidR="001A41F6">
        <w:t>Such</w:t>
      </w:r>
      <w:r w:rsidR="001A41F6" w:rsidRPr="00E46DDF">
        <w:t xml:space="preserve"> </w:t>
      </w:r>
      <w:r>
        <w:t xml:space="preserve">projects may </w:t>
      </w:r>
      <w:r w:rsidRPr="00E46DDF">
        <w:t>combin</w:t>
      </w:r>
      <w:r>
        <w:t>e</w:t>
      </w:r>
      <w:r w:rsidRPr="00E46DDF">
        <w:t xml:space="preserve"> </w:t>
      </w:r>
      <w:r>
        <w:t>short-term</w:t>
      </w:r>
      <w:r w:rsidRPr="00E46DDF">
        <w:t xml:space="preserve"> accommodation, residential, commercial </w:t>
      </w:r>
      <w:r>
        <w:t>and</w:t>
      </w:r>
      <w:r w:rsidRPr="00E46DDF">
        <w:t xml:space="preserve"> leisure spaces</w:t>
      </w:r>
      <w:r w:rsidR="001A41F6">
        <w:t>. They will typically contain food and beverage or retail services and hotel o</w:t>
      </w:r>
      <w:r w:rsidR="00FE6504">
        <w:t>r</w:t>
      </w:r>
      <w:r w:rsidR="001A41F6">
        <w:t xml:space="preserve"> short-stay rental properties. As such, they contribute significant value to the visitor economy.</w:t>
      </w:r>
      <w:r w:rsidR="00FE6504">
        <w:t xml:space="preserve"> </w:t>
      </w:r>
      <w:r w:rsidR="001A41F6">
        <w:t>However, the Tourism Investment Monitor pipeline does not include mixed-use developments because of the difficulty in attributing a</w:t>
      </w:r>
      <w:r w:rsidR="00C3467B">
        <w:t>n explicit</w:t>
      </w:r>
      <w:r w:rsidR="001A41F6">
        <w:t xml:space="preserve"> value to the tourism-specific component of such projects.</w:t>
      </w:r>
    </w:p>
    <w:p w14:paraId="59F448F6" w14:textId="0DB3191E" w:rsidR="00210BE8" w:rsidRDefault="001A41F6" w:rsidP="00210BE8">
      <w:r>
        <w:t xml:space="preserve">The mixed-use pipeline is very large: it has the potential to add more rooms than the standalone accommodation pipeline. </w:t>
      </w:r>
      <w:r w:rsidR="00210BE8" w:rsidRPr="00E46DDF">
        <w:t xml:space="preserve">In </w:t>
      </w:r>
      <w:r w:rsidR="00F3303A">
        <w:t>2021-22</w:t>
      </w:r>
      <w:r w:rsidR="00933FDD">
        <w:t>,</w:t>
      </w:r>
      <w:r w:rsidR="00210BE8" w:rsidRPr="00E46DDF">
        <w:t xml:space="preserve"> there were 1</w:t>
      </w:r>
      <w:r w:rsidR="003D3324">
        <w:t>6</w:t>
      </w:r>
      <w:r w:rsidR="00A53AF8">
        <w:t>0</w:t>
      </w:r>
      <w:r w:rsidR="00210BE8" w:rsidRPr="00E46DDF">
        <w:t xml:space="preserve"> mixed-use developments valued at $</w:t>
      </w:r>
      <w:r w:rsidR="003D3324">
        <w:t>5</w:t>
      </w:r>
      <w:r w:rsidR="00A53AF8">
        <w:t>7</w:t>
      </w:r>
      <w:r w:rsidR="00014FDB">
        <w:t>.</w:t>
      </w:r>
      <w:r w:rsidR="00A53AF8">
        <w:t>9</w:t>
      </w:r>
      <w:r w:rsidR="007319FA">
        <w:t> </w:t>
      </w:r>
      <w:r w:rsidR="00210BE8" w:rsidRPr="00E46DDF">
        <w:t xml:space="preserve">billion with the potential to add </w:t>
      </w:r>
      <w:r w:rsidR="0067618B">
        <w:t>29</w:t>
      </w:r>
      <w:r w:rsidR="00210BE8">
        <w:t>,</w:t>
      </w:r>
      <w:r w:rsidR="00A53AF8">
        <w:t>7</w:t>
      </w:r>
      <w:r w:rsidR="00210BE8">
        <w:t>00</w:t>
      </w:r>
      <w:r w:rsidR="00210BE8" w:rsidRPr="00E46DDF">
        <w:t xml:space="preserve"> rooms to accommodation supply. </w:t>
      </w:r>
    </w:p>
    <w:p w14:paraId="0B9FE8CD" w14:textId="467D703A" w:rsidR="00210BE8" w:rsidRDefault="001A41F6" w:rsidP="00210BE8">
      <w:r>
        <w:t>The</w:t>
      </w:r>
      <w:r w:rsidR="00210BE8">
        <w:t xml:space="preserve"> value of the mixed-use pipeline </w:t>
      </w:r>
      <w:r w:rsidR="00A53AF8">
        <w:t>de</w:t>
      </w:r>
      <w:r w:rsidR="00210BE8">
        <w:t xml:space="preserve">creased </w:t>
      </w:r>
      <w:r w:rsidR="003D3324">
        <w:t>marginally (</w:t>
      </w:r>
      <w:r w:rsidR="00A53AF8">
        <w:t>down</w:t>
      </w:r>
      <w:r w:rsidR="003D3324">
        <w:t xml:space="preserve"> $0.</w:t>
      </w:r>
      <w:r w:rsidR="00A53AF8">
        <w:t>8</w:t>
      </w:r>
      <w:r w:rsidR="003D3324">
        <w:t xml:space="preserve"> billion)</w:t>
      </w:r>
      <w:r w:rsidR="00210BE8">
        <w:t xml:space="preserve"> compared with 20</w:t>
      </w:r>
      <w:r w:rsidR="00014FDB">
        <w:t>20</w:t>
      </w:r>
      <w:r w:rsidR="00C3467B">
        <w:noBreakHyphen/>
      </w:r>
      <w:r w:rsidR="00210BE8">
        <w:t>2</w:t>
      </w:r>
      <w:r w:rsidR="00014FDB">
        <w:t>1</w:t>
      </w:r>
      <w:r w:rsidR="008139ED">
        <w:t>.</w:t>
      </w:r>
      <w:r w:rsidR="007254B9">
        <w:t xml:space="preserve"> </w:t>
      </w:r>
      <w:r w:rsidR="007970C6">
        <w:t xml:space="preserve">However, </w:t>
      </w:r>
      <w:r w:rsidR="007254B9">
        <w:t xml:space="preserve">the </w:t>
      </w:r>
      <w:r w:rsidR="007970C6">
        <w:t>volume increased with</w:t>
      </w:r>
      <w:r w:rsidR="00210BE8">
        <w:t xml:space="preserve"> </w:t>
      </w:r>
      <w:r w:rsidR="003D3324">
        <w:t>2</w:t>
      </w:r>
      <w:r w:rsidR="00A53AF8">
        <w:t>4</w:t>
      </w:r>
      <w:r w:rsidR="00210BE8">
        <w:t xml:space="preserve"> </w:t>
      </w:r>
      <w:r w:rsidR="00014FDB">
        <w:t>more</w:t>
      </w:r>
      <w:r w:rsidR="00210BE8">
        <w:t xml:space="preserve"> projects</w:t>
      </w:r>
      <w:r w:rsidR="00506EF7">
        <w:t xml:space="preserve"> and</w:t>
      </w:r>
      <w:r w:rsidR="00210BE8">
        <w:t xml:space="preserve"> a</w:t>
      </w:r>
      <w:r w:rsidR="00014FDB">
        <w:t>n</w:t>
      </w:r>
      <w:r w:rsidR="00210BE8">
        <w:t xml:space="preserve"> </w:t>
      </w:r>
      <w:r w:rsidR="00014FDB">
        <w:t>increase</w:t>
      </w:r>
      <w:r w:rsidR="00210BE8">
        <w:t xml:space="preserve"> of </w:t>
      </w:r>
      <w:r w:rsidR="0067618B">
        <w:t>1</w:t>
      </w:r>
      <w:r w:rsidR="00210BE8">
        <w:t>,</w:t>
      </w:r>
      <w:r w:rsidR="00A53AF8">
        <w:t>7</w:t>
      </w:r>
      <w:r w:rsidR="0067618B">
        <w:t>00</w:t>
      </w:r>
      <w:r w:rsidR="00210BE8">
        <w:t xml:space="preserve"> rooms in the year. </w:t>
      </w:r>
    </w:p>
    <w:p w14:paraId="343FDC14" w14:textId="5EC678F3" w:rsidR="00956910" w:rsidRDefault="00956910" w:rsidP="00972FE1">
      <w:pPr>
        <w:pStyle w:val="Heading3"/>
      </w:pPr>
      <w:bookmarkStart w:id="65" w:name="_Toc126933029"/>
      <w:bookmarkStart w:id="66" w:name="_Toc126933913"/>
      <w:bookmarkStart w:id="67" w:name="_Toc1116951908"/>
      <w:bookmarkStart w:id="68" w:name="_Toc430278114"/>
      <w:r>
        <w:t xml:space="preserve">Road, </w:t>
      </w:r>
      <w:proofErr w:type="gramStart"/>
      <w:r w:rsidR="00C3467B">
        <w:t>r</w:t>
      </w:r>
      <w:r>
        <w:t>ail</w:t>
      </w:r>
      <w:proofErr w:type="gramEnd"/>
      <w:r>
        <w:t xml:space="preserve"> and </w:t>
      </w:r>
      <w:r w:rsidR="00C3467B">
        <w:t>water transport infrastructure</w:t>
      </w:r>
      <w:bookmarkEnd w:id="65"/>
      <w:bookmarkEnd w:id="66"/>
      <w:bookmarkEnd w:id="67"/>
      <w:bookmarkEnd w:id="68"/>
    </w:p>
    <w:p w14:paraId="292EDE3A" w14:textId="40CE6051" w:rsidR="00956910" w:rsidRPr="00956910" w:rsidRDefault="00956910" w:rsidP="00956910">
      <w:r>
        <w:t>Like mixed</w:t>
      </w:r>
      <w:r w:rsidR="00C3467B">
        <w:t>-</w:t>
      </w:r>
      <w:r>
        <w:t>use development</w:t>
      </w:r>
      <w:r w:rsidR="00C3467B">
        <w:t>s</w:t>
      </w:r>
      <w:r>
        <w:t xml:space="preserve">, </w:t>
      </w:r>
      <w:r w:rsidR="00C3467B">
        <w:t>the non-aviation part of the transport sector is not included in the</w:t>
      </w:r>
      <w:r>
        <w:t xml:space="preserve"> investment pipeline.</w:t>
      </w:r>
      <w:r w:rsidRPr="00956910">
        <w:t xml:space="preserve"> </w:t>
      </w:r>
      <w:r>
        <w:t xml:space="preserve">Road, </w:t>
      </w:r>
      <w:r w:rsidR="00BC0A83">
        <w:t>rail,</w:t>
      </w:r>
      <w:r>
        <w:t xml:space="preserve"> and water</w:t>
      </w:r>
      <w:r w:rsidR="00C3467B">
        <w:t xml:space="preserve"> transport</w:t>
      </w:r>
      <w:r>
        <w:t xml:space="preserve"> infrastructure is</w:t>
      </w:r>
      <w:r w:rsidR="00C3467B">
        <w:t>, however,</w:t>
      </w:r>
      <w:r>
        <w:t xml:space="preserve"> essential for</w:t>
      </w:r>
      <w:r w:rsidR="002B6B02">
        <w:t xml:space="preserve"> the visitor economy as it facilitates the </w:t>
      </w:r>
      <w:r>
        <w:t xml:space="preserve">transit of passengers and goods from one place to another. Better and more efficient land, air and water transit </w:t>
      </w:r>
      <w:r w:rsidR="002B6B02">
        <w:t xml:space="preserve">can </w:t>
      </w:r>
      <w:r>
        <w:t xml:space="preserve">add value through </w:t>
      </w:r>
      <w:r w:rsidR="002B6B02">
        <w:t>connect</w:t>
      </w:r>
      <w:r w:rsidR="00537BD1">
        <w:t>ing</w:t>
      </w:r>
      <w:r w:rsidR="002B6B02">
        <w:t xml:space="preserve"> destinations to different marke</w:t>
      </w:r>
      <w:r w:rsidR="00537BD1">
        <w:t>t</w:t>
      </w:r>
      <w:r w:rsidR="002B6B02">
        <w:t>s and visitors to different travel options</w:t>
      </w:r>
      <w:r>
        <w:t>. Crowded and congested infrastructure waste</w:t>
      </w:r>
      <w:r w:rsidR="008139ED">
        <w:t>s</w:t>
      </w:r>
      <w:r>
        <w:t xml:space="preserve"> time and reduce</w:t>
      </w:r>
      <w:r w:rsidR="008139ED">
        <w:t>s</w:t>
      </w:r>
      <w:r>
        <w:t xml:space="preserve"> visitor motivation</w:t>
      </w:r>
      <w:r w:rsidR="002B6B02">
        <w:t>. The b</w:t>
      </w:r>
      <w:r w:rsidR="00BC0A83">
        <w:t>ox below provides</w:t>
      </w:r>
      <w:r w:rsidR="002B6B02">
        <w:t xml:space="preserve"> examples of</w:t>
      </w:r>
      <w:r w:rsidR="00BC0A83">
        <w:t xml:space="preserve"> </w:t>
      </w:r>
      <w:r w:rsidR="008139ED">
        <w:t xml:space="preserve">road, </w:t>
      </w:r>
      <w:proofErr w:type="gramStart"/>
      <w:r w:rsidR="008139ED">
        <w:t>rail</w:t>
      </w:r>
      <w:proofErr w:type="gramEnd"/>
      <w:r w:rsidR="008139ED">
        <w:t xml:space="preserve"> and water transport </w:t>
      </w:r>
      <w:r w:rsidR="00BC0A83">
        <w:t>projects in different jurisdictions.</w:t>
      </w:r>
    </w:p>
    <w:p w14:paraId="469A5B3D" w14:textId="1AB69B06" w:rsidR="00DF082A" w:rsidRDefault="00F36F18" w:rsidP="00210BE8">
      <w:r>
        <w:rPr>
          <w:bCs/>
          <w:noProof/>
          <w:color w:val="2E1A47" w:themeColor="text2"/>
          <w:sz w:val="32"/>
          <w:szCs w:val="32"/>
        </w:rPr>
        <w:lastRenderedPageBreak/>
        <mc:AlternateContent>
          <mc:Choice Requires="wps">
            <w:drawing>
              <wp:anchor distT="0" distB="0" distL="114300" distR="114300" simplePos="0" relativeHeight="251658240" behindDoc="0" locked="0" layoutInCell="1" allowOverlap="1" wp14:anchorId="249F14AF" wp14:editId="0E480FEF">
                <wp:simplePos x="0" y="0"/>
                <wp:positionH relativeFrom="margin">
                  <wp:posOffset>120015</wp:posOffset>
                </wp:positionH>
                <wp:positionV relativeFrom="paragraph">
                  <wp:posOffset>0</wp:posOffset>
                </wp:positionV>
                <wp:extent cx="5636895" cy="4229100"/>
                <wp:effectExtent l="0" t="0" r="20955" b="19050"/>
                <wp:wrapSquare wrapText="bothSides"/>
                <wp:docPr id="6" name="Text Box 6"/>
                <wp:cNvGraphicFramePr/>
                <a:graphic xmlns:a="http://schemas.openxmlformats.org/drawingml/2006/main">
                  <a:graphicData uri="http://schemas.microsoft.com/office/word/2010/wordprocessingShape">
                    <wps:wsp>
                      <wps:cNvSpPr txBox="1"/>
                      <wps:spPr>
                        <a:xfrm>
                          <a:off x="0" y="0"/>
                          <a:ext cx="5636895" cy="4229100"/>
                        </a:xfrm>
                        <a:prstGeom prst="rect">
                          <a:avLst/>
                        </a:prstGeom>
                        <a:solidFill>
                          <a:schemeClr val="lt1"/>
                        </a:solidFill>
                        <a:ln w="6350">
                          <a:solidFill>
                            <a:prstClr val="black"/>
                          </a:solidFill>
                        </a:ln>
                      </wps:spPr>
                      <wps:txbx>
                        <w:txbxContent>
                          <w:p w14:paraId="0EEF2FEF" w14:textId="0842A0C0" w:rsidR="003B4282" w:rsidRPr="00BC0A83" w:rsidRDefault="003B4282" w:rsidP="00BC0A83">
                            <w:pPr>
                              <w:spacing w:before="0" w:after="0" w:line="240" w:lineRule="auto"/>
                              <w:jc w:val="center"/>
                              <w:rPr>
                                <w:b/>
                                <w:bCs/>
                                <w:sz w:val="16"/>
                                <w:szCs w:val="16"/>
                              </w:rPr>
                            </w:pPr>
                            <w:r w:rsidRPr="00BC0A83">
                              <w:rPr>
                                <w:b/>
                                <w:bCs/>
                                <w:sz w:val="16"/>
                                <w:szCs w:val="16"/>
                              </w:rPr>
                              <w:t xml:space="preserve">Road, </w:t>
                            </w:r>
                            <w:r w:rsidR="002B6B02">
                              <w:rPr>
                                <w:b/>
                                <w:bCs/>
                                <w:sz w:val="16"/>
                                <w:szCs w:val="16"/>
                              </w:rPr>
                              <w:t>r</w:t>
                            </w:r>
                            <w:r w:rsidRPr="00BC0A83">
                              <w:rPr>
                                <w:b/>
                                <w:bCs/>
                                <w:sz w:val="16"/>
                                <w:szCs w:val="16"/>
                              </w:rPr>
                              <w:t xml:space="preserve">ail and </w:t>
                            </w:r>
                            <w:r w:rsidR="002B6B02">
                              <w:rPr>
                                <w:b/>
                                <w:bCs/>
                                <w:sz w:val="16"/>
                                <w:szCs w:val="16"/>
                              </w:rPr>
                              <w:t>w</w:t>
                            </w:r>
                            <w:r w:rsidRPr="00BC0A83">
                              <w:rPr>
                                <w:b/>
                                <w:bCs/>
                                <w:sz w:val="16"/>
                                <w:szCs w:val="16"/>
                              </w:rPr>
                              <w:t xml:space="preserve">ater </w:t>
                            </w:r>
                            <w:r w:rsidR="002B6B02">
                              <w:rPr>
                                <w:b/>
                                <w:bCs/>
                                <w:sz w:val="16"/>
                                <w:szCs w:val="16"/>
                              </w:rPr>
                              <w:t xml:space="preserve">transport </w:t>
                            </w:r>
                            <w:r w:rsidRPr="00BC0A83">
                              <w:rPr>
                                <w:b/>
                                <w:bCs/>
                                <w:sz w:val="16"/>
                                <w:szCs w:val="16"/>
                              </w:rPr>
                              <w:t>infrastructure</w:t>
                            </w:r>
                          </w:p>
                          <w:p w14:paraId="0AE4B273" w14:textId="2141438D" w:rsidR="003B4282" w:rsidRPr="00BC0A83" w:rsidRDefault="00956910" w:rsidP="00BC0A83">
                            <w:pPr>
                              <w:spacing w:before="120" w:after="120" w:line="360" w:lineRule="auto"/>
                              <w:rPr>
                                <w:rFonts w:eastAsia="Times New Roman" w:cs="Times New Roman"/>
                                <w:color w:val="000000"/>
                                <w:sz w:val="16"/>
                                <w:szCs w:val="16"/>
                                <w:lang w:eastAsia="en-AU"/>
                              </w:rPr>
                            </w:pPr>
                            <w:r w:rsidRPr="00BC0A83">
                              <w:rPr>
                                <w:rFonts w:eastAsia="Times New Roman" w:cs="Times New Roman"/>
                                <w:color w:val="000000"/>
                                <w:sz w:val="16"/>
                                <w:szCs w:val="16"/>
                                <w:lang w:eastAsia="en-AU"/>
                              </w:rPr>
                              <w:t>T</w:t>
                            </w:r>
                            <w:r w:rsidR="00727132" w:rsidRPr="00BC0A83">
                              <w:rPr>
                                <w:rFonts w:eastAsia="Times New Roman" w:cs="Times New Roman"/>
                                <w:color w:val="000000"/>
                                <w:sz w:val="16"/>
                                <w:szCs w:val="16"/>
                                <w:lang w:eastAsia="en-AU"/>
                              </w:rPr>
                              <w:t xml:space="preserve">ourism is </w:t>
                            </w:r>
                            <w:r w:rsidR="002B6B02">
                              <w:rPr>
                                <w:rFonts w:eastAsia="Times New Roman" w:cs="Times New Roman"/>
                                <w:color w:val="000000"/>
                                <w:sz w:val="16"/>
                                <w:szCs w:val="16"/>
                                <w:lang w:eastAsia="en-AU"/>
                              </w:rPr>
                              <w:t xml:space="preserve">generally </w:t>
                            </w:r>
                            <w:r w:rsidR="00727132" w:rsidRPr="00BC0A83">
                              <w:rPr>
                                <w:rFonts w:eastAsia="Times New Roman" w:cs="Times New Roman"/>
                                <w:color w:val="000000"/>
                                <w:sz w:val="16"/>
                                <w:szCs w:val="16"/>
                                <w:lang w:eastAsia="en-AU"/>
                              </w:rPr>
                              <w:t xml:space="preserve">not </w:t>
                            </w:r>
                            <w:r w:rsidR="002B6B02">
                              <w:rPr>
                                <w:rFonts w:eastAsia="Times New Roman" w:cs="Times New Roman"/>
                                <w:color w:val="000000"/>
                                <w:sz w:val="16"/>
                                <w:szCs w:val="16"/>
                                <w:lang w:eastAsia="en-AU"/>
                              </w:rPr>
                              <w:t xml:space="preserve">the </w:t>
                            </w:r>
                            <w:r w:rsidR="00727132" w:rsidRPr="00BC0A83">
                              <w:rPr>
                                <w:rFonts w:eastAsia="Times New Roman" w:cs="Times New Roman"/>
                                <w:color w:val="000000"/>
                                <w:sz w:val="16"/>
                                <w:szCs w:val="16"/>
                                <w:lang w:eastAsia="en-AU"/>
                              </w:rPr>
                              <w:t xml:space="preserve">driving force for investment decisions </w:t>
                            </w:r>
                            <w:r w:rsidR="008139ED">
                              <w:rPr>
                                <w:rFonts w:eastAsia="Times New Roman" w:cs="Times New Roman"/>
                                <w:color w:val="000000"/>
                                <w:sz w:val="16"/>
                                <w:szCs w:val="16"/>
                                <w:lang w:eastAsia="en-AU"/>
                              </w:rPr>
                              <w:t>related to</w:t>
                            </w:r>
                            <w:r w:rsidR="008139ED" w:rsidRPr="00BC0A83">
                              <w:rPr>
                                <w:rFonts w:eastAsia="Times New Roman" w:cs="Times New Roman"/>
                                <w:color w:val="000000"/>
                                <w:sz w:val="16"/>
                                <w:szCs w:val="16"/>
                                <w:lang w:eastAsia="en-AU"/>
                              </w:rPr>
                              <w:t xml:space="preserve"> </w:t>
                            </w:r>
                            <w:r w:rsidR="00727132" w:rsidRPr="00BC0A83">
                              <w:rPr>
                                <w:rFonts w:eastAsia="Times New Roman" w:cs="Times New Roman"/>
                                <w:color w:val="000000"/>
                                <w:sz w:val="16"/>
                                <w:szCs w:val="16"/>
                                <w:lang w:eastAsia="en-AU"/>
                              </w:rPr>
                              <w:t>road, rail and water</w:t>
                            </w:r>
                            <w:r w:rsidR="002B6B02">
                              <w:rPr>
                                <w:rFonts w:eastAsia="Times New Roman" w:cs="Times New Roman"/>
                                <w:color w:val="000000"/>
                                <w:sz w:val="16"/>
                                <w:szCs w:val="16"/>
                                <w:lang w:eastAsia="en-AU"/>
                              </w:rPr>
                              <w:t xml:space="preserve"> transp</w:t>
                            </w:r>
                            <w:r w:rsidR="00506EF7">
                              <w:rPr>
                                <w:rFonts w:eastAsia="Times New Roman" w:cs="Times New Roman"/>
                                <w:color w:val="000000"/>
                                <w:sz w:val="16"/>
                                <w:szCs w:val="16"/>
                                <w:lang w:eastAsia="en-AU"/>
                              </w:rPr>
                              <w:t>o</w:t>
                            </w:r>
                            <w:r w:rsidR="002B6B02">
                              <w:rPr>
                                <w:rFonts w:eastAsia="Times New Roman" w:cs="Times New Roman"/>
                                <w:color w:val="000000"/>
                                <w:sz w:val="16"/>
                                <w:szCs w:val="16"/>
                                <w:lang w:eastAsia="en-AU"/>
                              </w:rPr>
                              <w:t>rt</w:t>
                            </w:r>
                            <w:r w:rsidR="00727132" w:rsidRPr="00BC0A83">
                              <w:rPr>
                                <w:rFonts w:eastAsia="Times New Roman" w:cs="Times New Roman"/>
                                <w:color w:val="000000"/>
                                <w:sz w:val="16"/>
                                <w:szCs w:val="16"/>
                                <w:lang w:eastAsia="en-AU"/>
                              </w:rPr>
                              <w:t xml:space="preserve"> infrastructure</w:t>
                            </w:r>
                            <w:r w:rsidR="008139ED">
                              <w:rPr>
                                <w:rFonts w:eastAsia="Times New Roman" w:cs="Times New Roman"/>
                                <w:color w:val="000000"/>
                                <w:sz w:val="16"/>
                                <w:szCs w:val="16"/>
                                <w:lang w:eastAsia="en-AU"/>
                              </w:rPr>
                              <w:t>, yet</w:t>
                            </w:r>
                            <w:r w:rsidR="00727132" w:rsidRPr="00BC0A83">
                              <w:rPr>
                                <w:rFonts w:eastAsia="Times New Roman" w:cs="Times New Roman"/>
                                <w:color w:val="000000"/>
                                <w:sz w:val="16"/>
                                <w:szCs w:val="16"/>
                                <w:lang w:eastAsia="en-AU"/>
                              </w:rPr>
                              <w:t xml:space="preserve"> </w:t>
                            </w:r>
                            <w:r w:rsidR="002B6B02">
                              <w:rPr>
                                <w:rFonts w:eastAsia="Times New Roman" w:cs="Times New Roman"/>
                                <w:color w:val="000000"/>
                                <w:sz w:val="16"/>
                                <w:szCs w:val="16"/>
                                <w:lang w:eastAsia="en-AU"/>
                              </w:rPr>
                              <w:t xml:space="preserve">the tourism sector </w:t>
                            </w:r>
                            <w:r w:rsidR="008139ED">
                              <w:rPr>
                                <w:rFonts w:eastAsia="Times New Roman" w:cs="Times New Roman"/>
                                <w:color w:val="000000"/>
                                <w:sz w:val="16"/>
                                <w:szCs w:val="16"/>
                                <w:lang w:eastAsia="en-AU"/>
                              </w:rPr>
                              <w:t>is somewhat reliant on su</w:t>
                            </w:r>
                            <w:r w:rsidR="00727132" w:rsidRPr="00BC0A83">
                              <w:rPr>
                                <w:rFonts w:eastAsia="Times New Roman" w:cs="Times New Roman"/>
                                <w:color w:val="000000"/>
                                <w:sz w:val="16"/>
                                <w:szCs w:val="16"/>
                                <w:lang w:eastAsia="en-AU"/>
                              </w:rPr>
                              <w:t>ch investments. Th</w:t>
                            </w:r>
                            <w:r w:rsidR="008139ED">
                              <w:rPr>
                                <w:rFonts w:eastAsia="Times New Roman" w:cs="Times New Roman"/>
                                <w:color w:val="000000"/>
                                <w:sz w:val="16"/>
                                <w:szCs w:val="16"/>
                                <w:lang w:eastAsia="en-AU"/>
                              </w:rPr>
                              <w:t xml:space="preserve">e following </w:t>
                            </w:r>
                            <w:r w:rsidR="00727132" w:rsidRPr="00BC0A83">
                              <w:rPr>
                                <w:rFonts w:eastAsia="Times New Roman" w:cs="Times New Roman"/>
                                <w:color w:val="000000"/>
                                <w:sz w:val="16"/>
                                <w:szCs w:val="16"/>
                                <w:lang w:eastAsia="en-AU"/>
                              </w:rPr>
                              <w:t xml:space="preserve">investments </w:t>
                            </w:r>
                            <w:r w:rsidR="008139ED">
                              <w:rPr>
                                <w:rFonts w:eastAsia="Times New Roman" w:cs="Times New Roman"/>
                                <w:color w:val="000000"/>
                                <w:sz w:val="16"/>
                                <w:szCs w:val="16"/>
                                <w:lang w:eastAsia="en-AU"/>
                              </w:rPr>
                              <w:t>are examples of those likely to be</w:t>
                            </w:r>
                            <w:r w:rsidR="00727132" w:rsidRPr="00BC0A83">
                              <w:rPr>
                                <w:rFonts w:eastAsia="Times New Roman" w:cs="Times New Roman"/>
                                <w:color w:val="000000"/>
                                <w:sz w:val="16"/>
                                <w:szCs w:val="16"/>
                                <w:lang w:eastAsia="en-AU"/>
                              </w:rPr>
                              <w:t xml:space="preserve"> beneficial to tourism</w:t>
                            </w:r>
                            <w:r w:rsidR="002B6B02">
                              <w:rPr>
                                <w:rFonts w:eastAsia="Times New Roman" w:cs="Times New Roman"/>
                                <w:color w:val="000000"/>
                                <w:sz w:val="16"/>
                                <w:szCs w:val="16"/>
                                <w:lang w:eastAsia="en-AU"/>
                              </w:rPr>
                              <w:t>:</w:t>
                            </w:r>
                            <w:r w:rsidR="003B4282" w:rsidRPr="00BC0A83">
                              <w:rPr>
                                <w:rFonts w:eastAsia="Times New Roman" w:cs="Times New Roman"/>
                                <w:color w:val="000000"/>
                                <w:sz w:val="16"/>
                                <w:szCs w:val="16"/>
                                <w:lang w:eastAsia="en-AU"/>
                              </w:rPr>
                              <w:t xml:space="preserve"> </w:t>
                            </w:r>
                          </w:p>
                          <w:p w14:paraId="0B2F51F0" w14:textId="5FC93B22" w:rsidR="00727132" w:rsidRPr="00BC0A83" w:rsidRDefault="001B7097"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Proposed in</w:t>
                            </w:r>
                            <w:r w:rsidR="00727132" w:rsidRPr="00BC0A83">
                              <w:rPr>
                                <w:rFonts w:eastAsia="Times New Roman" w:cs="Times New Roman"/>
                                <w:color w:val="000000"/>
                                <w:sz w:val="16"/>
                                <w:szCs w:val="16"/>
                                <w:lang w:eastAsia="en-AU"/>
                              </w:rPr>
                              <w:t>vestment</w:t>
                            </w:r>
                            <w:r w:rsidRPr="00BC0A83">
                              <w:rPr>
                                <w:rFonts w:eastAsia="Times New Roman" w:cs="Times New Roman"/>
                                <w:color w:val="000000"/>
                                <w:sz w:val="16"/>
                                <w:szCs w:val="16"/>
                                <w:lang w:eastAsia="en-AU"/>
                              </w:rPr>
                              <w:t xml:space="preserve"> </w:t>
                            </w:r>
                            <w:r w:rsidR="00727132" w:rsidRPr="00BC0A83">
                              <w:rPr>
                                <w:rFonts w:eastAsia="Times New Roman" w:cs="Times New Roman"/>
                                <w:color w:val="000000"/>
                                <w:sz w:val="16"/>
                                <w:szCs w:val="16"/>
                                <w:lang w:eastAsia="en-AU"/>
                              </w:rPr>
                              <w:t>worth $11.0 billion - Sydney Metro - Western Sydney</w:t>
                            </w:r>
                            <w:r w:rsidR="008139ED">
                              <w:rPr>
                                <w:rFonts w:eastAsia="Times New Roman" w:cs="Times New Roman"/>
                                <w:color w:val="000000"/>
                                <w:sz w:val="16"/>
                                <w:szCs w:val="16"/>
                                <w:lang w:eastAsia="en-AU"/>
                              </w:rPr>
                              <w:t xml:space="preserve"> International </w:t>
                            </w:r>
                            <w:r w:rsidR="00727132" w:rsidRPr="00BC0A83">
                              <w:rPr>
                                <w:rFonts w:eastAsia="Times New Roman" w:cs="Times New Roman"/>
                                <w:color w:val="000000"/>
                                <w:sz w:val="16"/>
                                <w:szCs w:val="16"/>
                                <w:lang w:eastAsia="en-AU"/>
                              </w:rPr>
                              <w:t>Airport - rail line from St. Marys to Western Sydney</w:t>
                            </w:r>
                            <w:r w:rsidR="00182676">
                              <w:rPr>
                                <w:rFonts w:eastAsia="Times New Roman" w:cs="Times New Roman"/>
                                <w:color w:val="000000"/>
                                <w:sz w:val="16"/>
                                <w:szCs w:val="16"/>
                                <w:lang w:eastAsia="en-AU"/>
                              </w:rPr>
                              <w:t xml:space="preserve"> International</w:t>
                            </w:r>
                            <w:r w:rsidR="00727132" w:rsidRPr="00BC0A83">
                              <w:rPr>
                                <w:rFonts w:eastAsia="Times New Roman" w:cs="Times New Roman"/>
                                <w:color w:val="000000"/>
                                <w:sz w:val="16"/>
                                <w:szCs w:val="16"/>
                                <w:lang w:eastAsia="en-AU"/>
                              </w:rPr>
                              <w:t xml:space="preserve"> Airport and the Aerotropolis</w:t>
                            </w:r>
                            <w:r w:rsidR="003C5B8A" w:rsidRPr="00BC0A83">
                              <w:rPr>
                                <w:rFonts w:eastAsia="Times New Roman" w:cs="Times New Roman"/>
                                <w:color w:val="000000"/>
                                <w:sz w:val="16"/>
                                <w:szCs w:val="16"/>
                                <w:lang w:eastAsia="en-AU"/>
                              </w:rPr>
                              <w:t xml:space="preserve"> in New South Wales</w:t>
                            </w:r>
                          </w:p>
                          <w:p w14:paraId="6C84408B" w14:textId="626E3802" w:rsidR="00F260EB" w:rsidRDefault="00F260EB"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1E2C14">
                              <w:rPr>
                                <w:rFonts w:eastAsia="Times New Roman" w:cs="Times New Roman"/>
                                <w:color w:val="000000"/>
                                <w:sz w:val="16"/>
                                <w:szCs w:val="16"/>
                                <w:lang w:eastAsia="en-AU"/>
                              </w:rPr>
                              <w:t>Committed investment of $7 billion in public transport infrastructure projects across Brisbane with the Cross River Rail and Brisbane Metro under construction.</w:t>
                            </w:r>
                          </w:p>
                          <w:p w14:paraId="01F3969B" w14:textId="4980C7F8" w:rsidR="00727132" w:rsidRPr="00BC0A83" w:rsidRDefault="00727132"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Investment worth $5.2 billion</w:t>
                            </w:r>
                            <w:r w:rsidR="001B7097" w:rsidRPr="00BC0A83">
                              <w:rPr>
                                <w:rFonts w:eastAsia="Times New Roman" w:cs="Times New Roman"/>
                                <w:color w:val="000000"/>
                                <w:sz w:val="16"/>
                                <w:szCs w:val="16"/>
                                <w:lang w:eastAsia="en-AU"/>
                              </w:rPr>
                              <w:t xml:space="preserve"> (under construction) </w:t>
                            </w:r>
                            <w:r w:rsidRPr="00BC0A83">
                              <w:rPr>
                                <w:rFonts w:eastAsia="Times New Roman" w:cs="Times New Roman"/>
                                <w:color w:val="000000"/>
                                <w:sz w:val="16"/>
                                <w:szCs w:val="16"/>
                                <w:lang w:eastAsia="en-AU"/>
                              </w:rPr>
                              <w:t>- METRONET - includes the Forrestfield Airport Link, Thornlie-Cockburn Line, Yanchep extension of the Joondalup Line, Morley to Ellenbrook Line, Byford extension of the Armadale line, extending the Midland Line to Bellevue, relocating Midland station, building a new station at Karnup, increasing passenger parking at Mandurah Station, station upgrades, level crossings, and 78 railcars</w:t>
                            </w:r>
                            <w:r w:rsidR="003C5B8A" w:rsidRPr="00BC0A83">
                              <w:rPr>
                                <w:rFonts w:eastAsia="Times New Roman" w:cs="Times New Roman"/>
                                <w:color w:val="000000"/>
                                <w:sz w:val="16"/>
                                <w:szCs w:val="16"/>
                                <w:lang w:eastAsia="en-AU"/>
                              </w:rPr>
                              <w:t xml:space="preserve"> in Western Australia</w:t>
                            </w:r>
                          </w:p>
                          <w:p w14:paraId="453D4BE3" w14:textId="79CFF352" w:rsidR="001B7097" w:rsidRPr="00BC0A83" w:rsidRDefault="00727132"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Investment worth $5</w:t>
                            </w:r>
                            <w:r w:rsidR="001B7097" w:rsidRPr="00BC0A83">
                              <w:rPr>
                                <w:rFonts w:eastAsia="Times New Roman" w:cs="Times New Roman"/>
                                <w:color w:val="000000"/>
                                <w:sz w:val="16"/>
                                <w:szCs w:val="16"/>
                                <w:lang w:eastAsia="en-AU"/>
                              </w:rPr>
                              <w:t>60 million (under construction) -</w:t>
                            </w:r>
                            <w:r w:rsidRPr="00BC0A83">
                              <w:rPr>
                                <w:color w:val="000000"/>
                                <w:sz w:val="16"/>
                                <w:szCs w:val="16"/>
                              </w:rPr>
                              <w:t xml:space="preserve"> </w:t>
                            </w:r>
                            <w:r w:rsidRPr="00BC0A83">
                              <w:rPr>
                                <w:rFonts w:eastAsia="Times New Roman" w:cs="Times New Roman"/>
                                <w:color w:val="000000"/>
                                <w:sz w:val="16"/>
                                <w:szCs w:val="16"/>
                                <w:lang w:eastAsia="en-AU"/>
                              </w:rPr>
                              <w:t>Fleurieu Connections Improvements Package - includes duplication of Victor Harbour Road, duplication of Main South Road from Seaford to Aldinga, and upgrade of Main South Road from Aldinga to Sellicks Beach</w:t>
                            </w:r>
                            <w:r w:rsidR="003C5B8A" w:rsidRPr="00BC0A83">
                              <w:rPr>
                                <w:rFonts w:eastAsia="Times New Roman" w:cs="Times New Roman"/>
                                <w:color w:val="000000"/>
                                <w:sz w:val="16"/>
                                <w:szCs w:val="16"/>
                                <w:lang w:eastAsia="en-AU"/>
                              </w:rPr>
                              <w:t xml:space="preserve"> in South Australia</w:t>
                            </w:r>
                          </w:p>
                          <w:p w14:paraId="66ACEA6A" w14:textId="2D5AE136" w:rsidR="003C5B8A" w:rsidRPr="00BC0A83" w:rsidRDefault="001B7097"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Planned investment worth $255 million - Great Ocean Road Renewal - upgrade of sections of the Great Ocean Road and surrounding inland routes</w:t>
                            </w:r>
                            <w:r w:rsidR="003C5B8A" w:rsidRPr="00BC0A83">
                              <w:rPr>
                                <w:rFonts w:eastAsia="Times New Roman" w:cs="Times New Roman"/>
                                <w:color w:val="000000"/>
                                <w:sz w:val="16"/>
                                <w:szCs w:val="16"/>
                                <w:lang w:eastAsia="en-AU"/>
                              </w:rPr>
                              <w:t xml:space="preserve"> in Victoria</w:t>
                            </w:r>
                            <w:r w:rsidRPr="00BC0A83">
                              <w:rPr>
                                <w:color w:val="000000"/>
                                <w:sz w:val="16"/>
                                <w:szCs w:val="16"/>
                              </w:rPr>
                              <w:t xml:space="preserve"> </w:t>
                            </w:r>
                          </w:p>
                          <w:p w14:paraId="4D5E0B23" w14:textId="664138E4" w:rsidR="00727132" w:rsidRPr="006E42AC" w:rsidRDefault="001B7097" w:rsidP="00FB2BE4">
                            <w:pPr>
                              <w:pStyle w:val="ListParagraph"/>
                              <w:numPr>
                                <w:ilvl w:val="0"/>
                                <w:numId w:val="11"/>
                              </w:numPr>
                              <w:spacing w:before="120" w:after="120" w:line="360" w:lineRule="auto"/>
                              <w:ind w:left="360"/>
                              <w:rPr>
                                <w:sz w:val="18"/>
                                <w:szCs w:val="18"/>
                                <w:lang w:eastAsia="en-AU"/>
                              </w:rPr>
                            </w:pPr>
                            <w:r w:rsidRPr="00BC0A83">
                              <w:rPr>
                                <w:rFonts w:eastAsia="Times New Roman" w:cs="Times New Roman"/>
                                <w:color w:val="000000"/>
                                <w:sz w:val="16"/>
                                <w:szCs w:val="16"/>
                                <w:lang w:eastAsia="en-AU"/>
                              </w:rPr>
                              <w:t>Proposed investment worth $63 million - Cairns to Northern Territory Border Corridor Upgrade - targeted upgrades along the Carpentaria Highway, Wollogorang Road, Doomadgee Road, Normanton to Burketown Developmental Road and Kennedy Highway, and surrounding roads</w:t>
                            </w:r>
                            <w:r w:rsidR="003C5B8A" w:rsidRPr="00BC0A83">
                              <w:rPr>
                                <w:rFonts w:eastAsia="Times New Roman" w:cs="Times New Roman"/>
                                <w:color w:val="000000"/>
                                <w:sz w:val="16"/>
                                <w:szCs w:val="16"/>
                                <w:lang w:eastAsia="en-AU"/>
                              </w:rPr>
                              <w:t xml:space="preserve"> in Queensland.</w:t>
                            </w:r>
                          </w:p>
                          <w:p w14:paraId="377835F3" w14:textId="77777777" w:rsidR="00727132" w:rsidRPr="006E42AC" w:rsidRDefault="00727132" w:rsidP="006E42AC">
                            <w:pPr>
                              <w:pStyle w:val="ListParagraph"/>
                              <w:spacing w:before="0" w:after="0" w:line="240" w:lineRule="auto"/>
                              <w:rPr>
                                <w:rFonts w:eastAsia="Times New Roman" w:cs="Times New Roman"/>
                                <w:color w:val="000000"/>
                                <w:sz w:val="18"/>
                                <w:szCs w:val="18"/>
                                <w:lang w:eastAsia="en-AU"/>
                              </w:rPr>
                            </w:pPr>
                          </w:p>
                          <w:p w14:paraId="17F29668" w14:textId="77777777" w:rsidR="003B4282" w:rsidRDefault="003B4282" w:rsidP="007271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9F14AF" id="_x0000_t202" coordsize="21600,21600" o:spt="202" path="m,l,21600r21600,l21600,xe">
                <v:stroke joinstyle="miter"/>
                <v:path gradientshapeok="t" o:connecttype="rect"/>
              </v:shapetype>
              <v:shape id="Text Box 6" o:spid="_x0000_s1026" type="#_x0000_t202" style="position:absolute;margin-left:9.45pt;margin-top:0;width:443.85pt;height:33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" fillcolor="white [3201]" strokeweight=".5pt">
                <v:textbox>
                  <w:txbxContent>
                    <w:p w14:paraId="0EEF2FEF" w14:textId="0842A0C0" w:rsidR="003B4282" w:rsidRPr="00BC0A83" w:rsidRDefault="003B4282" w:rsidP="00BC0A83">
                      <w:pPr>
                        <w:spacing w:before="0" w:after="0" w:line="240" w:lineRule="auto"/>
                        <w:jc w:val="center"/>
                        <w:rPr>
                          <w:b/>
                          <w:bCs/>
                          <w:sz w:val="16"/>
                          <w:szCs w:val="16"/>
                        </w:rPr>
                      </w:pPr>
                      <w:r w:rsidRPr="00BC0A83">
                        <w:rPr>
                          <w:b/>
                          <w:bCs/>
                          <w:sz w:val="16"/>
                          <w:szCs w:val="16"/>
                        </w:rPr>
                        <w:t xml:space="preserve">Road, </w:t>
                      </w:r>
                      <w:r w:rsidR="002B6B02">
                        <w:rPr>
                          <w:b/>
                          <w:bCs/>
                          <w:sz w:val="16"/>
                          <w:szCs w:val="16"/>
                        </w:rPr>
                        <w:t>r</w:t>
                      </w:r>
                      <w:r w:rsidRPr="00BC0A83">
                        <w:rPr>
                          <w:b/>
                          <w:bCs/>
                          <w:sz w:val="16"/>
                          <w:szCs w:val="16"/>
                        </w:rPr>
                        <w:t xml:space="preserve">ail and </w:t>
                      </w:r>
                      <w:r w:rsidR="002B6B02">
                        <w:rPr>
                          <w:b/>
                          <w:bCs/>
                          <w:sz w:val="16"/>
                          <w:szCs w:val="16"/>
                        </w:rPr>
                        <w:t>w</w:t>
                      </w:r>
                      <w:r w:rsidRPr="00BC0A83">
                        <w:rPr>
                          <w:b/>
                          <w:bCs/>
                          <w:sz w:val="16"/>
                          <w:szCs w:val="16"/>
                        </w:rPr>
                        <w:t xml:space="preserve">ater </w:t>
                      </w:r>
                      <w:r w:rsidR="002B6B02">
                        <w:rPr>
                          <w:b/>
                          <w:bCs/>
                          <w:sz w:val="16"/>
                          <w:szCs w:val="16"/>
                        </w:rPr>
                        <w:t xml:space="preserve">transport </w:t>
                      </w:r>
                      <w:r w:rsidRPr="00BC0A83">
                        <w:rPr>
                          <w:b/>
                          <w:bCs/>
                          <w:sz w:val="16"/>
                          <w:szCs w:val="16"/>
                        </w:rPr>
                        <w:t>infrastructure</w:t>
                      </w:r>
                    </w:p>
                    <w:p w14:paraId="0AE4B273" w14:textId="2141438D" w:rsidR="003B4282" w:rsidRPr="00BC0A83" w:rsidRDefault="00956910" w:rsidP="00BC0A83">
                      <w:pPr>
                        <w:spacing w:before="120" w:after="120" w:line="360" w:lineRule="auto"/>
                        <w:rPr>
                          <w:rFonts w:eastAsia="Times New Roman" w:cs="Times New Roman"/>
                          <w:color w:val="000000"/>
                          <w:sz w:val="16"/>
                          <w:szCs w:val="16"/>
                          <w:lang w:eastAsia="en-AU"/>
                        </w:rPr>
                      </w:pPr>
                      <w:r w:rsidRPr="00BC0A83">
                        <w:rPr>
                          <w:rFonts w:eastAsia="Times New Roman" w:cs="Times New Roman"/>
                          <w:color w:val="000000"/>
                          <w:sz w:val="16"/>
                          <w:szCs w:val="16"/>
                          <w:lang w:eastAsia="en-AU"/>
                        </w:rPr>
                        <w:t>T</w:t>
                      </w:r>
                      <w:r w:rsidR="00727132" w:rsidRPr="00BC0A83">
                        <w:rPr>
                          <w:rFonts w:eastAsia="Times New Roman" w:cs="Times New Roman"/>
                          <w:color w:val="000000"/>
                          <w:sz w:val="16"/>
                          <w:szCs w:val="16"/>
                          <w:lang w:eastAsia="en-AU"/>
                        </w:rPr>
                        <w:t xml:space="preserve">ourism is </w:t>
                      </w:r>
                      <w:r w:rsidR="002B6B02">
                        <w:rPr>
                          <w:rFonts w:eastAsia="Times New Roman" w:cs="Times New Roman"/>
                          <w:color w:val="000000"/>
                          <w:sz w:val="16"/>
                          <w:szCs w:val="16"/>
                          <w:lang w:eastAsia="en-AU"/>
                        </w:rPr>
                        <w:t xml:space="preserve">generally </w:t>
                      </w:r>
                      <w:r w:rsidR="00727132" w:rsidRPr="00BC0A83">
                        <w:rPr>
                          <w:rFonts w:eastAsia="Times New Roman" w:cs="Times New Roman"/>
                          <w:color w:val="000000"/>
                          <w:sz w:val="16"/>
                          <w:szCs w:val="16"/>
                          <w:lang w:eastAsia="en-AU"/>
                        </w:rPr>
                        <w:t xml:space="preserve">not </w:t>
                      </w:r>
                      <w:r w:rsidR="002B6B02">
                        <w:rPr>
                          <w:rFonts w:eastAsia="Times New Roman" w:cs="Times New Roman"/>
                          <w:color w:val="000000"/>
                          <w:sz w:val="16"/>
                          <w:szCs w:val="16"/>
                          <w:lang w:eastAsia="en-AU"/>
                        </w:rPr>
                        <w:t xml:space="preserve">the </w:t>
                      </w:r>
                      <w:r w:rsidR="00727132" w:rsidRPr="00BC0A83">
                        <w:rPr>
                          <w:rFonts w:eastAsia="Times New Roman" w:cs="Times New Roman"/>
                          <w:color w:val="000000"/>
                          <w:sz w:val="16"/>
                          <w:szCs w:val="16"/>
                          <w:lang w:eastAsia="en-AU"/>
                        </w:rPr>
                        <w:t xml:space="preserve">driving force for investment decisions </w:t>
                      </w:r>
                      <w:r w:rsidR="008139ED">
                        <w:rPr>
                          <w:rFonts w:eastAsia="Times New Roman" w:cs="Times New Roman"/>
                          <w:color w:val="000000"/>
                          <w:sz w:val="16"/>
                          <w:szCs w:val="16"/>
                          <w:lang w:eastAsia="en-AU"/>
                        </w:rPr>
                        <w:t>related to</w:t>
                      </w:r>
                      <w:r w:rsidR="008139ED" w:rsidRPr="00BC0A83">
                        <w:rPr>
                          <w:rFonts w:eastAsia="Times New Roman" w:cs="Times New Roman"/>
                          <w:color w:val="000000"/>
                          <w:sz w:val="16"/>
                          <w:szCs w:val="16"/>
                          <w:lang w:eastAsia="en-AU"/>
                        </w:rPr>
                        <w:t xml:space="preserve"> </w:t>
                      </w:r>
                      <w:r w:rsidR="00727132" w:rsidRPr="00BC0A83">
                        <w:rPr>
                          <w:rFonts w:eastAsia="Times New Roman" w:cs="Times New Roman"/>
                          <w:color w:val="000000"/>
                          <w:sz w:val="16"/>
                          <w:szCs w:val="16"/>
                          <w:lang w:eastAsia="en-AU"/>
                        </w:rPr>
                        <w:t>road, rail and water</w:t>
                      </w:r>
                      <w:r w:rsidR="002B6B02">
                        <w:rPr>
                          <w:rFonts w:eastAsia="Times New Roman" w:cs="Times New Roman"/>
                          <w:color w:val="000000"/>
                          <w:sz w:val="16"/>
                          <w:szCs w:val="16"/>
                          <w:lang w:eastAsia="en-AU"/>
                        </w:rPr>
                        <w:t xml:space="preserve"> transp</w:t>
                      </w:r>
                      <w:r w:rsidR="00506EF7">
                        <w:rPr>
                          <w:rFonts w:eastAsia="Times New Roman" w:cs="Times New Roman"/>
                          <w:color w:val="000000"/>
                          <w:sz w:val="16"/>
                          <w:szCs w:val="16"/>
                          <w:lang w:eastAsia="en-AU"/>
                        </w:rPr>
                        <w:t>o</w:t>
                      </w:r>
                      <w:r w:rsidR="002B6B02">
                        <w:rPr>
                          <w:rFonts w:eastAsia="Times New Roman" w:cs="Times New Roman"/>
                          <w:color w:val="000000"/>
                          <w:sz w:val="16"/>
                          <w:szCs w:val="16"/>
                          <w:lang w:eastAsia="en-AU"/>
                        </w:rPr>
                        <w:t>rt</w:t>
                      </w:r>
                      <w:r w:rsidR="00727132" w:rsidRPr="00BC0A83">
                        <w:rPr>
                          <w:rFonts w:eastAsia="Times New Roman" w:cs="Times New Roman"/>
                          <w:color w:val="000000"/>
                          <w:sz w:val="16"/>
                          <w:szCs w:val="16"/>
                          <w:lang w:eastAsia="en-AU"/>
                        </w:rPr>
                        <w:t xml:space="preserve"> infrastructure</w:t>
                      </w:r>
                      <w:r w:rsidR="008139ED">
                        <w:rPr>
                          <w:rFonts w:eastAsia="Times New Roman" w:cs="Times New Roman"/>
                          <w:color w:val="000000"/>
                          <w:sz w:val="16"/>
                          <w:szCs w:val="16"/>
                          <w:lang w:eastAsia="en-AU"/>
                        </w:rPr>
                        <w:t>, yet</w:t>
                      </w:r>
                      <w:r w:rsidR="00727132" w:rsidRPr="00BC0A83">
                        <w:rPr>
                          <w:rFonts w:eastAsia="Times New Roman" w:cs="Times New Roman"/>
                          <w:color w:val="000000"/>
                          <w:sz w:val="16"/>
                          <w:szCs w:val="16"/>
                          <w:lang w:eastAsia="en-AU"/>
                        </w:rPr>
                        <w:t xml:space="preserve"> </w:t>
                      </w:r>
                      <w:r w:rsidR="002B6B02">
                        <w:rPr>
                          <w:rFonts w:eastAsia="Times New Roman" w:cs="Times New Roman"/>
                          <w:color w:val="000000"/>
                          <w:sz w:val="16"/>
                          <w:szCs w:val="16"/>
                          <w:lang w:eastAsia="en-AU"/>
                        </w:rPr>
                        <w:t xml:space="preserve">the tourism sector </w:t>
                      </w:r>
                      <w:r w:rsidR="008139ED">
                        <w:rPr>
                          <w:rFonts w:eastAsia="Times New Roman" w:cs="Times New Roman"/>
                          <w:color w:val="000000"/>
                          <w:sz w:val="16"/>
                          <w:szCs w:val="16"/>
                          <w:lang w:eastAsia="en-AU"/>
                        </w:rPr>
                        <w:t>is somewhat reliant on su</w:t>
                      </w:r>
                      <w:r w:rsidR="00727132" w:rsidRPr="00BC0A83">
                        <w:rPr>
                          <w:rFonts w:eastAsia="Times New Roman" w:cs="Times New Roman"/>
                          <w:color w:val="000000"/>
                          <w:sz w:val="16"/>
                          <w:szCs w:val="16"/>
                          <w:lang w:eastAsia="en-AU"/>
                        </w:rPr>
                        <w:t>ch investments. Th</w:t>
                      </w:r>
                      <w:r w:rsidR="008139ED">
                        <w:rPr>
                          <w:rFonts w:eastAsia="Times New Roman" w:cs="Times New Roman"/>
                          <w:color w:val="000000"/>
                          <w:sz w:val="16"/>
                          <w:szCs w:val="16"/>
                          <w:lang w:eastAsia="en-AU"/>
                        </w:rPr>
                        <w:t xml:space="preserve">e following </w:t>
                      </w:r>
                      <w:r w:rsidR="00727132" w:rsidRPr="00BC0A83">
                        <w:rPr>
                          <w:rFonts w:eastAsia="Times New Roman" w:cs="Times New Roman"/>
                          <w:color w:val="000000"/>
                          <w:sz w:val="16"/>
                          <w:szCs w:val="16"/>
                          <w:lang w:eastAsia="en-AU"/>
                        </w:rPr>
                        <w:t xml:space="preserve">investments </w:t>
                      </w:r>
                      <w:r w:rsidR="008139ED">
                        <w:rPr>
                          <w:rFonts w:eastAsia="Times New Roman" w:cs="Times New Roman"/>
                          <w:color w:val="000000"/>
                          <w:sz w:val="16"/>
                          <w:szCs w:val="16"/>
                          <w:lang w:eastAsia="en-AU"/>
                        </w:rPr>
                        <w:t>are examples of those likely to be</w:t>
                      </w:r>
                      <w:r w:rsidR="00727132" w:rsidRPr="00BC0A83">
                        <w:rPr>
                          <w:rFonts w:eastAsia="Times New Roman" w:cs="Times New Roman"/>
                          <w:color w:val="000000"/>
                          <w:sz w:val="16"/>
                          <w:szCs w:val="16"/>
                          <w:lang w:eastAsia="en-AU"/>
                        </w:rPr>
                        <w:t xml:space="preserve"> beneficial to tourism</w:t>
                      </w:r>
                      <w:r w:rsidR="002B6B02">
                        <w:rPr>
                          <w:rFonts w:eastAsia="Times New Roman" w:cs="Times New Roman"/>
                          <w:color w:val="000000"/>
                          <w:sz w:val="16"/>
                          <w:szCs w:val="16"/>
                          <w:lang w:eastAsia="en-AU"/>
                        </w:rPr>
                        <w:t>:</w:t>
                      </w:r>
                      <w:r w:rsidR="003B4282" w:rsidRPr="00BC0A83">
                        <w:rPr>
                          <w:rFonts w:eastAsia="Times New Roman" w:cs="Times New Roman"/>
                          <w:color w:val="000000"/>
                          <w:sz w:val="16"/>
                          <w:szCs w:val="16"/>
                          <w:lang w:eastAsia="en-AU"/>
                        </w:rPr>
                        <w:t xml:space="preserve"> </w:t>
                      </w:r>
                    </w:p>
                    <w:p w14:paraId="0B2F51F0" w14:textId="5FC93B22" w:rsidR="00727132" w:rsidRPr="00BC0A83" w:rsidRDefault="001B7097"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Proposed in</w:t>
                      </w:r>
                      <w:r w:rsidR="00727132" w:rsidRPr="00BC0A83">
                        <w:rPr>
                          <w:rFonts w:eastAsia="Times New Roman" w:cs="Times New Roman"/>
                          <w:color w:val="000000"/>
                          <w:sz w:val="16"/>
                          <w:szCs w:val="16"/>
                          <w:lang w:eastAsia="en-AU"/>
                        </w:rPr>
                        <w:t>vestment</w:t>
                      </w:r>
                      <w:r w:rsidRPr="00BC0A83">
                        <w:rPr>
                          <w:rFonts w:eastAsia="Times New Roman" w:cs="Times New Roman"/>
                          <w:color w:val="000000"/>
                          <w:sz w:val="16"/>
                          <w:szCs w:val="16"/>
                          <w:lang w:eastAsia="en-AU"/>
                        </w:rPr>
                        <w:t xml:space="preserve"> </w:t>
                      </w:r>
                      <w:r w:rsidR="00727132" w:rsidRPr="00BC0A83">
                        <w:rPr>
                          <w:rFonts w:eastAsia="Times New Roman" w:cs="Times New Roman"/>
                          <w:color w:val="000000"/>
                          <w:sz w:val="16"/>
                          <w:szCs w:val="16"/>
                          <w:lang w:eastAsia="en-AU"/>
                        </w:rPr>
                        <w:t>worth $11.0 billion - Sydney Metro - Western Sydney</w:t>
                      </w:r>
                      <w:r w:rsidR="008139ED">
                        <w:rPr>
                          <w:rFonts w:eastAsia="Times New Roman" w:cs="Times New Roman"/>
                          <w:color w:val="000000"/>
                          <w:sz w:val="16"/>
                          <w:szCs w:val="16"/>
                          <w:lang w:eastAsia="en-AU"/>
                        </w:rPr>
                        <w:t xml:space="preserve"> International </w:t>
                      </w:r>
                      <w:r w:rsidR="00727132" w:rsidRPr="00BC0A83">
                        <w:rPr>
                          <w:rFonts w:eastAsia="Times New Roman" w:cs="Times New Roman"/>
                          <w:color w:val="000000"/>
                          <w:sz w:val="16"/>
                          <w:szCs w:val="16"/>
                          <w:lang w:eastAsia="en-AU"/>
                        </w:rPr>
                        <w:t>Airport - rail line from St. Marys to Western Sydney</w:t>
                      </w:r>
                      <w:r w:rsidR="00182676">
                        <w:rPr>
                          <w:rFonts w:eastAsia="Times New Roman" w:cs="Times New Roman"/>
                          <w:color w:val="000000"/>
                          <w:sz w:val="16"/>
                          <w:szCs w:val="16"/>
                          <w:lang w:eastAsia="en-AU"/>
                        </w:rPr>
                        <w:t xml:space="preserve"> International</w:t>
                      </w:r>
                      <w:r w:rsidR="00727132" w:rsidRPr="00BC0A83">
                        <w:rPr>
                          <w:rFonts w:eastAsia="Times New Roman" w:cs="Times New Roman"/>
                          <w:color w:val="000000"/>
                          <w:sz w:val="16"/>
                          <w:szCs w:val="16"/>
                          <w:lang w:eastAsia="en-AU"/>
                        </w:rPr>
                        <w:t xml:space="preserve"> Airport and the Aerotropolis</w:t>
                      </w:r>
                      <w:r w:rsidR="003C5B8A" w:rsidRPr="00BC0A83">
                        <w:rPr>
                          <w:rFonts w:eastAsia="Times New Roman" w:cs="Times New Roman"/>
                          <w:color w:val="000000"/>
                          <w:sz w:val="16"/>
                          <w:szCs w:val="16"/>
                          <w:lang w:eastAsia="en-AU"/>
                        </w:rPr>
                        <w:t xml:space="preserve"> in New South Wales</w:t>
                      </w:r>
                    </w:p>
                    <w:p w14:paraId="6C84408B" w14:textId="626E3802" w:rsidR="00F260EB" w:rsidRDefault="00F260EB"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1E2C14">
                        <w:rPr>
                          <w:rFonts w:eastAsia="Times New Roman" w:cs="Times New Roman"/>
                          <w:color w:val="000000"/>
                          <w:sz w:val="16"/>
                          <w:szCs w:val="16"/>
                          <w:lang w:eastAsia="en-AU"/>
                        </w:rPr>
                        <w:t>Committed investment of $7 billion in public transport infrastructure projects across Brisbane with the Cross River Rail and Brisbane Metro under construction.</w:t>
                      </w:r>
                    </w:p>
                    <w:p w14:paraId="01F3969B" w14:textId="4980C7F8" w:rsidR="00727132" w:rsidRPr="00BC0A83" w:rsidRDefault="00727132"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Investment worth $5.2 billion</w:t>
                      </w:r>
                      <w:r w:rsidR="001B7097" w:rsidRPr="00BC0A83">
                        <w:rPr>
                          <w:rFonts w:eastAsia="Times New Roman" w:cs="Times New Roman"/>
                          <w:color w:val="000000"/>
                          <w:sz w:val="16"/>
                          <w:szCs w:val="16"/>
                          <w:lang w:eastAsia="en-AU"/>
                        </w:rPr>
                        <w:t xml:space="preserve"> (under construction) </w:t>
                      </w:r>
                      <w:r w:rsidRPr="00BC0A83">
                        <w:rPr>
                          <w:rFonts w:eastAsia="Times New Roman" w:cs="Times New Roman"/>
                          <w:color w:val="000000"/>
                          <w:sz w:val="16"/>
                          <w:szCs w:val="16"/>
                          <w:lang w:eastAsia="en-AU"/>
                        </w:rPr>
                        <w:t>- METRONET - includes the Forrestfield Airport Link, Thornlie-Cockburn Line, Yanchep extension of the Joondalup Line, Morley to Ellenbrook Line, Byford extension of the Armadale line, extending the Midland Line to Bellevue, relocating Midland station, building a new station at Karnup, increasing passenger parking at Mandurah Station, station upgrades, level crossings, and 78 railcars</w:t>
                      </w:r>
                      <w:r w:rsidR="003C5B8A" w:rsidRPr="00BC0A83">
                        <w:rPr>
                          <w:rFonts w:eastAsia="Times New Roman" w:cs="Times New Roman"/>
                          <w:color w:val="000000"/>
                          <w:sz w:val="16"/>
                          <w:szCs w:val="16"/>
                          <w:lang w:eastAsia="en-AU"/>
                        </w:rPr>
                        <w:t xml:space="preserve"> in Western Australia</w:t>
                      </w:r>
                    </w:p>
                    <w:p w14:paraId="453D4BE3" w14:textId="79CFF352" w:rsidR="001B7097" w:rsidRPr="00BC0A83" w:rsidRDefault="00727132"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Investment worth $5</w:t>
                      </w:r>
                      <w:r w:rsidR="001B7097" w:rsidRPr="00BC0A83">
                        <w:rPr>
                          <w:rFonts w:eastAsia="Times New Roman" w:cs="Times New Roman"/>
                          <w:color w:val="000000"/>
                          <w:sz w:val="16"/>
                          <w:szCs w:val="16"/>
                          <w:lang w:eastAsia="en-AU"/>
                        </w:rPr>
                        <w:t>60 million (under construction) -</w:t>
                      </w:r>
                      <w:r w:rsidRPr="00BC0A83">
                        <w:rPr>
                          <w:color w:val="000000"/>
                          <w:sz w:val="16"/>
                          <w:szCs w:val="16"/>
                        </w:rPr>
                        <w:t xml:space="preserve"> </w:t>
                      </w:r>
                      <w:r w:rsidRPr="00BC0A83">
                        <w:rPr>
                          <w:rFonts w:eastAsia="Times New Roman" w:cs="Times New Roman"/>
                          <w:color w:val="000000"/>
                          <w:sz w:val="16"/>
                          <w:szCs w:val="16"/>
                          <w:lang w:eastAsia="en-AU"/>
                        </w:rPr>
                        <w:t>Fleurieu Connections Improvements Package - includes duplication of Victor Harbour Road, duplication of Main South Road from Seaford to Aldinga, and upgrade of Main South Road from Aldinga to Sellicks Beach</w:t>
                      </w:r>
                      <w:r w:rsidR="003C5B8A" w:rsidRPr="00BC0A83">
                        <w:rPr>
                          <w:rFonts w:eastAsia="Times New Roman" w:cs="Times New Roman"/>
                          <w:color w:val="000000"/>
                          <w:sz w:val="16"/>
                          <w:szCs w:val="16"/>
                          <w:lang w:eastAsia="en-AU"/>
                        </w:rPr>
                        <w:t xml:space="preserve"> in South Australia</w:t>
                      </w:r>
                    </w:p>
                    <w:p w14:paraId="66ACEA6A" w14:textId="2D5AE136" w:rsidR="003C5B8A" w:rsidRPr="00BC0A83" w:rsidRDefault="001B7097" w:rsidP="00BC0A83">
                      <w:pPr>
                        <w:pStyle w:val="ListParagraph"/>
                        <w:numPr>
                          <w:ilvl w:val="0"/>
                          <w:numId w:val="11"/>
                        </w:numPr>
                        <w:spacing w:before="120" w:after="120" w:line="360" w:lineRule="auto"/>
                        <w:ind w:left="360"/>
                        <w:rPr>
                          <w:rFonts w:eastAsia="Times New Roman" w:cs="Times New Roman"/>
                          <w:color w:val="000000"/>
                          <w:sz w:val="16"/>
                          <w:szCs w:val="16"/>
                          <w:lang w:eastAsia="en-AU"/>
                        </w:rPr>
                      </w:pPr>
                      <w:r w:rsidRPr="00BC0A83">
                        <w:rPr>
                          <w:rFonts w:eastAsia="Times New Roman" w:cs="Times New Roman"/>
                          <w:color w:val="000000"/>
                          <w:sz w:val="16"/>
                          <w:szCs w:val="16"/>
                          <w:lang w:eastAsia="en-AU"/>
                        </w:rPr>
                        <w:t>Planned investment worth $255 million - Great Ocean Road Renewal - upgrade of sections of the Great Ocean Road and surrounding inland routes</w:t>
                      </w:r>
                      <w:r w:rsidR="003C5B8A" w:rsidRPr="00BC0A83">
                        <w:rPr>
                          <w:rFonts w:eastAsia="Times New Roman" w:cs="Times New Roman"/>
                          <w:color w:val="000000"/>
                          <w:sz w:val="16"/>
                          <w:szCs w:val="16"/>
                          <w:lang w:eastAsia="en-AU"/>
                        </w:rPr>
                        <w:t xml:space="preserve"> in Victoria</w:t>
                      </w:r>
                      <w:r w:rsidRPr="00BC0A83">
                        <w:rPr>
                          <w:color w:val="000000"/>
                          <w:sz w:val="16"/>
                          <w:szCs w:val="16"/>
                        </w:rPr>
                        <w:t xml:space="preserve"> </w:t>
                      </w:r>
                    </w:p>
                    <w:p w14:paraId="4D5E0B23" w14:textId="664138E4" w:rsidR="00727132" w:rsidRPr="006E42AC" w:rsidRDefault="001B7097" w:rsidP="00FB2BE4">
                      <w:pPr>
                        <w:pStyle w:val="ListParagraph"/>
                        <w:numPr>
                          <w:ilvl w:val="0"/>
                          <w:numId w:val="11"/>
                        </w:numPr>
                        <w:spacing w:before="120" w:after="120" w:line="360" w:lineRule="auto"/>
                        <w:ind w:left="360"/>
                        <w:rPr>
                          <w:sz w:val="18"/>
                          <w:szCs w:val="18"/>
                          <w:lang w:eastAsia="en-AU"/>
                        </w:rPr>
                      </w:pPr>
                      <w:r w:rsidRPr="00BC0A83">
                        <w:rPr>
                          <w:rFonts w:eastAsia="Times New Roman" w:cs="Times New Roman"/>
                          <w:color w:val="000000"/>
                          <w:sz w:val="16"/>
                          <w:szCs w:val="16"/>
                          <w:lang w:eastAsia="en-AU"/>
                        </w:rPr>
                        <w:t>Proposed investment worth $63 million - Cairns to Northern Territory Border Corridor Upgrade - targeted upgrades along the Carpentaria Highway, Wollogorang Road, Doomadgee Road, Normanton to Burketown Developmental Road and Kennedy Highway, and surrounding roads</w:t>
                      </w:r>
                      <w:r w:rsidR="003C5B8A" w:rsidRPr="00BC0A83">
                        <w:rPr>
                          <w:rFonts w:eastAsia="Times New Roman" w:cs="Times New Roman"/>
                          <w:color w:val="000000"/>
                          <w:sz w:val="16"/>
                          <w:szCs w:val="16"/>
                          <w:lang w:eastAsia="en-AU"/>
                        </w:rPr>
                        <w:t xml:space="preserve"> in Queensland.</w:t>
                      </w:r>
                    </w:p>
                    <w:p w14:paraId="377835F3" w14:textId="77777777" w:rsidR="00727132" w:rsidRPr="006E42AC" w:rsidRDefault="00727132" w:rsidP="006E42AC">
                      <w:pPr>
                        <w:pStyle w:val="ListParagraph"/>
                        <w:spacing w:before="0" w:after="0" w:line="240" w:lineRule="auto"/>
                        <w:rPr>
                          <w:rFonts w:eastAsia="Times New Roman" w:cs="Times New Roman"/>
                          <w:color w:val="000000"/>
                          <w:sz w:val="18"/>
                          <w:szCs w:val="18"/>
                          <w:lang w:eastAsia="en-AU"/>
                        </w:rPr>
                      </w:pPr>
                    </w:p>
                    <w:p w14:paraId="17F29668" w14:textId="77777777" w:rsidR="003B4282" w:rsidRDefault="003B4282" w:rsidP="00727132"/>
                  </w:txbxContent>
                </v:textbox>
                <w10:wrap type="square" anchorx="margin"/>
              </v:shape>
            </w:pict>
          </mc:Fallback>
        </mc:AlternateContent>
      </w:r>
    </w:p>
    <w:p w14:paraId="0EF4A184" w14:textId="683A2BFE" w:rsidR="003B4282" w:rsidRDefault="003B4282" w:rsidP="00210BE8">
      <w:pPr>
        <w:pStyle w:val="Heading2"/>
        <w:rPr>
          <w:b/>
          <w:bCs/>
          <w:color w:val="7A4282" w:themeColor="accent1"/>
          <w:sz w:val="32"/>
          <w:szCs w:val="28"/>
        </w:rPr>
      </w:pPr>
      <w:bookmarkStart w:id="69" w:name="_Toc95805095"/>
    </w:p>
    <w:p w14:paraId="3275239C" w14:textId="568B90AA" w:rsidR="00BC0A83" w:rsidRDefault="00BC0A83" w:rsidP="00BC0A83">
      <w:pPr>
        <w:rPr>
          <w:lang w:eastAsia="zh-CN"/>
        </w:rPr>
      </w:pPr>
    </w:p>
    <w:p w14:paraId="0C9B4CF0" w14:textId="1F00ABAC" w:rsidR="00BC0A83" w:rsidRDefault="00BC0A83" w:rsidP="00BC0A83">
      <w:pPr>
        <w:rPr>
          <w:lang w:eastAsia="zh-CN"/>
        </w:rPr>
      </w:pPr>
    </w:p>
    <w:p w14:paraId="79119749" w14:textId="77777777" w:rsidR="00BC0A83" w:rsidRPr="00BC0A83" w:rsidRDefault="00BC0A83" w:rsidP="00BC0A83">
      <w:pPr>
        <w:rPr>
          <w:lang w:eastAsia="zh-CN"/>
        </w:rPr>
      </w:pPr>
    </w:p>
    <w:p w14:paraId="3E48370E" w14:textId="596FE132" w:rsidR="003B4282" w:rsidRDefault="003B4282" w:rsidP="00210BE8">
      <w:pPr>
        <w:pStyle w:val="Heading2"/>
        <w:rPr>
          <w:b/>
          <w:bCs/>
          <w:color w:val="7A4282" w:themeColor="accent1"/>
          <w:sz w:val="32"/>
          <w:szCs w:val="28"/>
        </w:rPr>
      </w:pPr>
    </w:p>
    <w:p w14:paraId="10C8D4DE" w14:textId="77777777" w:rsidR="003B4282" w:rsidRDefault="003B4282" w:rsidP="00210BE8">
      <w:pPr>
        <w:pStyle w:val="Heading2"/>
        <w:rPr>
          <w:b/>
          <w:bCs/>
          <w:color w:val="7A4282" w:themeColor="accent1"/>
          <w:sz w:val="32"/>
          <w:szCs w:val="28"/>
        </w:rPr>
      </w:pPr>
    </w:p>
    <w:p w14:paraId="120E2F5F" w14:textId="0CA2E1FA" w:rsidR="003B4282" w:rsidRDefault="003B4282" w:rsidP="00210BE8">
      <w:pPr>
        <w:pStyle w:val="Heading2"/>
        <w:rPr>
          <w:b/>
          <w:bCs/>
          <w:color w:val="7A4282" w:themeColor="accent1"/>
          <w:sz w:val="32"/>
          <w:szCs w:val="28"/>
        </w:rPr>
      </w:pPr>
    </w:p>
    <w:p w14:paraId="10B2B560" w14:textId="6AB86355" w:rsidR="00210BE8" w:rsidRPr="00D464A7" w:rsidRDefault="00210BE8" w:rsidP="00210BE8">
      <w:pPr>
        <w:pStyle w:val="Heading2"/>
        <w:rPr>
          <w:b/>
          <w:color w:val="7A4282" w:themeColor="accent1"/>
          <w:sz w:val="32"/>
          <w:szCs w:val="32"/>
        </w:rPr>
      </w:pPr>
      <w:bookmarkStart w:id="70" w:name="_Toc126933030"/>
      <w:bookmarkStart w:id="71" w:name="_Toc126933914"/>
      <w:bookmarkStart w:id="72" w:name="_Toc1226190558"/>
      <w:bookmarkStart w:id="73" w:name="_Toc314749807"/>
      <w:r w:rsidRPr="45D61E7B">
        <w:rPr>
          <w:color w:val="7A4282" w:themeColor="accent1"/>
          <w:sz w:val="32"/>
          <w:szCs w:val="32"/>
        </w:rPr>
        <w:t>State and territory breakdown of the pipeline</w:t>
      </w:r>
      <w:bookmarkEnd w:id="69"/>
      <w:bookmarkEnd w:id="70"/>
      <w:bookmarkEnd w:id="71"/>
      <w:bookmarkEnd w:id="72"/>
      <w:bookmarkEnd w:id="73"/>
    </w:p>
    <w:p w14:paraId="32E4E07E" w14:textId="4BFA9964" w:rsidR="00210BE8" w:rsidRPr="00E46DDF" w:rsidRDefault="00210BE8" w:rsidP="00210BE8">
      <w:r>
        <w:t xml:space="preserve">The </w:t>
      </w:r>
      <w:r w:rsidR="00DF082A">
        <w:t xml:space="preserve">visitor economy </w:t>
      </w:r>
      <w:r w:rsidRPr="00E46DDF">
        <w:t>in each jurisdiction varies quite significantly</w:t>
      </w:r>
      <w:r>
        <w:t xml:space="preserve"> and the pipeline reflects this</w:t>
      </w:r>
      <w:r w:rsidR="00734DB9">
        <w:t xml:space="preserve"> (Figure 2)</w:t>
      </w:r>
      <w:r w:rsidRPr="00E46DDF">
        <w:t xml:space="preserve">. For example, the Australian Capital Territory has a greater reliance on business travel, with a strong international student cohort. In contrast, Western Australia relies </w:t>
      </w:r>
      <w:r>
        <w:t xml:space="preserve">more </w:t>
      </w:r>
      <w:r w:rsidRPr="00E46DDF">
        <w:t>on domestic intrastate travel</w:t>
      </w:r>
      <w:r w:rsidR="00DF082A">
        <w:t>.</w:t>
      </w:r>
      <w:r w:rsidRPr="00E46DDF">
        <w:t xml:space="preserve"> </w:t>
      </w:r>
    </w:p>
    <w:p w14:paraId="11851998" w14:textId="54363AD5" w:rsidR="00210BE8" w:rsidRPr="00FF23E3" w:rsidRDefault="00210BE8" w:rsidP="00210BE8">
      <w:pPr>
        <w:pStyle w:val="Heading3"/>
      </w:pPr>
      <w:bookmarkStart w:id="74" w:name="_Toc95805096"/>
      <w:bookmarkStart w:id="75" w:name="_Toc95899256"/>
      <w:bookmarkStart w:id="76" w:name="_Toc95899338"/>
      <w:bookmarkStart w:id="77" w:name="_Toc126933031"/>
      <w:bookmarkStart w:id="78" w:name="_Toc126933915"/>
      <w:bookmarkStart w:id="79" w:name="_Toc1294491301"/>
      <w:bookmarkStart w:id="80" w:name="_Toc1948484658"/>
      <w:r w:rsidRPr="00FF23E3">
        <w:t>New South Wales</w:t>
      </w:r>
      <w:bookmarkEnd w:id="74"/>
      <w:bookmarkEnd w:id="75"/>
      <w:bookmarkEnd w:id="76"/>
      <w:bookmarkEnd w:id="77"/>
      <w:bookmarkEnd w:id="78"/>
      <w:bookmarkEnd w:id="79"/>
      <w:bookmarkEnd w:id="80"/>
    </w:p>
    <w:p w14:paraId="3A338B33" w14:textId="0A3F3A19"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hAnsiTheme="majorHAnsi"/>
        </w:rPr>
        <w:t>The pipeline of tourism investment in New South Wales</w:t>
      </w:r>
      <w:r>
        <w:rPr>
          <w:rFonts w:asciiTheme="majorHAnsi" w:hAnsiTheme="majorHAnsi"/>
        </w:rPr>
        <w:t xml:space="preserve"> was</w:t>
      </w:r>
      <w:r w:rsidRPr="00D06896">
        <w:rPr>
          <w:rFonts w:asciiTheme="majorHAnsi" w:hAnsiTheme="majorHAnsi"/>
          <w:b/>
          <w:bCs/>
          <w:caps/>
        </w:rPr>
        <w:t xml:space="preserve"> </w:t>
      </w:r>
      <w:r>
        <w:rPr>
          <w:rFonts w:asciiTheme="majorHAnsi" w:eastAsia="Calibri" w:hAnsiTheme="majorHAnsi" w:cs="Calibri"/>
        </w:rPr>
        <w:t xml:space="preserve">the largest of all the states and territories. The NSW pipeline accounted for </w:t>
      </w:r>
      <w:r w:rsidR="001F08CE">
        <w:rPr>
          <w:rFonts w:asciiTheme="majorHAnsi" w:eastAsia="Calibri" w:hAnsiTheme="majorHAnsi" w:cs="Calibri"/>
        </w:rPr>
        <w:t xml:space="preserve">around </w:t>
      </w:r>
      <w:r w:rsidR="003C5B8A">
        <w:rPr>
          <w:rFonts w:asciiTheme="majorHAnsi" w:eastAsia="Calibri" w:hAnsiTheme="majorHAnsi" w:cs="Calibri"/>
        </w:rPr>
        <w:t>3</w:t>
      </w:r>
      <w:r w:rsidR="00C60C52">
        <w:rPr>
          <w:rFonts w:asciiTheme="majorHAnsi" w:eastAsia="Calibri" w:hAnsiTheme="majorHAnsi" w:cs="Calibri"/>
        </w:rPr>
        <w:t>2</w:t>
      </w:r>
      <w:r w:rsidR="001F08CE">
        <w:rPr>
          <w:rFonts w:asciiTheme="majorHAnsi" w:eastAsia="Calibri" w:hAnsiTheme="majorHAnsi" w:cs="Calibri"/>
        </w:rPr>
        <w:t>%</w:t>
      </w:r>
      <w:r w:rsidRPr="00D06896">
        <w:rPr>
          <w:rFonts w:asciiTheme="majorHAnsi" w:eastAsia="Calibri" w:hAnsiTheme="majorHAnsi" w:cs="Calibri"/>
        </w:rPr>
        <w:t xml:space="preserve"> of all tourism investment with </w:t>
      </w:r>
      <w:r w:rsidR="007970C6">
        <w:rPr>
          <w:rFonts w:asciiTheme="majorHAnsi" w:eastAsia="Calibri" w:hAnsiTheme="majorHAnsi" w:cs="Calibri"/>
        </w:rPr>
        <w:t>59</w:t>
      </w:r>
      <w:r w:rsidR="007319FA">
        <w:rPr>
          <w:rFonts w:asciiTheme="majorHAnsi" w:eastAsia="Calibri" w:hAnsiTheme="majorHAnsi" w:cs="Calibri"/>
        </w:rPr>
        <w:t> </w:t>
      </w:r>
      <w:r w:rsidRPr="00D06896">
        <w:rPr>
          <w:rFonts w:asciiTheme="majorHAnsi" w:eastAsia="Calibri" w:hAnsiTheme="majorHAnsi" w:cs="Calibri"/>
        </w:rPr>
        <w:t>projects valued at $</w:t>
      </w:r>
      <w:r w:rsidR="003C5B8A">
        <w:rPr>
          <w:rFonts w:asciiTheme="majorHAnsi" w:eastAsia="Calibri" w:hAnsiTheme="majorHAnsi" w:cs="Calibri"/>
        </w:rPr>
        <w:t>14</w:t>
      </w:r>
      <w:r>
        <w:rPr>
          <w:rFonts w:asciiTheme="majorHAnsi" w:eastAsia="Calibri" w:hAnsiTheme="majorHAnsi" w:cs="Calibri"/>
        </w:rPr>
        <w:t>.</w:t>
      </w:r>
      <w:r w:rsidR="007970C6">
        <w:rPr>
          <w:rFonts w:asciiTheme="majorHAnsi" w:eastAsia="Calibri" w:hAnsiTheme="majorHAnsi" w:cs="Calibri"/>
        </w:rPr>
        <w:t>1</w:t>
      </w:r>
      <w:r w:rsidRPr="00D06896">
        <w:rPr>
          <w:rFonts w:asciiTheme="majorHAnsi" w:eastAsia="Calibri" w:hAnsiTheme="majorHAnsi" w:cs="Calibri"/>
        </w:rPr>
        <w:t xml:space="preserve"> billion. </w:t>
      </w:r>
    </w:p>
    <w:p w14:paraId="666FF918" w14:textId="00D19798" w:rsidR="00210BE8"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$5.</w:t>
      </w:r>
      <w:r w:rsidR="004A5553">
        <w:rPr>
          <w:rFonts w:asciiTheme="majorHAnsi" w:eastAsia="Calibri" w:hAnsiTheme="majorHAnsi" w:cs="Calibri"/>
        </w:rPr>
        <w:t>4</w:t>
      </w:r>
      <w:r w:rsidRPr="00D06896">
        <w:rPr>
          <w:rFonts w:asciiTheme="majorHAnsi" w:eastAsia="Calibri" w:hAnsiTheme="majorHAnsi" w:cs="Calibri"/>
        </w:rPr>
        <w:t xml:space="preserve"> billion</w:t>
      </w:r>
      <w:r w:rsidR="00595AE8">
        <w:rPr>
          <w:rFonts w:asciiTheme="majorHAnsi" w:eastAsia="Calibri" w:hAnsiTheme="majorHAnsi" w:cs="Calibri"/>
        </w:rPr>
        <w:t xml:space="preserve">, </w:t>
      </w:r>
      <w:r w:rsidR="005C2316">
        <w:rPr>
          <w:rFonts w:asciiTheme="majorHAnsi" w:eastAsia="Calibri" w:hAnsiTheme="majorHAnsi" w:cs="Calibri"/>
        </w:rPr>
        <w:t xml:space="preserve">the </w:t>
      </w:r>
      <w:r w:rsidR="00595AE8">
        <w:rPr>
          <w:rFonts w:asciiTheme="majorHAnsi" w:eastAsia="Calibri" w:hAnsiTheme="majorHAnsi" w:cs="Calibri"/>
        </w:rPr>
        <w:t xml:space="preserve">main contribution being from the </w:t>
      </w:r>
      <w:r w:rsidR="00595AE8" w:rsidRPr="00595AE8">
        <w:rPr>
          <w:rFonts w:asciiTheme="majorHAnsi" w:eastAsia="Calibri" w:hAnsiTheme="majorHAnsi" w:cs="Calibri"/>
        </w:rPr>
        <w:t>Western Sydney</w:t>
      </w:r>
      <w:r w:rsidR="00DF082A">
        <w:rPr>
          <w:rFonts w:asciiTheme="majorHAnsi" w:eastAsia="Calibri" w:hAnsiTheme="majorHAnsi" w:cs="Calibri"/>
        </w:rPr>
        <w:t xml:space="preserve"> International</w:t>
      </w:r>
      <w:r w:rsidR="00595AE8" w:rsidRPr="00595AE8">
        <w:rPr>
          <w:rFonts w:asciiTheme="majorHAnsi" w:eastAsia="Calibri" w:hAnsiTheme="majorHAnsi" w:cs="Calibri"/>
        </w:rPr>
        <w:t xml:space="preserve"> Airport </w:t>
      </w:r>
      <w:r w:rsidR="00595AE8">
        <w:rPr>
          <w:rFonts w:asciiTheme="majorHAnsi" w:eastAsia="Calibri" w:hAnsiTheme="majorHAnsi" w:cs="Calibri"/>
        </w:rPr>
        <w:t>at</w:t>
      </w:r>
      <w:r w:rsidR="00595AE8" w:rsidRPr="00595AE8">
        <w:rPr>
          <w:rFonts w:asciiTheme="majorHAnsi" w:eastAsia="Calibri" w:hAnsiTheme="majorHAnsi" w:cs="Calibri"/>
        </w:rPr>
        <w:t xml:space="preserve"> Badgerys Creek</w:t>
      </w:r>
      <w:r w:rsidR="002F50CF">
        <w:rPr>
          <w:rFonts w:asciiTheme="majorHAnsi" w:eastAsia="Calibri" w:hAnsiTheme="majorHAnsi" w:cs="Calibri"/>
        </w:rPr>
        <w:t>.</w:t>
      </w:r>
    </w:p>
    <w:p w14:paraId="70B3F830" w14:textId="4E1FB37B"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Investment in the</w:t>
      </w:r>
      <w:r w:rsidRPr="00D06896">
        <w:rPr>
          <w:rFonts w:asciiTheme="majorHAnsi" w:eastAsia="Calibri" w:hAnsiTheme="majorHAnsi" w:cs="Calibri"/>
        </w:rPr>
        <w:t xml:space="preserve"> arts, recreation and business services </w:t>
      </w:r>
      <w:r>
        <w:rPr>
          <w:rFonts w:asciiTheme="majorHAnsi" w:eastAsia="Calibri" w:hAnsiTheme="majorHAnsi" w:cs="Calibri"/>
        </w:rPr>
        <w:t xml:space="preserve">sector totalled </w:t>
      </w:r>
      <w:r w:rsidRPr="00D06896">
        <w:rPr>
          <w:rFonts w:asciiTheme="majorHAnsi" w:eastAsia="Calibri" w:hAnsiTheme="majorHAnsi" w:cs="Calibri"/>
        </w:rPr>
        <w:t>$</w:t>
      </w:r>
      <w:r w:rsidR="004A1F31">
        <w:rPr>
          <w:rFonts w:asciiTheme="majorHAnsi" w:eastAsia="Calibri" w:hAnsiTheme="majorHAnsi" w:cs="Calibri"/>
        </w:rPr>
        <w:t>4</w:t>
      </w:r>
      <w:r>
        <w:rPr>
          <w:rFonts w:asciiTheme="majorHAnsi" w:eastAsia="Calibri" w:hAnsiTheme="majorHAnsi" w:cs="Calibri"/>
        </w:rPr>
        <w:t>.</w:t>
      </w:r>
      <w:r w:rsidR="004A1F31">
        <w:rPr>
          <w:rFonts w:asciiTheme="majorHAnsi" w:eastAsia="Calibri" w:hAnsiTheme="majorHAnsi" w:cs="Calibri"/>
        </w:rPr>
        <w:t>0</w:t>
      </w:r>
      <w:r w:rsidRPr="00D06896">
        <w:rPr>
          <w:rFonts w:asciiTheme="majorHAnsi" w:eastAsia="Calibri" w:hAnsiTheme="majorHAnsi" w:cs="Calibri"/>
        </w:rPr>
        <w:t xml:space="preserve"> billion</w:t>
      </w:r>
      <w:r w:rsidR="002F50CF">
        <w:rPr>
          <w:rFonts w:asciiTheme="majorHAnsi" w:eastAsia="Calibri" w:hAnsiTheme="majorHAnsi" w:cs="Calibri"/>
        </w:rPr>
        <w:t>.</w:t>
      </w:r>
    </w:p>
    <w:p w14:paraId="2C575AA2" w14:textId="62A61ACA" w:rsidR="004A5553"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w:t>
      </w:r>
      <w:r w:rsidR="007970C6">
        <w:rPr>
          <w:rFonts w:asciiTheme="majorHAnsi" w:eastAsia="Calibri" w:hAnsiTheme="majorHAnsi" w:cs="Calibri"/>
        </w:rPr>
        <w:t>4</w:t>
      </w:r>
      <w:r>
        <w:rPr>
          <w:rFonts w:asciiTheme="majorHAnsi" w:eastAsia="Calibri" w:hAnsiTheme="majorHAnsi" w:cs="Calibri"/>
        </w:rPr>
        <w:t>.</w:t>
      </w:r>
      <w:r w:rsidR="007970C6">
        <w:rPr>
          <w:rFonts w:asciiTheme="majorHAnsi" w:eastAsia="Calibri" w:hAnsiTheme="majorHAnsi" w:cs="Calibri"/>
        </w:rPr>
        <w:t>7</w:t>
      </w:r>
      <w:r>
        <w:rPr>
          <w:rFonts w:asciiTheme="majorHAnsi" w:eastAsia="Calibri" w:hAnsiTheme="majorHAnsi" w:cs="Calibri"/>
        </w:rPr>
        <w:t xml:space="preserve"> billion</w:t>
      </w:r>
      <w:r w:rsidRPr="00D06896">
        <w:rPr>
          <w:rFonts w:asciiTheme="majorHAnsi" w:eastAsia="Calibri" w:hAnsiTheme="majorHAnsi" w:cs="Calibri"/>
        </w:rPr>
        <w:t>.</w:t>
      </w:r>
    </w:p>
    <w:p w14:paraId="01A30669" w14:textId="646DE4CB"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Regional investment was $</w:t>
      </w:r>
      <w:r w:rsidR="004A1F31">
        <w:rPr>
          <w:rFonts w:asciiTheme="majorHAnsi" w:eastAsia="Calibri" w:hAnsiTheme="majorHAnsi" w:cs="Calibri"/>
        </w:rPr>
        <w:t>1</w:t>
      </w:r>
      <w:r>
        <w:rPr>
          <w:rFonts w:asciiTheme="majorHAnsi" w:eastAsia="Calibri" w:hAnsiTheme="majorHAnsi" w:cs="Calibri"/>
        </w:rPr>
        <w:t>.</w:t>
      </w:r>
      <w:r w:rsidR="004A1F31">
        <w:rPr>
          <w:rFonts w:asciiTheme="majorHAnsi" w:eastAsia="Calibri" w:hAnsiTheme="majorHAnsi" w:cs="Calibri"/>
        </w:rPr>
        <w:t>1</w:t>
      </w:r>
      <w:r>
        <w:rPr>
          <w:rFonts w:asciiTheme="majorHAnsi" w:eastAsia="Calibri" w:hAnsiTheme="majorHAnsi" w:cs="Calibri"/>
        </w:rPr>
        <w:t xml:space="preserve"> billion (up from $0.</w:t>
      </w:r>
      <w:r w:rsidR="004A5553">
        <w:rPr>
          <w:rFonts w:asciiTheme="majorHAnsi" w:eastAsia="Calibri" w:hAnsiTheme="majorHAnsi" w:cs="Calibri"/>
        </w:rPr>
        <w:t>8</w:t>
      </w:r>
      <w:r>
        <w:rPr>
          <w:rFonts w:asciiTheme="majorHAnsi" w:eastAsia="Calibri" w:hAnsiTheme="majorHAnsi" w:cs="Calibri"/>
        </w:rPr>
        <w:t xml:space="preserve"> b</w:t>
      </w:r>
      <w:r w:rsidRPr="00D06896">
        <w:rPr>
          <w:rFonts w:asciiTheme="majorHAnsi" w:eastAsia="Calibri" w:hAnsiTheme="majorHAnsi" w:cs="Calibri"/>
        </w:rPr>
        <w:t>illion</w:t>
      </w:r>
      <w:r>
        <w:rPr>
          <w:rFonts w:asciiTheme="majorHAnsi" w:eastAsia="Calibri" w:hAnsiTheme="majorHAnsi" w:cs="Calibri"/>
        </w:rPr>
        <w:t xml:space="preserve"> in 20</w:t>
      </w:r>
      <w:r w:rsidR="004A5553">
        <w:rPr>
          <w:rFonts w:asciiTheme="majorHAnsi" w:eastAsia="Calibri" w:hAnsiTheme="majorHAnsi" w:cs="Calibri"/>
        </w:rPr>
        <w:t>20</w:t>
      </w:r>
      <w:r>
        <w:rPr>
          <w:rFonts w:asciiTheme="majorHAnsi" w:eastAsia="Calibri" w:hAnsiTheme="majorHAnsi" w:cs="Calibri"/>
        </w:rPr>
        <w:t>-2</w:t>
      </w:r>
      <w:r w:rsidR="004A5553">
        <w:rPr>
          <w:rFonts w:asciiTheme="majorHAnsi" w:eastAsia="Calibri" w:hAnsiTheme="majorHAnsi" w:cs="Calibri"/>
        </w:rPr>
        <w:t>1</w:t>
      </w:r>
      <w:r>
        <w:rPr>
          <w:rFonts w:asciiTheme="majorHAnsi" w:eastAsia="Calibri" w:hAnsiTheme="majorHAnsi" w:cs="Calibri"/>
        </w:rPr>
        <w:t>)</w:t>
      </w:r>
      <w:r w:rsidRPr="00D06896">
        <w:rPr>
          <w:rFonts w:asciiTheme="majorHAnsi" w:eastAsia="Calibri" w:hAnsiTheme="majorHAnsi" w:cs="Calibri"/>
        </w:rPr>
        <w:t>.</w:t>
      </w:r>
    </w:p>
    <w:p w14:paraId="6639A75C" w14:textId="77777777" w:rsidR="00210BE8" w:rsidRPr="00AF7DB4" w:rsidRDefault="00210BE8" w:rsidP="00210BE8">
      <w:pPr>
        <w:pStyle w:val="Heading3"/>
      </w:pPr>
      <w:bookmarkStart w:id="81" w:name="_Toc95805097"/>
      <w:bookmarkStart w:id="82" w:name="_Toc95899257"/>
      <w:bookmarkStart w:id="83" w:name="_Toc95899339"/>
      <w:bookmarkStart w:id="84" w:name="_Toc126933032"/>
      <w:bookmarkStart w:id="85" w:name="_Toc126933916"/>
      <w:bookmarkStart w:id="86" w:name="_Toc1628065862"/>
      <w:bookmarkStart w:id="87" w:name="_Toc1690452999"/>
      <w:r w:rsidRPr="00AF7DB4">
        <w:t>Victoria</w:t>
      </w:r>
      <w:bookmarkEnd w:id="81"/>
      <w:bookmarkEnd w:id="82"/>
      <w:bookmarkEnd w:id="83"/>
      <w:bookmarkEnd w:id="84"/>
      <w:bookmarkEnd w:id="85"/>
      <w:bookmarkEnd w:id="86"/>
      <w:bookmarkEnd w:id="87"/>
    </w:p>
    <w:p w14:paraId="4CD65D9F" w14:textId="195E9F29" w:rsidR="00210BE8" w:rsidRPr="00E46DDF" w:rsidRDefault="00210BE8" w:rsidP="00210BE8">
      <w:pPr>
        <w:pStyle w:val="ListBullet"/>
        <w:spacing w:after="200" w:line="300" w:lineRule="exact"/>
        <w:contextualSpacing/>
      </w:pPr>
      <w:r>
        <w:t xml:space="preserve">There were </w:t>
      </w:r>
      <w:r w:rsidR="004A1F31">
        <w:t>4</w:t>
      </w:r>
      <w:r w:rsidR="005F467D">
        <w:t>5</w:t>
      </w:r>
      <w:r w:rsidRPr="00E46DDF">
        <w:t xml:space="preserve"> projects </w:t>
      </w:r>
      <w:r>
        <w:t xml:space="preserve">in the tourism investment pipeline in Victoria, which were </w:t>
      </w:r>
      <w:r w:rsidRPr="00E46DDF">
        <w:t>valued at $</w:t>
      </w:r>
      <w:r w:rsidR="004A1F31">
        <w:t>1</w:t>
      </w:r>
      <w:r w:rsidR="008F756D">
        <w:t>2</w:t>
      </w:r>
      <w:r>
        <w:t>.</w:t>
      </w:r>
      <w:r w:rsidR="004A1F31">
        <w:t>8</w:t>
      </w:r>
      <w:r w:rsidRPr="00E46DDF">
        <w:t xml:space="preserve"> billion. </w:t>
      </w:r>
    </w:p>
    <w:p w14:paraId="56D282F6" w14:textId="77777777" w:rsidR="00210BE8"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8.5</w:t>
      </w:r>
      <w:r w:rsidRPr="00D06896">
        <w:rPr>
          <w:rFonts w:asciiTheme="majorHAnsi" w:eastAsia="Calibri" w:hAnsiTheme="majorHAnsi" w:cs="Calibri"/>
        </w:rPr>
        <w:t xml:space="preserve"> billion</w:t>
      </w:r>
      <w:r>
        <w:rPr>
          <w:rFonts w:asciiTheme="majorHAnsi" w:eastAsia="Calibri" w:hAnsiTheme="majorHAnsi" w:cs="Calibri"/>
        </w:rPr>
        <w:t xml:space="preserve">, </w:t>
      </w:r>
      <w:r w:rsidRPr="00E46DDF">
        <w:t xml:space="preserve">with </w:t>
      </w:r>
      <w:r>
        <w:t xml:space="preserve">a major contribution from </w:t>
      </w:r>
      <w:r w:rsidRPr="00E46DDF">
        <w:t>the proposed Koo Wee Rup privately owned airport worth $7 billion.</w:t>
      </w:r>
    </w:p>
    <w:p w14:paraId="64F70E47" w14:textId="5E0CB153"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lastRenderedPageBreak/>
        <w:t>Investment in the</w:t>
      </w:r>
      <w:r w:rsidRPr="00D06896">
        <w:rPr>
          <w:rFonts w:asciiTheme="majorHAnsi" w:eastAsia="Calibri" w:hAnsiTheme="majorHAnsi" w:cs="Calibri"/>
        </w:rPr>
        <w:t xml:space="preserve"> arts, recreation and business services </w:t>
      </w:r>
      <w:r>
        <w:rPr>
          <w:rFonts w:asciiTheme="majorHAnsi" w:eastAsia="Calibri" w:hAnsiTheme="majorHAnsi" w:cs="Calibri"/>
        </w:rPr>
        <w:t xml:space="preserve">sector totalled </w:t>
      </w:r>
      <w:r w:rsidRPr="00D06896">
        <w:rPr>
          <w:rFonts w:asciiTheme="majorHAnsi" w:eastAsia="Calibri" w:hAnsiTheme="majorHAnsi" w:cs="Calibri"/>
        </w:rPr>
        <w:t>$</w:t>
      </w:r>
      <w:r w:rsidR="0096576A">
        <w:rPr>
          <w:rFonts w:asciiTheme="majorHAnsi" w:eastAsia="Calibri" w:hAnsiTheme="majorHAnsi" w:cs="Calibri"/>
        </w:rPr>
        <w:t>2</w:t>
      </w:r>
      <w:r>
        <w:rPr>
          <w:rFonts w:asciiTheme="majorHAnsi" w:eastAsia="Calibri" w:hAnsiTheme="majorHAnsi" w:cs="Calibri"/>
        </w:rPr>
        <w:t>.</w:t>
      </w:r>
      <w:r w:rsidR="005F467D">
        <w:rPr>
          <w:rFonts w:asciiTheme="majorHAnsi" w:eastAsia="Calibri" w:hAnsiTheme="majorHAnsi" w:cs="Calibri"/>
        </w:rPr>
        <w:t>7</w:t>
      </w:r>
      <w:r w:rsidRPr="00D06896">
        <w:rPr>
          <w:rFonts w:asciiTheme="majorHAnsi" w:eastAsia="Calibri" w:hAnsiTheme="majorHAnsi" w:cs="Calibri"/>
        </w:rPr>
        <w:t xml:space="preserve"> billion</w:t>
      </w:r>
      <w:r w:rsidR="002F50CF">
        <w:rPr>
          <w:rFonts w:asciiTheme="majorHAnsi" w:eastAsia="Calibri" w:hAnsiTheme="majorHAnsi" w:cs="Calibri"/>
        </w:rPr>
        <w:t>.</w:t>
      </w:r>
    </w:p>
    <w:p w14:paraId="74EB9DBF" w14:textId="538D0709"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w:t>
      </w:r>
      <w:r w:rsidR="004A1F31">
        <w:rPr>
          <w:rFonts w:asciiTheme="majorHAnsi" w:eastAsia="Calibri" w:hAnsiTheme="majorHAnsi" w:cs="Calibri"/>
        </w:rPr>
        <w:t>1</w:t>
      </w:r>
      <w:r>
        <w:rPr>
          <w:rFonts w:asciiTheme="majorHAnsi" w:eastAsia="Calibri" w:hAnsiTheme="majorHAnsi" w:cs="Calibri"/>
        </w:rPr>
        <w:t>.</w:t>
      </w:r>
      <w:r w:rsidR="004A1F31">
        <w:rPr>
          <w:rFonts w:asciiTheme="majorHAnsi" w:eastAsia="Calibri" w:hAnsiTheme="majorHAnsi" w:cs="Calibri"/>
        </w:rPr>
        <w:t>6</w:t>
      </w:r>
      <w:r>
        <w:rPr>
          <w:rFonts w:asciiTheme="majorHAnsi" w:eastAsia="Calibri" w:hAnsiTheme="majorHAnsi" w:cs="Calibri"/>
        </w:rPr>
        <w:t xml:space="preserve"> billion</w:t>
      </w:r>
      <w:r w:rsidRPr="00D06896">
        <w:rPr>
          <w:rFonts w:asciiTheme="majorHAnsi" w:eastAsia="Calibri" w:hAnsiTheme="majorHAnsi" w:cs="Calibri"/>
        </w:rPr>
        <w:t xml:space="preserve">. </w:t>
      </w:r>
    </w:p>
    <w:p w14:paraId="05C9E863" w14:textId="25EC5B84" w:rsidR="00210BE8" w:rsidRPr="00E46DDF" w:rsidRDefault="00210BE8" w:rsidP="00210BE8">
      <w:pPr>
        <w:pStyle w:val="ListBullet"/>
        <w:spacing w:after="200" w:line="300" w:lineRule="exact"/>
        <w:contextualSpacing/>
      </w:pPr>
      <w:r w:rsidRPr="00E46DDF">
        <w:t xml:space="preserve">Regional investment was </w:t>
      </w:r>
      <w:r>
        <w:t>$</w:t>
      </w:r>
      <w:r w:rsidR="004A1F31">
        <w:t>7</w:t>
      </w:r>
      <w:r>
        <w:t>.</w:t>
      </w:r>
      <w:r w:rsidR="004A1F31">
        <w:t>9</w:t>
      </w:r>
      <w:r>
        <w:t xml:space="preserve"> billion</w:t>
      </w:r>
      <w:r w:rsidR="00E73F9A">
        <w:t>,</w:t>
      </w:r>
      <w:r>
        <w:t xml:space="preserve"> </w:t>
      </w:r>
      <w:r w:rsidR="004A1F31">
        <w:t>marginally down</w:t>
      </w:r>
      <w:r>
        <w:t xml:space="preserve"> from </w:t>
      </w:r>
      <w:r w:rsidRPr="00E46DDF">
        <w:t>$</w:t>
      </w:r>
      <w:r w:rsidR="00E71D75">
        <w:t>8</w:t>
      </w:r>
      <w:r w:rsidRPr="00E46DDF">
        <w:t>.</w:t>
      </w:r>
      <w:r w:rsidR="00E71D75">
        <w:t>1</w:t>
      </w:r>
      <w:r w:rsidRPr="00E46DDF">
        <w:t xml:space="preserve"> billion</w:t>
      </w:r>
      <w:r>
        <w:t xml:space="preserve"> in </w:t>
      </w:r>
      <w:r w:rsidR="00E71D75">
        <w:t>a year</w:t>
      </w:r>
      <w:r>
        <w:t xml:space="preserve"> prior</w:t>
      </w:r>
      <w:r w:rsidRPr="00E46DDF">
        <w:t>.</w:t>
      </w:r>
    </w:p>
    <w:p w14:paraId="2DE4D903" w14:textId="77777777" w:rsidR="00210BE8" w:rsidRPr="00AF7DB4" w:rsidRDefault="00210BE8" w:rsidP="00210BE8">
      <w:pPr>
        <w:pStyle w:val="Heading3"/>
      </w:pPr>
      <w:bookmarkStart w:id="88" w:name="_Toc95805098"/>
      <w:bookmarkStart w:id="89" w:name="_Toc95899258"/>
      <w:bookmarkStart w:id="90" w:name="_Toc95899340"/>
      <w:bookmarkStart w:id="91" w:name="_Toc126933033"/>
      <w:bookmarkStart w:id="92" w:name="_Toc126933917"/>
      <w:bookmarkStart w:id="93" w:name="_Toc1774582354"/>
      <w:bookmarkStart w:id="94" w:name="_Toc1940728266"/>
      <w:r w:rsidRPr="00AF7DB4">
        <w:t>Queensland</w:t>
      </w:r>
      <w:bookmarkEnd w:id="88"/>
      <w:bookmarkEnd w:id="89"/>
      <w:bookmarkEnd w:id="90"/>
      <w:bookmarkEnd w:id="91"/>
      <w:bookmarkEnd w:id="92"/>
      <w:bookmarkEnd w:id="93"/>
      <w:bookmarkEnd w:id="94"/>
    </w:p>
    <w:p w14:paraId="3F6600A9" w14:textId="7D559745" w:rsidR="00210BE8" w:rsidRPr="00E46DDF" w:rsidRDefault="00210BE8" w:rsidP="00210BE8">
      <w:pPr>
        <w:pStyle w:val="ListBullet"/>
        <w:spacing w:after="200" w:line="300" w:lineRule="exact"/>
        <w:contextualSpacing/>
      </w:pPr>
      <w:r w:rsidRPr="00E46DDF">
        <w:t xml:space="preserve">Queensland had </w:t>
      </w:r>
      <w:r w:rsidR="00270798">
        <w:t>40</w:t>
      </w:r>
      <w:r w:rsidRPr="00E46DDF">
        <w:t xml:space="preserve"> projects valued at $</w:t>
      </w:r>
      <w:r w:rsidR="00270798">
        <w:t>7</w:t>
      </w:r>
      <w:r w:rsidRPr="00E46DDF">
        <w:t>.</w:t>
      </w:r>
      <w:r w:rsidR="00270798">
        <w:t>0</w:t>
      </w:r>
      <w:r w:rsidRPr="00E46DDF">
        <w:t xml:space="preserve"> billion. </w:t>
      </w:r>
    </w:p>
    <w:p w14:paraId="4734328E" w14:textId="19DA58AD" w:rsidR="00210BE8" w:rsidRPr="00E46DDF" w:rsidRDefault="00210BE8" w:rsidP="00210BE8">
      <w:pPr>
        <w:pStyle w:val="ListBullet"/>
        <w:spacing w:after="200" w:line="300" w:lineRule="exact"/>
        <w:contextualSpacing/>
      </w:pPr>
      <w:r w:rsidRPr="00E46DDF">
        <w:t xml:space="preserve">Most investment was in the </w:t>
      </w:r>
      <w:r>
        <w:t xml:space="preserve">arts, </w:t>
      </w:r>
      <w:r w:rsidR="00E71D75">
        <w:t>recreation,</w:t>
      </w:r>
      <w:r>
        <w:t xml:space="preserve"> and business services</w:t>
      </w:r>
      <w:r w:rsidRPr="00E46DDF">
        <w:t xml:space="preserve"> sector ($</w:t>
      </w:r>
      <w:r w:rsidR="00E71D75">
        <w:t>4</w:t>
      </w:r>
      <w:r>
        <w:t>.</w:t>
      </w:r>
      <w:r w:rsidR="004A1F31">
        <w:t>5</w:t>
      </w:r>
      <w:r w:rsidRPr="00E46DDF">
        <w:t xml:space="preserve"> billion)</w:t>
      </w:r>
      <w:r w:rsidR="00AE6D4E">
        <w:t xml:space="preserve"> including</w:t>
      </w:r>
      <w:r>
        <w:t xml:space="preserve"> substantial </w:t>
      </w:r>
      <w:r w:rsidR="005F5994">
        <w:t>investment</w:t>
      </w:r>
      <w:r w:rsidR="00DF082A">
        <w:t xml:space="preserve"> related to the</w:t>
      </w:r>
      <w:r w:rsidR="00933FDD">
        <w:t xml:space="preserve"> 2032</w:t>
      </w:r>
      <w:r w:rsidR="005F5994">
        <w:t xml:space="preserve"> Olympic </w:t>
      </w:r>
      <w:r w:rsidR="00DF082A">
        <w:t>Game</w:t>
      </w:r>
      <w:r w:rsidR="00270798">
        <w:t>s</w:t>
      </w:r>
      <w:r w:rsidR="005F5994">
        <w:t>. T</w:t>
      </w:r>
      <w:r>
        <w:t xml:space="preserve">he value of projects in this sector </w:t>
      </w:r>
      <w:r w:rsidR="005F5994">
        <w:t>was $</w:t>
      </w:r>
      <w:r w:rsidR="00A83EA0">
        <w:t>5</w:t>
      </w:r>
      <w:r w:rsidR="005F5994">
        <w:t>.</w:t>
      </w:r>
      <w:r w:rsidR="00A83EA0">
        <w:t>0</w:t>
      </w:r>
      <w:r w:rsidR="005F5994">
        <w:t xml:space="preserve"> billion in 2020-21</w:t>
      </w:r>
      <w:r>
        <w:t>.</w:t>
      </w:r>
    </w:p>
    <w:p w14:paraId="38843F4A" w14:textId="6888A6EF" w:rsidR="00210BE8" w:rsidRDefault="00210BE8" w:rsidP="00210BE8">
      <w:pPr>
        <w:pStyle w:val="ListBullet"/>
        <w:spacing w:after="200" w:line="300" w:lineRule="exact"/>
        <w:contextualSpacing/>
        <w:rPr>
          <w:rFonts w:asciiTheme="majorHAnsi" w:eastAsia="Calibri" w:hAnsiTheme="majorHAnsi" w:cs="Calibri"/>
        </w:rPr>
      </w:pPr>
      <w:r>
        <w:rPr>
          <w:rFonts w:asciiTheme="majorHAnsi" w:eastAsia="Calibri" w:hAnsiTheme="majorHAnsi" w:cs="Calibri"/>
        </w:rPr>
        <w:t xml:space="preserve">Investment in the standalone accommodation </w:t>
      </w:r>
      <w:r w:rsidRPr="00D06896">
        <w:rPr>
          <w:rFonts w:asciiTheme="majorHAnsi" w:eastAsia="Calibri" w:hAnsiTheme="majorHAnsi" w:cs="Calibri"/>
        </w:rPr>
        <w:t>sector</w:t>
      </w:r>
      <w:r>
        <w:rPr>
          <w:rFonts w:asciiTheme="majorHAnsi" w:eastAsia="Calibri" w:hAnsiTheme="majorHAnsi" w:cs="Calibri"/>
        </w:rPr>
        <w:t xml:space="preserve"> totalled $</w:t>
      </w:r>
      <w:r w:rsidR="00A83EA0">
        <w:rPr>
          <w:rFonts w:asciiTheme="majorHAnsi" w:eastAsia="Calibri" w:hAnsiTheme="majorHAnsi" w:cs="Calibri"/>
        </w:rPr>
        <w:t>1.9</w:t>
      </w:r>
      <w:r>
        <w:rPr>
          <w:rFonts w:asciiTheme="majorHAnsi" w:eastAsia="Calibri" w:hAnsiTheme="majorHAnsi" w:cs="Calibri"/>
        </w:rPr>
        <w:t xml:space="preserve"> billion</w:t>
      </w:r>
      <w:r w:rsidRPr="00D06896">
        <w:rPr>
          <w:rFonts w:asciiTheme="majorHAnsi" w:eastAsia="Calibri" w:hAnsiTheme="majorHAnsi" w:cs="Calibri"/>
        </w:rPr>
        <w:t xml:space="preserve">. </w:t>
      </w:r>
    </w:p>
    <w:p w14:paraId="447CBB38" w14:textId="6DF054E3" w:rsidR="00210BE8" w:rsidRPr="00D06896" w:rsidRDefault="00210BE8" w:rsidP="00210BE8">
      <w:pPr>
        <w:pStyle w:val="ListBullet"/>
        <w:spacing w:after="200" w:line="300" w:lineRule="exact"/>
        <w:contextualSpacing/>
        <w:rPr>
          <w:rFonts w:asciiTheme="majorHAnsi" w:eastAsia="Calibri" w:hAnsiTheme="majorHAnsi" w:cs="Calibri"/>
        </w:rPr>
      </w:pPr>
      <w:r w:rsidRPr="00D06896">
        <w:rPr>
          <w:rFonts w:asciiTheme="majorHAnsi" w:eastAsia="Calibri" w:hAnsiTheme="majorHAnsi" w:cs="Calibri"/>
        </w:rPr>
        <w:t xml:space="preserve">Investment in the aviation </w:t>
      </w:r>
      <w:r>
        <w:rPr>
          <w:rFonts w:asciiTheme="majorHAnsi" w:eastAsia="Calibri" w:hAnsiTheme="majorHAnsi" w:cs="Calibri"/>
        </w:rPr>
        <w:t xml:space="preserve">sector totalled </w:t>
      </w:r>
      <w:r w:rsidRPr="00D06896">
        <w:rPr>
          <w:rFonts w:asciiTheme="majorHAnsi" w:eastAsia="Calibri" w:hAnsiTheme="majorHAnsi" w:cs="Calibri"/>
        </w:rPr>
        <w:t>$</w:t>
      </w:r>
      <w:r>
        <w:rPr>
          <w:rFonts w:asciiTheme="majorHAnsi" w:eastAsia="Calibri" w:hAnsiTheme="majorHAnsi" w:cs="Calibri"/>
        </w:rPr>
        <w:t>0.</w:t>
      </w:r>
      <w:r w:rsidR="005F5994">
        <w:rPr>
          <w:rFonts w:asciiTheme="majorHAnsi" w:eastAsia="Calibri" w:hAnsiTheme="majorHAnsi" w:cs="Calibri"/>
        </w:rPr>
        <w:t>5</w:t>
      </w:r>
      <w:r w:rsidRPr="00D06896">
        <w:rPr>
          <w:rFonts w:asciiTheme="majorHAnsi" w:eastAsia="Calibri" w:hAnsiTheme="majorHAnsi" w:cs="Calibri"/>
        </w:rPr>
        <w:t xml:space="preserve"> billion</w:t>
      </w:r>
      <w:r>
        <w:rPr>
          <w:rFonts w:asciiTheme="majorHAnsi" w:eastAsia="Calibri" w:hAnsiTheme="majorHAnsi" w:cs="Calibri"/>
        </w:rPr>
        <w:t>, after several projects in this sector</w:t>
      </w:r>
      <w:r w:rsidR="00AE6D4E">
        <w:rPr>
          <w:rFonts w:asciiTheme="majorHAnsi" w:eastAsia="Calibri" w:hAnsiTheme="majorHAnsi" w:cs="Calibri"/>
        </w:rPr>
        <w:t xml:space="preserve"> from last year’s pipeline</w:t>
      </w:r>
      <w:r>
        <w:rPr>
          <w:rFonts w:asciiTheme="majorHAnsi" w:eastAsia="Calibri" w:hAnsiTheme="majorHAnsi" w:cs="Calibri"/>
        </w:rPr>
        <w:t xml:space="preserve"> were completed.</w:t>
      </w:r>
    </w:p>
    <w:p w14:paraId="00273C2C" w14:textId="5D79009B" w:rsidR="00210BE8" w:rsidRPr="00E46DDF" w:rsidRDefault="00210BE8" w:rsidP="00210BE8">
      <w:pPr>
        <w:pStyle w:val="ListBullet"/>
        <w:spacing w:after="200" w:line="300" w:lineRule="exact"/>
        <w:contextualSpacing/>
      </w:pPr>
      <w:r w:rsidRPr="00E46DDF">
        <w:t xml:space="preserve">Capital city investment was </w:t>
      </w:r>
      <w:r>
        <w:t>$</w:t>
      </w:r>
      <w:r w:rsidR="005F5994">
        <w:t>5</w:t>
      </w:r>
      <w:r>
        <w:t>.</w:t>
      </w:r>
      <w:r w:rsidR="00A83EA0">
        <w:t>4</w:t>
      </w:r>
      <w:r>
        <w:t xml:space="preserve"> billion,</w:t>
      </w:r>
      <w:r w:rsidR="005F5994">
        <w:t xml:space="preserve"> up from </w:t>
      </w:r>
      <w:r w:rsidRPr="00E46DDF">
        <w:t>$4.</w:t>
      </w:r>
      <w:r w:rsidR="005F5994">
        <w:t>7</w:t>
      </w:r>
      <w:r w:rsidRPr="00E46DDF">
        <w:t xml:space="preserve"> billion</w:t>
      </w:r>
      <w:r>
        <w:t xml:space="preserve"> in 20</w:t>
      </w:r>
      <w:r w:rsidR="005F5994">
        <w:t>20</w:t>
      </w:r>
      <w:r>
        <w:t>-2</w:t>
      </w:r>
      <w:r w:rsidR="005F5994">
        <w:t>1</w:t>
      </w:r>
      <w:r w:rsidRPr="00E46DDF">
        <w:t xml:space="preserve">. </w:t>
      </w:r>
    </w:p>
    <w:p w14:paraId="7C3C1BE1" w14:textId="79E7DF6D" w:rsidR="00210BE8" w:rsidRPr="00E46DDF" w:rsidRDefault="00210BE8" w:rsidP="00210BE8">
      <w:pPr>
        <w:pStyle w:val="ListBullet"/>
        <w:spacing w:after="200" w:line="300" w:lineRule="exact"/>
        <w:contextualSpacing/>
      </w:pPr>
      <w:r w:rsidRPr="00E46DDF">
        <w:t xml:space="preserve">Regional investment was </w:t>
      </w:r>
      <w:r>
        <w:t>$</w:t>
      </w:r>
      <w:r w:rsidR="00A83EA0">
        <w:t>1</w:t>
      </w:r>
      <w:r>
        <w:t>.</w:t>
      </w:r>
      <w:r w:rsidR="00E34C7D">
        <w:t>6</w:t>
      </w:r>
      <w:r>
        <w:t xml:space="preserve"> billion, </w:t>
      </w:r>
      <w:r w:rsidR="00A83EA0">
        <w:t>down $0.</w:t>
      </w:r>
      <w:r w:rsidR="00E34C7D">
        <w:t>4</w:t>
      </w:r>
      <w:r w:rsidR="00270798">
        <w:t xml:space="preserve"> </w:t>
      </w:r>
      <w:r w:rsidR="005F5994">
        <w:t>billion on last year</w:t>
      </w:r>
      <w:r w:rsidR="00AE6D4E">
        <w:t>.</w:t>
      </w:r>
    </w:p>
    <w:p w14:paraId="290673E9" w14:textId="77777777" w:rsidR="00210BE8" w:rsidRPr="00AF7DB4" w:rsidRDefault="00210BE8" w:rsidP="00210BE8">
      <w:pPr>
        <w:pStyle w:val="Heading3"/>
      </w:pPr>
      <w:bookmarkStart w:id="95" w:name="_Toc95805099"/>
      <w:bookmarkStart w:id="96" w:name="_Toc95899259"/>
      <w:bookmarkStart w:id="97" w:name="_Toc95899341"/>
      <w:bookmarkStart w:id="98" w:name="_Toc126933034"/>
      <w:bookmarkStart w:id="99" w:name="_Toc126933918"/>
      <w:bookmarkStart w:id="100" w:name="_Toc444702563"/>
      <w:bookmarkStart w:id="101" w:name="_Toc634397660"/>
      <w:r w:rsidRPr="00AF7DB4">
        <w:t>South Australia</w:t>
      </w:r>
      <w:bookmarkEnd w:id="95"/>
      <w:bookmarkEnd w:id="96"/>
      <w:bookmarkEnd w:id="97"/>
      <w:bookmarkEnd w:id="98"/>
      <w:bookmarkEnd w:id="99"/>
      <w:bookmarkEnd w:id="100"/>
      <w:bookmarkEnd w:id="101"/>
    </w:p>
    <w:p w14:paraId="77998C88" w14:textId="1498DF73" w:rsidR="00210BE8" w:rsidRPr="00E46DDF" w:rsidRDefault="00210BE8" w:rsidP="00210BE8">
      <w:pPr>
        <w:pStyle w:val="ListBullet"/>
        <w:spacing w:after="200" w:line="300" w:lineRule="exact"/>
        <w:contextualSpacing/>
      </w:pPr>
      <w:r w:rsidRPr="00E46DDF">
        <w:t xml:space="preserve">South Australia had </w:t>
      </w:r>
      <w:r w:rsidR="005F467D">
        <w:t>29</w:t>
      </w:r>
      <w:r w:rsidRPr="00E46DDF">
        <w:t xml:space="preserve"> projects valued at $</w:t>
      </w:r>
      <w:r>
        <w:t>3.</w:t>
      </w:r>
      <w:r w:rsidR="00A83EA0">
        <w:t>2</w:t>
      </w:r>
      <w:r w:rsidRPr="00E46DDF">
        <w:t xml:space="preserve"> billion. </w:t>
      </w:r>
    </w:p>
    <w:p w14:paraId="58B123E8" w14:textId="6AC9CCCC" w:rsidR="00210BE8" w:rsidRPr="00E46DDF" w:rsidRDefault="005F5994" w:rsidP="00210BE8">
      <w:pPr>
        <w:pStyle w:val="ListBullet"/>
        <w:spacing w:after="200" w:line="300" w:lineRule="exact"/>
        <w:contextualSpacing/>
      </w:pPr>
      <w:r w:rsidRPr="00E46DDF">
        <w:t>Most of</w:t>
      </w:r>
      <w:r w:rsidR="00210BE8" w:rsidRPr="00E46DDF">
        <w:t xml:space="preserve"> these investments were in </w:t>
      </w:r>
      <w:r w:rsidR="00210BE8">
        <w:t xml:space="preserve">arts, </w:t>
      </w:r>
      <w:r>
        <w:t>recreation,</w:t>
      </w:r>
      <w:r w:rsidR="00210BE8">
        <w:t xml:space="preserve"> and business services</w:t>
      </w:r>
      <w:r w:rsidR="00210BE8" w:rsidRPr="00E46DDF">
        <w:t xml:space="preserve"> ($</w:t>
      </w:r>
      <w:r>
        <w:t>1</w:t>
      </w:r>
      <w:r w:rsidR="00210BE8">
        <w:t>.</w:t>
      </w:r>
      <w:r w:rsidR="00A83EA0">
        <w:t>8</w:t>
      </w:r>
      <w:r w:rsidR="00210BE8" w:rsidRPr="00E46DDF">
        <w:t xml:space="preserve"> billion) </w:t>
      </w:r>
      <w:r w:rsidR="00210BE8">
        <w:t xml:space="preserve">followed by </w:t>
      </w:r>
      <w:r w:rsidR="00210BE8" w:rsidRPr="00E46DDF">
        <w:t>accommodation ($</w:t>
      </w:r>
      <w:r w:rsidR="00210BE8">
        <w:t>1.</w:t>
      </w:r>
      <w:r w:rsidR="00A83EA0">
        <w:t>4</w:t>
      </w:r>
      <w:r w:rsidR="00210BE8" w:rsidRPr="00E46DDF">
        <w:t> billion).</w:t>
      </w:r>
    </w:p>
    <w:p w14:paraId="1EBB67B4" w14:textId="47C10369" w:rsidR="00210BE8" w:rsidRPr="00E46DDF" w:rsidRDefault="00210BE8" w:rsidP="00210BE8">
      <w:pPr>
        <w:pStyle w:val="ListBullet"/>
        <w:spacing w:after="200" w:line="300" w:lineRule="exact"/>
        <w:contextualSpacing/>
      </w:pPr>
      <w:r w:rsidRPr="00E46DDF">
        <w:t xml:space="preserve">Capital city investment was </w:t>
      </w:r>
      <w:r>
        <w:t>$</w:t>
      </w:r>
      <w:r w:rsidR="00E613BC">
        <w:t>2</w:t>
      </w:r>
      <w:r>
        <w:t>.</w:t>
      </w:r>
      <w:r w:rsidR="00E34C7D">
        <w:t>7</w:t>
      </w:r>
      <w:r>
        <w:t xml:space="preserve"> billion</w:t>
      </w:r>
      <w:r w:rsidR="00E73F9A">
        <w:t>,</w:t>
      </w:r>
      <w:r>
        <w:t xml:space="preserve"> </w:t>
      </w:r>
      <w:r w:rsidR="00E613BC">
        <w:t xml:space="preserve">down </w:t>
      </w:r>
      <w:r>
        <w:t xml:space="preserve">from </w:t>
      </w:r>
      <w:r w:rsidRPr="00E46DDF">
        <w:t>$</w:t>
      </w:r>
      <w:r w:rsidR="00E613BC">
        <w:t>3</w:t>
      </w:r>
      <w:r w:rsidRPr="00E46DDF">
        <w:t>.</w:t>
      </w:r>
      <w:r w:rsidR="00E613BC">
        <w:t>1</w:t>
      </w:r>
      <w:r w:rsidRPr="00E46DDF">
        <w:t xml:space="preserve"> billion</w:t>
      </w:r>
      <w:r>
        <w:t xml:space="preserve"> in 20</w:t>
      </w:r>
      <w:r w:rsidR="00E613BC">
        <w:t>20</w:t>
      </w:r>
      <w:r>
        <w:t>-2</w:t>
      </w:r>
      <w:r w:rsidR="00E613BC">
        <w:t>1</w:t>
      </w:r>
      <w:r w:rsidRPr="00E46DDF">
        <w:t>.</w:t>
      </w:r>
    </w:p>
    <w:p w14:paraId="168637DD" w14:textId="250B7D4E" w:rsidR="00210BE8" w:rsidRPr="00E46DDF" w:rsidRDefault="00210BE8" w:rsidP="00210BE8">
      <w:pPr>
        <w:pStyle w:val="ListBullet"/>
        <w:spacing w:after="200" w:line="300" w:lineRule="exact"/>
        <w:contextualSpacing/>
      </w:pPr>
      <w:r w:rsidRPr="00E46DDF">
        <w:t>Regional investment was $</w:t>
      </w:r>
      <w:r w:rsidR="0096576A">
        <w:t>0.</w:t>
      </w:r>
      <w:r w:rsidR="00E34C7D">
        <w:t>5</w:t>
      </w:r>
      <w:r w:rsidRPr="00E46DDF">
        <w:t xml:space="preserve"> </w:t>
      </w:r>
      <w:r w:rsidR="0096576A">
        <w:t>b</w:t>
      </w:r>
      <w:r w:rsidRPr="00E46DDF">
        <w:t>illion</w:t>
      </w:r>
      <w:r>
        <w:t xml:space="preserve">, </w:t>
      </w:r>
      <w:r w:rsidR="00E34C7D">
        <w:t>three times larger</w:t>
      </w:r>
      <w:r w:rsidR="00E613BC">
        <w:t xml:space="preserve"> than</w:t>
      </w:r>
      <w:r>
        <w:t xml:space="preserve"> that of the prior year</w:t>
      </w:r>
      <w:r w:rsidRPr="00E46DDF">
        <w:t>.</w:t>
      </w:r>
    </w:p>
    <w:p w14:paraId="3619DA19" w14:textId="77777777" w:rsidR="00210BE8" w:rsidRPr="00AF7DB4" w:rsidRDefault="00210BE8" w:rsidP="00210BE8">
      <w:pPr>
        <w:pStyle w:val="Heading3"/>
      </w:pPr>
      <w:bookmarkStart w:id="102" w:name="_Toc95805100"/>
      <w:bookmarkStart w:id="103" w:name="_Toc95899260"/>
      <w:bookmarkStart w:id="104" w:name="_Toc95899342"/>
      <w:bookmarkStart w:id="105" w:name="_Toc126933035"/>
      <w:bookmarkStart w:id="106" w:name="_Toc126933919"/>
      <w:bookmarkStart w:id="107" w:name="_Toc2002403572"/>
      <w:bookmarkStart w:id="108" w:name="_Toc453868978"/>
      <w:r w:rsidRPr="00AF7DB4">
        <w:t>Western Australia</w:t>
      </w:r>
      <w:bookmarkEnd w:id="102"/>
      <w:bookmarkEnd w:id="103"/>
      <w:bookmarkEnd w:id="104"/>
      <w:bookmarkEnd w:id="105"/>
      <w:bookmarkEnd w:id="106"/>
      <w:bookmarkEnd w:id="107"/>
      <w:bookmarkEnd w:id="108"/>
    </w:p>
    <w:p w14:paraId="18D0CF7F" w14:textId="698BD0C1" w:rsidR="00210BE8" w:rsidRPr="00E46DDF" w:rsidRDefault="00210BE8" w:rsidP="00210BE8">
      <w:pPr>
        <w:pStyle w:val="ListBullet"/>
        <w:spacing w:after="200" w:line="300" w:lineRule="exact"/>
        <w:contextualSpacing/>
      </w:pPr>
      <w:r w:rsidRPr="00E46DDF">
        <w:t xml:space="preserve">Western Australia had </w:t>
      </w:r>
      <w:r>
        <w:t>2</w:t>
      </w:r>
      <w:r w:rsidR="00E34C7D">
        <w:t>4</w:t>
      </w:r>
      <w:r w:rsidRPr="00E46DDF">
        <w:t xml:space="preserve"> projects valued at $</w:t>
      </w:r>
      <w:r w:rsidR="00A83EA0">
        <w:t>3</w:t>
      </w:r>
      <w:r>
        <w:t>.</w:t>
      </w:r>
      <w:r w:rsidR="00E34C7D">
        <w:t>1</w:t>
      </w:r>
      <w:r w:rsidRPr="00E46DDF">
        <w:t xml:space="preserve"> billion. </w:t>
      </w:r>
    </w:p>
    <w:p w14:paraId="406F5780" w14:textId="3D7C8702" w:rsidR="00210BE8" w:rsidRPr="00E46DDF" w:rsidRDefault="00210BE8" w:rsidP="00210BE8">
      <w:pPr>
        <w:pStyle w:val="ListBullet"/>
        <w:spacing w:after="200" w:line="300" w:lineRule="exact"/>
        <w:contextualSpacing/>
      </w:pPr>
      <w:r w:rsidRPr="00E46DDF">
        <w:t xml:space="preserve">Capital city investment was </w:t>
      </w:r>
      <w:r>
        <w:t>$</w:t>
      </w:r>
      <w:r w:rsidR="00A83EA0">
        <w:t>2</w:t>
      </w:r>
      <w:r>
        <w:t>.</w:t>
      </w:r>
      <w:r w:rsidR="00E34C7D">
        <w:t>8</w:t>
      </w:r>
      <w:r>
        <w:t xml:space="preserve"> billion, </w:t>
      </w:r>
      <w:r w:rsidR="00A73F6C">
        <w:t>higher</w:t>
      </w:r>
      <w:r w:rsidR="00AE6D4E">
        <w:t xml:space="preserve"> than the</w:t>
      </w:r>
      <w:r>
        <w:t xml:space="preserve"> </w:t>
      </w:r>
      <w:r w:rsidRPr="00E46DDF">
        <w:t>$</w:t>
      </w:r>
      <w:r w:rsidR="00A73F6C">
        <w:t>2</w:t>
      </w:r>
      <w:r w:rsidRPr="00E46DDF">
        <w:t>.</w:t>
      </w:r>
      <w:r w:rsidR="00A73F6C">
        <w:t>3</w:t>
      </w:r>
      <w:r w:rsidRPr="00E46DDF">
        <w:t xml:space="preserve"> billion</w:t>
      </w:r>
      <w:r>
        <w:t xml:space="preserve"> in 20</w:t>
      </w:r>
      <w:r w:rsidR="00A73F6C">
        <w:t>20</w:t>
      </w:r>
      <w:r>
        <w:t>-2</w:t>
      </w:r>
      <w:r w:rsidR="00A73F6C">
        <w:t>1</w:t>
      </w:r>
      <w:r w:rsidRPr="00E46DDF">
        <w:t xml:space="preserve">. </w:t>
      </w:r>
    </w:p>
    <w:p w14:paraId="0A7CAE95" w14:textId="2044FAC5" w:rsidR="00210BE8" w:rsidRPr="00E46DDF" w:rsidRDefault="00210BE8" w:rsidP="00210BE8">
      <w:pPr>
        <w:pStyle w:val="ListBullet"/>
        <w:spacing w:after="200" w:line="300" w:lineRule="exact"/>
        <w:contextualSpacing/>
      </w:pPr>
      <w:r>
        <w:t>Regional investment was $</w:t>
      </w:r>
      <w:r w:rsidR="0096576A">
        <w:t>0.</w:t>
      </w:r>
      <w:r w:rsidR="00A83EA0">
        <w:t>3</w:t>
      </w:r>
      <w:r>
        <w:t xml:space="preserve"> </w:t>
      </w:r>
      <w:r w:rsidR="0096576A">
        <w:t>b</w:t>
      </w:r>
      <w:r>
        <w:t>illion,</w:t>
      </w:r>
      <w:r w:rsidR="00AE6D4E">
        <w:t xml:space="preserve"> </w:t>
      </w:r>
      <w:r w:rsidR="0051686A">
        <w:t xml:space="preserve">the </w:t>
      </w:r>
      <w:r w:rsidR="00A83EA0">
        <w:t>same as</w:t>
      </w:r>
      <w:r w:rsidR="00A73F6C">
        <w:t xml:space="preserve"> in 2020-21</w:t>
      </w:r>
      <w:r>
        <w:t>.</w:t>
      </w:r>
    </w:p>
    <w:p w14:paraId="6C423EE0" w14:textId="77777777" w:rsidR="00210BE8" w:rsidRPr="00AF7DB4" w:rsidRDefault="00210BE8" w:rsidP="00210BE8">
      <w:pPr>
        <w:pStyle w:val="Heading3"/>
      </w:pPr>
      <w:bookmarkStart w:id="109" w:name="_Toc95805101"/>
      <w:bookmarkStart w:id="110" w:name="_Toc95899261"/>
      <w:bookmarkStart w:id="111" w:name="_Toc95899343"/>
      <w:bookmarkStart w:id="112" w:name="_Toc126933036"/>
      <w:bookmarkStart w:id="113" w:name="_Toc126933920"/>
      <w:bookmarkStart w:id="114" w:name="_Toc525613546"/>
      <w:bookmarkStart w:id="115" w:name="_Toc24682162"/>
      <w:r w:rsidRPr="00AF7DB4">
        <w:t>Tasmania</w:t>
      </w:r>
      <w:bookmarkEnd w:id="109"/>
      <w:bookmarkEnd w:id="110"/>
      <w:bookmarkEnd w:id="111"/>
      <w:bookmarkEnd w:id="112"/>
      <w:bookmarkEnd w:id="113"/>
      <w:bookmarkEnd w:id="114"/>
      <w:bookmarkEnd w:id="115"/>
    </w:p>
    <w:p w14:paraId="447312C8" w14:textId="5FE1AAD2" w:rsidR="00210BE8" w:rsidRPr="00E46DDF" w:rsidRDefault="00210BE8" w:rsidP="00210BE8">
      <w:pPr>
        <w:pStyle w:val="ListBullet"/>
        <w:spacing w:after="200" w:line="300" w:lineRule="exact"/>
        <w:contextualSpacing/>
      </w:pPr>
      <w:r w:rsidRPr="00E46DDF">
        <w:t xml:space="preserve">Tasmania had </w:t>
      </w:r>
      <w:r w:rsidR="00A83EA0">
        <w:t>31</w:t>
      </w:r>
      <w:r w:rsidRPr="00E46DDF">
        <w:t xml:space="preserve"> projects valued at $</w:t>
      </w:r>
      <w:r w:rsidR="00001517">
        <w:t>1</w:t>
      </w:r>
      <w:r>
        <w:t>.</w:t>
      </w:r>
      <w:r w:rsidR="00001517">
        <w:t>7</w:t>
      </w:r>
      <w:r w:rsidRPr="00E46DDF">
        <w:t xml:space="preserve"> billion. </w:t>
      </w:r>
    </w:p>
    <w:p w14:paraId="0DA462CB" w14:textId="547FB1F3" w:rsidR="00210BE8" w:rsidRDefault="00210BE8" w:rsidP="00210BE8">
      <w:pPr>
        <w:pStyle w:val="ListBullet"/>
        <w:spacing w:after="200" w:line="300" w:lineRule="exact"/>
        <w:contextualSpacing/>
      </w:pPr>
      <w:r w:rsidRPr="00E46DDF">
        <w:t>The</w:t>
      </w:r>
      <w:r>
        <w:t>se</w:t>
      </w:r>
      <w:r w:rsidRPr="00E46DDF">
        <w:t xml:space="preserve"> investments were</w:t>
      </w:r>
      <w:r w:rsidR="00897F48">
        <w:t xml:space="preserve"> </w:t>
      </w:r>
      <w:r>
        <w:t xml:space="preserve">split across the arts, </w:t>
      </w:r>
      <w:r w:rsidR="00897F48">
        <w:t>recreation,</w:t>
      </w:r>
      <w:r>
        <w:t xml:space="preserve"> and business services ($</w:t>
      </w:r>
      <w:r w:rsidR="00001517">
        <w:t>0</w:t>
      </w:r>
      <w:r w:rsidR="00193330">
        <w:t>.</w:t>
      </w:r>
      <w:r w:rsidR="00001517">
        <w:t>9</w:t>
      </w:r>
      <w:r>
        <w:t xml:space="preserve"> billion)</w:t>
      </w:r>
      <w:r w:rsidR="00897F48">
        <w:t xml:space="preserve"> </w:t>
      </w:r>
      <w:r w:rsidR="00A83EA0">
        <w:t>and accommodation ($0.</w:t>
      </w:r>
      <w:r w:rsidR="005F467D">
        <w:t>7</w:t>
      </w:r>
      <w:r w:rsidR="00A83EA0">
        <w:t xml:space="preserve"> billion) </w:t>
      </w:r>
      <w:r>
        <w:t>sectors.</w:t>
      </w:r>
    </w:p>
    <w:p w14:paraId="766EBAF1" w14:textId="4A57A98A" w:rsidR="00210BE8" w:rsidRPr="00E46DDF" w:rsidRDefault="00210BE8" w:rsidP="00210BE8">
      <w:pPr>
        <w:pStyle w:val="ListBullet"/>
        <w:spacing w:after="200" w:line="300" w:lineRule="exact"/>
        <w:contextualSpacing/>
      </w:pPr>
      <w:r w:rsidRPr="00E46DDF">
        <w:t xml:space="preserve">Capital city investment was </w:t>
      </w:r>
      <w:r>
        <w:t>$</w:t>
      </w:r>
      <w:r w:rsidR="00E34C7D">
        <w:t>1</w:t>
      </w:r>
      <w:r>
        <w:t>.</w:t>
      </w:r>
      <w:r w:rsidR="00E34C7D">
        <w:t>0</w:t>
      </w:r>
      <w:r>
        <w:t xml:space="preserve"> billion</w:t>
      </w:r>
      <w:r w:rsidR="00E73F9A">
        <w:t>,</w:t>
      </w:r>
      <w:r>
        <w:t xml:space="preserve"> </w:t>
      </w:r>
      <w:r w:rsidR="00897F48">
        <w:t>up</w:t>
      </w:r>
      <w:r>
        <w:t xml:space="preserve"> from </w:t>
      </w:r>
      <w:r w:rsidRPr="00E46DDF">
        <w:t>$</w:t>
      </w:r>
      <w:r w:rsidR="00897F48">
        <w:t>0</w:t>
      </w:r>
      <w:r w:rsidRPr="00E46DDF">
        <w:t>.</w:t>
      </w:r>
      <w:r w:rsidR="00897F48">
        <w:t>9</w:t>
      </w:r>
      <w:r w:rsidRPr="00E46DDF">
        <w:t xml:space="preserve"> billion</w:t>
      </w:r>
      <w:r w:rsidR="00E34C7D">
        <w:t xml:space="preserve"> </w:t>
      </w:r>
      <w:r>
        <w:t>in 20</w:t>
      </w:r>
      <w:r w:rsidR="00897F48">
        <w:t>20</w:t>
      </w:r>
      <w:r>
        <w:t>-2</w:t>
      </w:r>
      <w:r w:rsidR="00897F48">
        <w:t>1</w:t>
      </w:r>
      <w:r w:rsidRPr="00E46DDF">
        <w:t>.</w:t>
      </w:r>
    </w:p>
    <w:p w14:paraId="1106AE68" w14:textId="1F8CAC6A" w:rsidR="00210BE8" w:rsidRPr="00E46DDF" w:rsidRDefault="00210BE8" w:rsidP="00210BE8">
      <w:pPr>
        <w:pStyle w:val="ListBullet"/>
        <w:spacing w:after="200" w:line="300" w:lineRule="exact"/>
        <w:contextualSpacing/>
      </w:pPr>
      <w:r w:rsidRPr="00E46DDF">
        <w:t xml:space="preserve">Regional investment was </w:t>
      </w:r>
      <w:r>
        <w:t>$</w:t>
      </w:r>
      <w:r w:rsidR="00E34C7D">
        <w:t>0</w:t>
      </w:r>
      <w:r>
        <w:t>.</w:t>
      </w:r>
      <w:r w:rsidR="00E34C7D">
        <w:t>7</w:t>
      </w:r>
      <w:r>
        <w:t xml:space="preserve"> billion</w:t>
      </w:r>
      <w:r w:rsidR="00E73F9A">
        <w:t>,</w:t>
      </w:r>
      <w:r>
        <w:t xml:space="preserve"> </w:t>
      </w:r>
      <w:r w:rsidR="00897F48">
        <w:t>up</w:t>
      </w:r>
      <w:r>
        <w:t xml:space="preserve"> from </w:t>
      </w:r>
      <w:r w:rsidRPr="00E46DDF">
        <w:t>$</w:t>
      </w:r>
      <w:r>
        <w:t>0.</w:t>
      </w:r>
      <w:r w:rsidR="00897F48">
        <w:t>6</w:t>
      </w:r>
      <w:r>
        <w:t xml:space="preserve"> b</w:t>
      </w:r>
      <w:r w:rsidRPr="00E46DDF">
        <w:t>illion</w:t>
      </w:r>
      <w:r>
        <w:t xml:space="preserve"> in </w:t>
      </w:r>
      <w:r w:rsidR="00897F48">
        <w:t>2020-21</w:t>
      </w:r>
      <w:r w:rsidRPr="00E46DDF">
        <w:t>.</w:t>
      </w:r>
    </w:p>
    <w:p w14:paraId="485D9330" w14:textId="77777777" w:rsidR="00210BE8" w:rsidRPr="00AF7DB4" w:rsidRDefault="00210BE8" w:rsidP="00210BE8">
      <w:pPr>
        <w:pStyle w:val="Heading3"/>
      </w:pPr>
      <w:bookmarkStart w:id="116" w:name="_Toc95805102"/>
      <w:bookmarkStart w:id="117" w:name="_Toc95899262"/>
      <w:bookmarkStart w:id="118" w:name="_Toc95899344"/>
      <w:bookmarkStart w:id="119" w:name="_Toc126933037"/>
      <w:bookmarkStart w:id="120" w:name="_Toc126933921"/>
      <w:bookmarkStart w:id="121" w:name="_Toc1714252123"/>
      <w:bookmarkStart w:id="122" w:name="_Toc98191999"/>
      <w:r w:rsidRPr="00AF7DB4">
        <w:t>Northern Territory</w:t>
      </w:r>
      <w:bookmarkEnd w:id="116"/>
      <w:bookmarkEnd w:id="117"/>
      <w:bookmarkEnd w:id="118"/>
      <w:bookmarkEnd w:id="119"/>
      <w:bookmarkEnd w:id="120"/>
      <w:bookmarkEnd w:id="121"/>
      <w:bookmarkEnd w:id="122"/>
    </w:p>
    <w:p w14:paraId="48E4763F" w14:textId="0E463199" w:rsidR="00210BE8" w:rsidRPr="00E46DDF" w:rsidRDefault="002F50CF" w:rsidP="00210BE8">
      <w:pPr>
        <w:pStyle w:val="ListBullet"/>
        <w:spacing w:after="200" w:line="300" w:lineRule="exact"/>
        <w:contextualSpacing/>
      </w:pPr>
      <w:r>
        <w:t xml:space="preserve">The </w:t>
      </w:r>
      <w:r w:rsidR="00210BE8" w:rsidRPr="00E46DDF">
        <w:t xml:space="preserve">Northern Territory had </w:t>
      </w:r>
      <w:r w:rsidR="00CB617D">
        <w:t>11</w:t>
      </w:r>
      <w:r w:rsidR="00210BE8" w:rsidRPr="00E46DDF">
        <w:t xml:space="preserve"> projects</w:t>
      </w:r>
      <w:r w:rsidR="00210BE8">
        <w:t>,</w:t>
      </w:r>
      <w:r w:rsidR="00210BE8" w:rsidRPr="00E46DDF">
        <w:t xml:space="preserve"> valued at $</w:t>
      </w:r>
      <w:r w:rsidR="00CB617D">
        <w:t>1</w:t>
      </w:r>
      <w:r w:rsidR="00210BE8" w:rsidRPr="00E46DDF">
        <w:t>.</w:t>
      </w:r>
      <w:r w:rsidR="00E07C60">
        <w:t>8</w:t>
      </w:r>
      <w:r w:rsidR="00210BE8" w:rsidRPr="00E46DDF">
        <w:t xml:space="preserve"> billion</w:t>
      </w:r>
      <w:r w:rsidR="00210BE8">
        <w:t>, in the pipeline</w:t>
      </w:r>
      <w:r w:rsidR="00897F48">
        <w:t xml:space="preserve"> – an investment level </w:t>
      </w:r>
      <w:proofErr w:type="gramStart"/>
      <w:r w:rsidR="00AE6D4E">
        <w:t>similar to</w:t>
      </w:r>
      <w:proofErr w:type="gramEnd"/>
      <w:r w:rsidR="00AE6D4E">
        <w:t xml:space="preserve"> </w:t>
      </w:r>
      <w:r w:rsidR="00897F48">
        <w:t>the 2020-21 year</w:t>
      </w:r>
      <w:r w:rsidR="00210BE8" w:rsidRPr="00E46DDF">
        <w:t xml:space="preserve">. </w:t>
      </w:r>
    </w:p>
    <w:p w14:paraId="7F99389B" w14:textId="3866975D" w:rsidR="00210BE8" w:rsidRPr="00E46DDF" w:rsidRDefault="00210BE8" w:rsidP="00210BE8">
      <w:pPr>
        <w:pStyle w:val="ListBullet"/>
        <w:spacing w:after="200" w:line="300" w:lineRule="exact"/>
        <w:contextualSpacing/>
      </w:pPr>
      <w:r w:rsidRPr="00E46DDF">
        <w:t>Th</w:t>
      </w:r>
      <w:r>
        <w:t>is included</w:t>
      </w:r>
      <w:r w:rsidRPr="00E46DDF">
        <w:t xml:space="preserve"> investments in</w:t>
      </w:r>
      <w:r w:rsidR="00CB617D" w:rsidRPr="00CB617D">
        <w:t xml:space="preserve"> </w:t>
      </w:r>
      <w:r w:rsidR="00CB617D">
        <w:t xml:space="preserve">the arts, </w:t>
      </w:r>
      <w:r w:rsidR="00897F48">
        <w:t>recreation,</w:t>
      </w:r>
      <w:r w:rsidR="00CB617D">
        <w:t xml:space="preserve"> and business services sector</w:t>
      </w:r>
      <w:r w:rsidR="00CB617D" w:rsidRPr="00E46DDF">
        <w:t xml:space="preserve"> ($</w:t>
      </w:r>
      <w:r w:rsidR="00E07C60">
        <w:t>1</w:t>
      </w:r>
      <w:r w:rsidR="00CB617D">
        <w:t>.</w:t>
      </w:r>
      <w:r w:rsidR="00E07C60">
        <w:t>1</w:t>
      </w:r>
      <w:r w:rsidR="00CB617D" w:rsidRPr="00E46DDF">
        <w:t xml:space="preserve"> </w:t>
      </w:r>
      <w:r w:rsidR="00CB617D">
        <w:t>b</w:t>
      </w:r>
      <w:r w:rsidR="00CB617D" w:rsidRPr="00E46DDF">
        <w:t>illion</w:t>
      </w:r>
      <w:r w:rsidR="00CB617D">
        <w:t>)</w:t>
      </w:r>
      <w:r w:rsidR="00897F48">
        <w:t xml:space="preserve"> and</w:t>
      </w:r>
      <w:r w:rsidRPr="00E46DDF">
        <w:t xml:space="preserve"> </w:t>
      </w:r>
      <w:r w:rsidR="00CB617D">
        <w:t>accommodation</w:t>
      </w:r>
      <w:r w:rsidR="00E07C60">
        <w:t xml:space="preserve"> and aviation</w:t>
      </w:r>
      <w:r w:rsidR="00CB617D">
        <w:t xml:space="preserve"> </w:t>
      </w:r>
      <w:r w:rsidR="00CB617D" w:rsidRPr="00E46DDF">
        <w:t>($</w:t>
      </w:r>
      <w:r w:rsidR="00CB617D">
        <w:t>0.</w:t>
      </w:r>
      <w:r w:rsidR="00897F48">
        <w:t>3</w:t>
      </w:r>
      <w:r w:rsidR="00CB617D" w:rsidRPr="00E46DDF">
        <w:t xml:space="preserve"> </w:t>
      </w:r>
      <w:r w:rsidR="00CB617D">
        <w:t>b</w:t>
      </w:r>
      <w:r w:rsidR="00CB617D" w:rsidRPr="00E46DDF">
        <w:t>illion</w:t>
      </w:r>
      <w:r w:rsidR="00E07C60">
        <w:t xml:space="preserve"> each</w:t>
      </w:r>
      <w:r w:rsidR="00CB617D">
        <w:t>)</w:t>
      </w:r>
      <w:r w:rsidRPr="00E46DDF">
        <w:t>.</w:t>
      </w:r>
    </w:p>
    <w:p w14:paraId="341D9DD3" w14:textId="72BF1C65" w:rsidR="00210BE8" w:rsidRPr="00E46DDF" w:rsidRDefault="00210BE8" w:rsidP="00210BE8">
      <w:pPr>
        <w:pStyle w:val="ListBullet"/>
        <w:spacing w:after="200" w:line="300" w:lineRule="exact"/>
        <w:contextualSpacing/>
      </w:pPr>
      <w:r w:rsidRPr="00E46DDF">
        <w:lastRenderedPageBreak/>
        <w:t>Capital city investment was $</w:t>
      </w:r>
      <w:r>
        <w:t>0.</w:t>
      </w:r>
      <w:r w:rsidR="00001517">
        <w:t>7</w:t>
      </w:r>
      <w:r w:rsidRPr="00E46DDF">
        <w:t xml:space="preserve"> </w:t>
      </w:r>
      <w:r>
        <w:t>b</w:t>
      </w:r>
      <w:r w:rsidRPr="00E46DDF">
        <w:t xml:space="preserve">illion. </w:t>
      </w:r>
    </w:p>
    <w:p w14:paraId="6F3C89E1" w14:textId="28B1503F" w:rsidR="00210BE8" w:rsidRPr="00E46DDF" w:rsidRDefault="00210BE8" w:rsidP="00210BE8">
      <w:pPr>
        <w:pStyle w:val="ListBullet"/>
        <w:spacing w:after="200" w:line="300" w:lineRule="exact"/>
        <w:contextualSpacing/>
      </w:pPr>
      <w:r w:rsidRPr="00E46DDF">
        <w:t>Regional investment was $</w:t>
      </w:r>
      <w:r w:rsidR="00E07C60">
        <w:t>1</w:t>
      </w:r>
      <w:r>
        <w:t>.</w:t>
      </w:r>
      <w:r w:rsidR="00001517">
        <w:t>0</w:t>
      </w:r>
      <w:r w:rsidRPr="00E46DDF">
        <w:t xml:space="preserve"> </w:t>
      </w:r>
      <w:r>
        <w:t>b</w:t>
      </w:r>
      <w:r w:rsidRPr="00E46DDF">
        <w:t>illion.</w:t>
      </w:r>
    </w:p>
    <w:p w14:paraId="008281F7" w14:textId="77777777" w:rsidR="00210BE8" w:rsidRPr="00AF7DB4" w:rsidRDefault="00210BE8" w:rsidP="00210BE8">
      <w:pPr>
        <w:pStyle w:val="Heading3"/>
      </w:pPr>
      <w:bookmarkStart w:id="123" w:name="_Toc95805103"/>
      <w:bookmarkStart w:id="124" w:name="_Toc95899263"/>
      <w:bookmarkStart w:id="125" w:name="_Toc95899345"/>
      <w:bookmarkStart w:id="126" w:name="_Toc126933038"/>
      <w:bookmarkStart w:id="127" w:name="_Toc126933922"/>
      <w:bookmarkStart w:id="128" w:name="_Toc530803265"/>
      <w:bookmarkStart w:id="129" w:name="_Toc1781744108"/>
      <w:r w:rsidRPr="00AF7DB4">
        <w:t>Australian Capital Territory</w:t>
      </w:r>
      <w:bookmarkEnd w:id="123"/>
      <w:bookmarkEnd w:id="124"/>
      <w:bookmarkEnd w:id="125"/>
      <w:bookmarkEnd w:id="126"/>
      <w:bookmarkEnd w:id="127"/>
      <w:bookmarkEnd w:id="128"/>
      <w:bookmarkEnd w:id="129"/>
    </w:p>
    <w:p w14:paraId="29C092B6" w14:textId="20A9A1BB" w:rsidR="00210BE8" w:rsidRPr="00E46DDF" w:rsidRDefault="00210BE8" w:rsidP="00210BE8">
      <w:pPr>
        <w:pStyle w:val="ListBullet"/>
        <w:spacing w:after="200" w:line="300" w:lineRule="exact"/>
        <w:contextualSpacing/>
      </w:pPr>
      <w:r w:rsidRPr="00E46DDF">
        <w:t xml:space="preserve">The Australian Capital Territory had </w:t>
      </w:r>
      <w:r w:rsidR="00E07C60">
        <w:t>5</w:t>
      </w:r>
      <w:r w:rsidRPr="00E46DDF">
        <w:t xml:space="preserve"> projects valued at $</w:t>
      </w:r>
      <w:r>
        <w:t>0.</w:t>
      </w:r>
      <w:r w:rsidR="00E07C60">
        <w:t>7</w:t>
      </w:r>
      <w:r w:rsidRPr="00E46DDF">
        <w:t xml:space="preserve"> billion. </w:t>
      </w:r>
    </w:p>
    <w:p w14:paraId="5BC90983" w14:textId="26AE56A1" w:rsidR="00210BE8" w:rsidRDefault="004833D1" w:rsidP="00210BE8">
      <w:pPr>
        <w:pStyle w:val="ListBullet"/>
        <w:spacing w:after="200" w:line="300" w:lineRule="exact"/>
        <w:contextualSpacing/>
      </w:pPr>
      <w:r w:rsidRPr="00E46DDF">
        <w:t>Most of</w:t>
      </w:r>
      <w:r w:rsidR="00210BE8" w:rsidRPr="00E46DDF">
        <w:t xml:space="preserve"> the investments were in </w:t>
      </w:r>
      <w:r w:rsidR="00210BE8">
        <w:t xml:space="preserve">arts, </w:t>
      </w:r>
      <w:r>
        <w:t>recreation,</w:t>
      </w:r>
      <w:r w:rsidR="00210BE8">
        <w:t xml:space="preserve"> and business services ($0.</w:t>
      </w:r>
      <w:r w:rsidR="00E07C60">
        <w:t>6</w:t>
      </w:r>
      <w:r w:rsidR="00210BE8">
        <w:t xml:space="preserve"> billion)</w:t>
      </w:r>
      <w:r w:rsidR="00210BE8" w:rsidRPr="00E46DDF">
        <w:t>. This include</w:t>
      </w:r>
      <w:r w:rsidR="00210BE8">
        <w:t>d</w:t>
      </w:r>
      <w:r w:rsidR="00210BE8" w:rsidRPr="00E46DDF">
        <w:t xml:space="preserve"> the redevelopment of the Australian War Memorial ($498 million). </w:t>
      </w:r>
    </w:p>
    <w:p w14:paraId="592EB744" w14:textId="77777777" w:rsidR="00F006F4" w:rsidRDefault="00F006F4" w:rsidP="00210BE8">
      <w:pPr>
        <w:pStyle w:val="Caption"/>
        <w:keepNext/>
        <w:spacing w:before="480" w:after="0"/>
        <w:rPr>
          <w:i w:val="0"/>
          <w:iCs w:val="0"/>
          <w:sz w:val="22"/>
          <w:szCs w:val="22"/>
        </w:rPr>
      </w:pPr>
    </w:p>
    <w:p w14:paraId="236B81B3" w14:textId="35E983F0" w:rsidR="00E07C60" w:rsidRDefault="00210BE8" w:rsidP="00FB2BE4">
      <w:pPr>
        <w:pStyle w:val="Caption"/>
        <w:keepNext/>
        <w:spacing w:before="480" w:after="0"/>
      </w:pPr>
      <w:r w:rsidRPr="00292C9B">
        <w:rPr>
          <w:i w:val="0"/>
          <w:iCs w:val="0"/>
          <w:sz w:val="22"/>
          <w:szCs w:val="22"/>
        </w:rPr>
        <w:t xml:space="preserve">Figure </w:t>
      </w:r>
      <w:r w:rsidRPr="00292C9B">
        <w:rPr>
          <w:i w:val="0"/>
          <w:iCs w:val="0"/>
          <w:sz w:val="22"/>
          <w:szCs w:val="22"/>
        </w:rPr>
        <w:fldChar w:fldCharType="begin"/>
      </w:r>
      <w:r w:rsidRPr="00292C9B">
        <w:rPr>
          <w:i w:val="0"/>
          <w:iCs w:val="0"/>
          <w:sz w:val="22"/>
          <w:szCs w:val="22"/>
        </w:rPr>
        <w:instrText xml:space="preserve"> SEQ Figure \* ARABIC </w:instrText>
      </w:r>
      <w:r w:rsidRPr="00292C9B">
        <w:rPr>
          <w:i w:val="0"/>
          <w:iCs w:val="0"/>
          <w:sz w:val="22"/>
          <w:szCs w:val="22"/>
        </w:rPr>
        <w:fldChar w:fldCharType="separate"/>
      </w:r>
      <w:r w:rsidR="00295BF5">
        <w:rPr>
          <w:i w:val="0"/>
          <w:iCs w:val="0"/>
          <w:noProof/>
          <w:sz w:val="22"/>
          <w:szCs w:val="22"/>
        </w:rPr>
        <w:t>2</w:t>
      </w:r>
      <w:r w:rsidRPr="00292C9B">
        <w:rPr>
          <w:i w:val="0"/>
          <w:iCs w:val="0"/>
          <w:sz w:val="22"/>
          <w:szCs w:val="22"/>
        </w:rPr>
        <w:fldChar w:fldCharType="end"/>
      </w:r>
      <w:r w:rsidRPr="00292C9B">
        <w:rPr>
          <w:i w:val="0"/>
          <w:iCs w:val="0"/>
          <w:sz w:val="22"/>
          <w:szCs w:val="22"/>
        </w:rPr>
        <w:t xml:space="preserve"> ‒ Tourism investment pipeline by state and sector, 202</w:t>
      </w:r>
      <w:r w:rsidR="00193330">
        <w:rPr>
          <w:i w:val="0"/>
          <w:iCs w:val="0"/>
          <w:sz w:val="22"/>
          <w:szCs w:val="22"/>
        </w:rPr>
        <w:t>1</w:t>
      </w:r>
      <w:r w:rsidRPr="00292C9B">
        <w:rPr>
          <w:i w:val="0"/>
          <w:iCs w:val="0"/>
          <w:sz w:val="22"/>
          <w:szCs w:val="22"/>
        </w:rPr>
        <w:t>–2</w:t>
      </w:r>
      <w:r w:rsidR="00193330">
        <w:rPr>
          <w:i w:val="0"/>
          <w:iCs w:val="0"/>
          <w:sz w:val="22"/>
          <w:szCs w:val="22"/>
        </w:rPr>
        <w:t>2</w:t>
      </w:r>
      <w:bookmarkStart w:id="130" w:name="_Toc95805104"/>
    </w:p>
    <w:p w14:paraId="1414CBC6" w14:textId="798650C1" w:rsidR="00B45E83" w:rsidRDefault="00AE6D4E" w:rsidP="00210BE8">
      <w:pPr>
        <w:spacing w:before="0" w:after="160" w:line="259" w:lineRule="auto"/>
        <w:rPr>
          <w:color w:val="7A4282" w:themeColor="accent1"/>
        </w:rPr>
      </w:pPr>
      <w:r w:rsidRPr="00AE6D4E">
        <w:rPr>
          <w:noProof/>
        </w:rPr>
        <w:t xml:space="preserve"> </w:t>
      </w:r>
      <w:r w:rsidR="00F23DE6">
        <w:rPr>
          <w:noProof/>
        </w:rPr>
        <w:drawing>
          <wp:inline distT="0" distB="0" distL="0" distR="0" wp14:anchorId="30D4FCB1" wp14:editId="28DA0FF3">
            <wp:extent cx="6329680" cy="2440940"/>
            <wp:effectExtent l="0" t="0" r="13970" b="16510"/>
            <wp:docPr id="10" name="Chart 10" descr="Figure 2 shows investment pipeline by states and territories. New South Wales had the largest pipeline with 59 projects across three investment sectors. This was followed by Victoria 45 and Queensland with 40 investment projects.&#10;Australian Capital Territory on the other hand had 5 projects with a value of around a billion dollar in the pipeline.">
              <a:extLst xmlns:a="http://schemas.openxmlformats.org/drawingml/2006/main">
                <a:ext uri="{FF2B5EF4-FFF2-40B4-BE49-F238E27FC236}">
                  <a16:creationId xmlns:a16="http://schemas.microsoft.com/office/drawing/2014/main" id="{A6F34C30-FDFA-4F3B-9729-E11CA4F768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E07C60">
        <w:rPr>
          <w:color w:val="7A4282" w:themeColor="accent1"/>
        </w:rPr>
        <w:t xml:space="preserve"> </w:t>
      </w:r>
    </w:p>
    <w:p w14:paraId="05B6EFE1" w14:textId="77777777" w:rsidR="00210BE8" w:rsidRPr="00D464A7" w:rsidRDefault="00210BE8" w:rsidP="00210BE8">
      <w:pPr>
        <w:pStyle w:val="Heading2"/>
        <w:rPr>
          <w:b/>
          <w:color w:val="7A4282" w:themeColor="accent1"/>
          <w:sz w:val="32"/>
          <w:szCs w:val="32"/>
        </w:rPr>
      </w:pPr>
      <w:bookmarkStart w:id="131" w:name="_Toc126933039"/>
      <w:bookmarkStart w:id="132" w:name="_Toc126933923"/>
      <w:bookmarkStart w:id="133" w:name="_Toc1967294995"/>
      <w:bookmarkStart w:id="134" w:name="_Toc1489197958"/>
      <w:r w:rsidRPr="45D61E7B">
        <w:rPr>
          <w:color w:val="7A4282" w:themeColor="accent1"/>
          <w:sz w:val="32"/>
          <w:szCs w:val="32"/>
        </w:rPr>
        <w:t>Aviation results</w:t>
      </w:r>
      <w:bookmarkEnd w:id="131"/>
      <w:bookmarkEnd w:id="132"/>
      <w:bookmarkEnd w:id="133"/>
      <w:bookmarkEnd w:id="134"/>
    </w:p>
    <w:tbl>
      <w:tblPr>
        <w:tblStyle w:val="TableGrid"/>
        <w:tblW w:w="0" w:type="auto"/>
        <w:jc w:val="center"/>
        <w:tblLook w:val="04A0" w:firstRow="1" w:lastRow="0" w:firstColumn="1" w:lastColumn="0" w:noHBand="0" w:noVBand="1"/>
      </w:tblPr>
      <w:tblGrid>
        <w:gridCol w:w="3117"/>
        <w:gridCol w:w="3116"/>
        <w:gridCol w:w="3117"/>
      </w:tblGrid>
      <w:tr w:rsidR="00210BE8" w:rsidRPr="003A58AB" w14:paraId="35631A79" w14:textId="77777777" w:rsidTr="23725C84">
        <w:trPr>
          <w:jc w:val="center"/>
        </w:trPr>
        <w:tc>
          <w:tcPr>
            <w:tcW w:w="3117" w:type="dxa"/>
            <w:shd w:val="clear" w:color="auto" w:fill="2E1A47" w:themeFill="accent2"/>
          </w:tcPr>
          <w:p w14:paraId="561D3E23" w14:textId="77777777" w:rsidR="00210BE8" w:rsidRPr="003A58AB" w:rsidRDefault="00210BE8" w:rsidP="00D464A7">
            <w:pPr>
              <w:jc w:val="center"/>
              <w:rPr>
                <w:b/>
                <w:color w:val="FFFFFF" w:themeColor="background1"/>
              </w:rPr>
            </w:pPr>
            <w:bookmarkStart w:id="135" w:name="_Hlk95909387"/>
            <w:r>
              <w:rPr>
                <w:b/>
                <w:color w:val="FFFFFF" w:themeColor="background1"/>
              </w:rPr>
              <w:t>Total</w:t>
            </w:r>
          </w:p>
        </w:tc>
        <w:tc>
          <w:tcPr>
            <w:tcW w:w="3116" w:type="dxa"/>
            <w:shd w:val="clear" w:color="auto" w:fill="2E1A47" w:themeFill="accent2"/>
          </w:tcPr>
          <w:p w14:paraId="3AE5B5C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accent2"/>
          </w:tcPr>
          <w:p w14:paraId="197B972B"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6F148E79" w14:textId="77777777" w:rsidTr="23725C84">
        <w:trPr>
          <w:jc w:val="center"/>
        </w:trPr>
        <w:tc>
          <w:tcPr>
            <w:tcW w:w="3117" w:type="dxa"/>
          </w:tcPr>
          <w:p w14:paraId="35FB633B" w14:textId="3265A74D" w:rsidR="00210BE8" w:rsidRPr="00C8055E" w:rsidRDefault="00210BE8" w:rsidP="00D464A7">
            <w:pPr>
              <w:spacing w:after="0" w:line="240" w:lineRule="auto"/>
              <w:jc w:val="center"/>
              <w:rPr>
                <w:rFonts w:asciiTheme="minorHAnsi" w:eastAsia="Times New Roman" w:hAnsiTheme="minorHAnsi" w:cs="Times New Roman"/>
                <w:color w:val="000000"/>
                <w:lang w:eastAsia="en-AU"/>
              </w:rPr>
            </w:pPr>
            <w:r w:rsidRPr="00C8055E">
              <w:rPr>
                <w:rFonts w:asciiTheme="minorHAnsi" w:eastAsia="Times New Roman" w:hAnsiTheme="minorHAnsi" w:cs="Times New Roman"/>
                <w:color w:val="000000"/>
                <w:lang w:eastAsia="en-AU"/>
              </w:rPr>
              <w:t>$1</w:t>
            </w:r>
            <w:r w:rsidR="007E52E6">
              <w:rPr>
                <w:rFonts w:asciiTheme="minorHAnsi" w:eastAsia="Times New Roman" w:hAnsiTheme="minorHAnsi" w:cs="Times New Roman"/>
                <w:color w:val="000000"/>
                <w:lang w:eastAsia="en-AU"/>
              </w:rPr>
              <w:t>6</w:t>
            </w:r>
            <w:r w:rsidRPr="00C8055E">
              <w:rPr>
                <w:rFonts w:asciiTheme="minorHAnsi" w:eastAsia="Times New Roman" w:hAnsiTheme="minorHAnsi" w:cs="Times New Roman"/>
                <w:color w:val="000000"/>
                <w:lang w:eastAsia="en-AU"/>
              </w:rPr>
              <w:t>.</w:t>
            </w:r>
            <w:r w:rsidR="007E52E6">
              <w:rPr>
                <w:rFonts w:asciiTheme="minorHAnsi" w:eastAsia="Times New Roman" w:hAnsiTheme="minorHAnsi" w:cs="Times New Roman"/>
                <w:color w:val="000000"/>
                <w:lang w:eastAsia="en-AU"/>
              </w:rPr>
              <w:t>7</w:t>
            </w:r>
            <w:r w:rsidRPr="00C8055E">
              <w:rPr>
                <w:rFonts w:asciiTheme="minorHAnsi" w:eastAsia="Times New Roman" w:hAnsiTheme="minorHAnsi" w:cs="Times New Roman"/>
                <w:color w:val="000000"/>
                <w:lang w:eastAsia="en-AU"/>
              </w:rPr>
              <w:t xml:space="preserve"> billion </w:t>
            </w:r>
          </w:p>
          <w:p w14:paraId="081AAF05" w14:textId="00D00AD8" w:rsidR="00210BE8" w:rsidRPr="00C8055E" w:rsidRDefault="00852EE5"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14</w:t>
            </w:r>
            <w:r w:rsidR="00210BE8" w:rsidRPr="00C8055E">
              <w:rPr>
                <w:rFonts w:asciiTheme="minorHAnsi" w:eastAsia="Times New Roman" w:hAnsiTheme="minorHAnsi" w:cs="Times New Roman"/>
                <w:color w:val="000000"/>
                <w:lang w:eastAsia="en-AU"/>
              </w:rPr>
              <w:t xml:space="preserve"> projects</w:t>
            </w:r>
          </w:p>
          <w:p w14:paraId="02B90B77" w14:textId="77777777" w:rsidR="00210BE8" w:rsidRPr="003A58AB" w:rsidRDefault="00210BE8" w:rsidP="00D464A7"/>
        </w:tc>
        <w:tc>
          <w:tcPr>
            <w:tcW w:w="3116" w:type="dxa"/>
          </w:tcPr>
          <w:p w14:paraId="0FF993FF" w14:textId="3560369C"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w:t>
            </w:r>
            <w:r w:rsidR="00852EE5">
              <w:rPr>
                <w:rFonts w:asciiTheme="majorHAnsi" w:eastAsia="Times New Roman" w:hAnsiTheme="majorHAnsi" w:cs="Times New Roman"/>
                <w:color w:val="000000"/>
                <w:lang w:eastAsia="en-AU"/>
              </w:rPr>
              <w:t>9</w:t>
            </w:r>
            <w:r w:rsidRPr="00C8055E">
              <w:rPr>
                <w:rFonts w:asciiTheme="majorHAnsi" w:eastAsia="Times New Roman" w:hAnsiTheme="majorHAnsi" w:cs="Times New Roman"/>
                <w:color w:val="000000"/>
                <w:lang w:eastAsia="en-AU"/>
              </w:rPr>
              <w:t>.</w:t>
            </w:r>
            <w:r w:rsidR="00816448">
              <w:rPr>
                <w:rFonts w:asciiTheme="majorHAnsi" w:eastAsia="Times New Roman" w:hAnsiTheme="majorHAnsi" w:cs="Times New Roman"/>
                <w:color w:val="000000"/>
                <w:lang w:eastAsia="en-AU"/>
              </w:rPr>
              <w:t>5</w:t>
            </w:r>
            <w:r w:rsidRPr="00C8055E">
              <w:rPr>
                <w:rFonts w:asciiTheme="majorHAnsi" w:eastAsia="Times New Roman" w:hAnsiTheme="majorHAnsi" w:cs="Times New Roman"/>
                <w:color w:val="000000"/>
                <w:lang w:eastAsia="en-AU"/>
              </w:rPr>
              <w:t xml:space="preserve"> billion </w:t>
            </w:r>
          </w:p>
          <w:p w14:paraId="0817A810" w14:textId="471BE194" w:rsidR="00210BE8" w:rsidRPr="003A58AB" w:rsidRDefault="00816448" w:rsidP="00FB2BE4">
            <w:pPr>
              <w:jc w:val="center"/>
            </w:pPr>
            <w:r>
              <w:rPr>
                <w:rFonts w:asciiTheme="majorHAnsi" w:eastAsia="Times New Roman" w:hAnsiTheme="majorHAnsi" w:cs="Times New Roman"/>
                <w:color w:val="000000"/>
                <w:lang w:eastAsia="en-AU"/>
              </w:rPr>
              <w:t>8</w:t>
            </w:r>
            <w:r w:rsidR="00210BE8" w:rsidRPr="00C8055E">
              <w:rPr>
                <w:rFonts w:asciiTheme="majorHAnsi" w:eastAsia="Times New Roman" w:hAnsiTheme="majorHAnsi" w:cs="Times New Roman"/>
                <w:color w:val="000000"/>
                <w:lang w:eastAsia="en-AU"/>
              </w:rPr>
              <w:t xml:space="preserve"> projects</w:t>
            </w:r>
          </w:p>
        </w:tc>
        <w:tc>
          <w:tcPr>
            <w:tcW w:w="3117" w:type="dxa"/>
          </w:tcPr>
          <w:p w14:paraId="0E9723B0" w14:textId="13A9BB9E"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r w:rsidRPr="00C8055E">
              <w:rPr>
                <w:rFonts w:asciiTheme="majorHAnsi" w:eastAsia="Times New Roman" w:hAnsiTheme="majorHAnsi" w:cs="Times New Roman"/>
                <w:color w:val="000000"/>
                <w:lang w:eastAsia="en-AU"/>
              </w:rPr>
              <w:t>$7.</w:t>
            </w:r>
            <w:r w:rsidR="00816448">
              <w:rPr>
                <w:rFonts w:asciiTheme="majorHAnsi" w:eastAsia="Times New Roman" w:hAnsiTheme="majorHAnsi" w:cs="Times New Roman"/>
                <w:color w:val="000000"/>
                <w:lang w:eastAsia="en-AU"/>
              </w:rPr>
              <w:t>3</w:t>
            </w:r>
            <w:r w:rsidRPr="00C8055E">
              <w:rPr>
                <w:rFonts w:asciiTheme="majorHAnsi" w:eastAsia="Times New Roman" w:hAnsiTheme="majorHAnsi" w:cs="Times New Roman"/>
                <w:color w:val="000000"/>
                <w:lang w:eastAsia="en-AU"/>
              </w:rPr>
              <w:t xml:space="preserve"> billion </w:t>
            </w:r>
          </w:p>
          <w:p w14:paraId="5740E16A" w14:textId="718F4F7F" w:rsidR="00210BE8" w:rsidRPr="00C8055E" w:rsidRDefault="00816448" w:rsidP="00D464A7">
            <w:pPr>
              <w:spacing w:after="0" w:line="240" w:lineRule="auto"/>
              <w:jc w:val="center"/>
              <w:rPr>
                <w:rFonts w:ascii="Calibri" w:eastAsia="Times New Roman" w:hAnsi="Calibri" w:cs="Times New Roman"/>
                <w:color w:val="000000"/>
                <w:lang w:eastAsia="en-AU"/>
              </w:rPr>
            </w:pPr>
            <w:r>
              <w:rPr>
                <w:rFonts w:asciiTheme="majorHAnsi" w:eastAsia="Times New Roman" w:hAnsiTheme="majorHAnsi" w:cs="Times New Roman"/>
                <w:color w:val="000000"/>
                <w:lang w:eastAsia="en-AU"/>
              </w:rPr>
              <w:t>6</w:t>
            </w:r>
            <w:r w:rsidR="00210BE8" w:rsidRPr="00C8055E">
              <w:rPr>
                <w:rFonts w:asciiTheme="majorHAnsi" w:eastAsia="Times New Roman" w:hAnsiTheme="majorHAnsi" w:cs="Times New Roman"/>
                <w:color w:val="000000"/>
                <w:lang w:eastAsia="en-AU"/>
              </w:rPr>
              <w:t xml:space="preserve"> projects</w:t>
            </w:r>
          </w:p>
        </w:tc>
      </w:tr>
      <w:tr w:rsidR="00210BE8" w:rsidRPr="003A58AB" w14:paraId="73E92B5A" w14:textId="77777777" w:rsidTr="23725C84">
        <w:trPr>
          <w:jc w:val="center"/>
        </w:trPr>
        <w:tc>
          <w:tcPr>
            <w:tcW w:w="3117" w:type="dxa"/>
          </w:tcPr>
          <w:p w14:paraId="02AAB88A" w14:textId="54148C0B" w:rsidR="00210BE8" w:rsidRDefault="00210BE8" w:rsidP="00D464A7">
            <w:pPr>
              <w:spacing w:after="0"/>
              <w:jc w:val="center"/>
            </w:pPr>
            <w:r>
              <w:t>Change from 20</w:t>
            </w:r>
            <w:r w:rsidR="00AA17D6">
              <w:t>20</w:t>
            </w:r>
            <w:r>
              <w:t>-2</w:t>
            </w:r>
            <w:r w:rsidR="00AA17D6">
              <w:t>1</w:t>
            </w:r>
            <w:r>
              <w:t xml:space="preserve">: </w:t>
            </w:r>
          </w:p>
          <w:p w14:paraId="6A762DEB" w14:textId="5004D9B1" w:rsidR="00210BE8" w:rsidRDefault="00852EE5" w:rsidP="00D464A7">
            <w:pPr>
              <w:spacing w:after="0"/>
              <w:jc w:val="center"/>
              <w:rPr>
                <w:lang w:eastAsia="en-AU"/>
              </w:rPr>
            </w:pPr>
            <w:r>
              <w:rPr>
                <w:lang w:eastAsia="en-AU"/>
              </w:rPr>
              <w:t>Value unchanged</w:t>
            </w:r>
            <w:r w:rsidR="00210BE8">
              <w:rPr>
                <w:lang w:eastAsia="en-AU"/>
              </w:rPr>
              <w:t xml:space="preserve"> </w:t>
            </w:r>
          </w:p>
          <w:p w14:paraId="09AB846C" w14:textId="49B47D13" w:rsidR="00210BE8" w:rsidRPr="003A58AB" w:rsidRDefault="00AE6D4E" w:rsidP="00FB2BE4">
            <w:pPr>
              <w:jc w:val="center"/>
            </w:pPr>
            <w:r>
              <w:rPr>
                <w:lang w:eastAsia="en-AU"/>
              </w:rPr>
              <w:t xml:space="preserve">Up </w:t>
            </w:r>
            <w:r w:rsidR="00852EE5">
              <w:rPr>
                <w:lang w:eastAsia="en-AU"/>
              </w:rPr>
              <w:t>1</w:t>
            </w:r>
            <w:r w:rsidR="00210BE8">
              <w:rPr>
                <w:lang w:eastAsia="en-AU"/>
              </w:rPr>
              <w:t xml:space="preserve"> project</w:t>
            </w:r>
          </w:p>
        </w:tc>
        <w:tc>
          <w:tcPr>
            <w:tcW w:w="3116" w:type="dxa"/>
          </w:tcPr>
          <w:p w14:paraId="1403D451" w14:textId="4566EE67" w:rsidR="00210BE8" w:rsidRDefault="00210BE8" w:rsidP="00D464A7">
            <w:pPr>
              <w:spacing w:after="0"/>
              <w:jc w:val="center"/>
            </w:pPr>
            <w:r>
              <w:t>Change from 20</w:t>
            </w:r>
            <w:r w:rsidR="00AA17D6">
              <w:t>20</w:t>
            </w:r>
            <w:r>
              <w:t>-2</w:t>
            </w:r>
            <w:r w:rsidR="00AA17D6">
              <w:t>1</w:t>
            </w:r>
            <w:r>
              <w:t xml:space="preserve">: </w:t>
            </w:r>
          </w:p>
          <w:p w14:paraId="71F4D9ED" w14:textId="24AD0C31" w:rsidR="00210BE8" w:rsidRDefault="00852EE5" w:rsidP="00D464A7">
            <w:pPr>
              <w:spacing w:after="0"/>
              <w:jc w:val="center"/>
            </w:pPr>
            <w:r>
              <w:t>Value unchanged</w:t>
            </w:r>
            <w:r w:rsidR="00210BE8">
              <w:t xml:space="preserve"> </w:t>
            </w:r>
          </w:p>
          <w:p w14:paraId="59594345" w14:textId="73F1BEA6" w:rsidR="00210BE8" w:rsidRPr="003A58AB" w:rsidRDefault="00816448" w:rsidP="00D464A7">
            <w:pPr>
              <w:jc w:val="center"/>
            </w:pPr>
            <w:r>
              <w:t>U</w:t>
            </w:r>
            <w:r w:rsidR="005F2112">
              <w:t>p</w:t>
            </w:r>
            <w:r>
              <w:t xml:space="preserve"> 1 project </w:t>
            </w:r>
            <w:r w:rsidR="00210BE8">
              <w:t xml:space="preserve">  </w:t>
            </w:r>
          </w:p>
        </w:tc>
        <w:tc>
          <w:tcPr>
            <w:tcW w:w="3117" w:type="dxa"/>
          </w:tcPr>
          <w:p w14:paraId="507696BE" w14:textId="2EFE97FC" w:rsidR="00210BE8" w:rsidRDefault="00210BE8" w:rsidP="00D464A7">
            <w:pPr>
              <w:spacing w:after="0"/>
              <w:jc w:val="center"/>
            </w:pPr>
            <w:r>
              <w:t>Change from 20</w:t>
            </w:r>
            <w:r w:rsidR="00AA17D6">
              <w:t>20</w:t>
            </w:r>
            <w:r>
              <w:t>-2</w:t>
            </w:r>
            <w:r w:rsidR="00AA17D6">
              <w:t>1</w:t>
            </w:r>
            <w:r>
              <w:t xml:space="preserve">: </w:t>
            </w:r>
          </w:p>
          <w:p w14:paraId="7081C758" w14:textId="055CCC49" w:rsidR="00210BE8" w:rsidRDefault="00852EE5" w:rsidP="00D464A7">
            <w:pPr>
              <w:spacing w:after="0"/>
              <w:jc w:val="center"/>
            </w:pPr>
            <w:r>
              <w:t xml:space="preserve"> Value unchanged</w:t>
            </w:r>
            <w:r w:rsidR="00210BE8">
              <w:t xml:space="preserve"> </w:t>
            </w:r>
          </w:p>
          <w:p w14:paraId="3DC97062" w14:textId="2E2FFA27" w:rsidR="00210BE8" w:rsidRPr="003A58AB" w:rsidRDefault="00816448" w:rsidP="00D464A7">
            <w:pPr>
              <w:spacing w:after="0"/>
              <w:jc w:val="center"/>
              <w:rPr>
                <w:lang w:eastAsia="en-AU"/>
              </w:rPr>
            </w:pPr>
            <w:r w:rsidRPr="23725C84">
              <w:rPr>
                <w:lang w:eastAsia="en-AU"/>
              </w:rPr>
              <w:t>Project</w:t>
            </w:r>
            <w:r w:rsidR="007F56EE">
              <w:rPr>
                <w:lang w:eastAsia="en-AU"/>
              </w:rPr>
              <w:t>s</w:t>
            </w:r>
            <w:r w:rsidRPr="23725C84">
              <w:rPr>
                <w:lang w:eastAsia="en-AU"/>
              </w:rPr>
              <w:t xml:space="preserve"> unchanged</w:t>
            </w:r>
            <w:r w:rsidR="00210BE8" w:rsidRPr="23725C84">
              <w:rPr>
                <w:lang w:eastAsia="en-AU"/>
              </w:rPr>
              <w:t xml:space="preserve"> </w:t>
            </w:r>
          </w:p>
        </w:tc>
      </w:tr>
    </w:tbl>
    <w:bookmarkEnd w:id="135"/>
    <w:p w14:paraId="52371603" w14:textId="455F4DF2" w:rsidR="005C2316" w:rsidRDefault="00210BE8" w:rsidP="00210BE8">
      <w:r w:rsidRPr="00E46DDF">
        <w:t>Aviation remain</w:t>
      </w:r>
      <w:r>
        <w:t>s</w:t>
      </w:r>
      <w:r w:rsidRPr="00E46DDF">
        <w:t xml:space="preserve"> a vital component for growing Australia’s tourism </w:t>
      </w:r>
      <w:r w:rsidR="00933FDD">
        <w:t>sector</w:t>
      </w:r>
      <w:r w:rsidRPr="00E46DDF">
        <w:t xml:space="preserve">. </w:t>
      </w:r>
      <w:r w:rsidR="000F59F7">
        <w:t xml:space="preserve">Domestically, the distance between major centres often precludes ground transport. Internationally, almost all visitors arrive by air. </w:t>
      </w:r>
    </w:p>
    <w:p w14:paraId="1BF4504E" w14:textId="023D29D5" w:rsidR="00210BE8" w:rsidRPr="00E46DDF" w:rsidRDefault="00210BE8" w:rsidP="00210BE8">
      <w:r>
        <w:lastRenderedPageBreak/>
        <w:t xml:space="preserve">Projects in this sector cover airport construction and upgrades to runways, </w:t>
      </w:r>
      <w:r w:rsidR="00270798">
        <w:t>terminals,</w:t>
      </w:r>
      <w:r>
        <w:t xml:space="preserve"> and </w:t>
      </w:r>
      <w:r w:rsidR="00AE6D4E">
        <w:t xml:space="preserve">related fixed </w:t>
      </w:r>
      <w:r>
        <w:t>infrastructure. Purchases of aircraft are not included.</w:t>
      </w:r>
    </w:p>
    <w:p w14:paraId="06B97C6F" w14:textId="79A2D889" w:rsidR="00210BE8" w:rsidRDefault="00210BE8" w:rsidP="00210BE8">
      <w:r>
        <w:t xml:space="preserve">In </w:t>
      </w:r>
      <w:r w:rsidR="00F3303A">
        <w:t>2021-22</w:t>
      </w:r>
      <w:r>
        <w:t xml:space="preserve">, there were </w:t>
      </w:r>
      <w:r w:rsidR="00852EE5">
        <w:t>14</w:t>
      </w:r>
      <w:r>
        <w:t xml:space="preserve"> aviation projects worth $1</w:t>
      </w:r>
      <w:r w:rsidR="00852EE5">
        <w:t>6</w:t>
      </w:r>
      <w:r>
        <w:t>.</w:t>
      </w:r>
      <w:r w:rsidR="00852EE5">
        <w:t>7</w:t>
      </w:r>
      <w:r>
        <w:t xml:space="preserve"> billion</w:t>
      </w:r>
      <w:r w:rsidR="00734DB9">
        <w:t xml:space="preserve"> (Figure 3)</w:t>
      </w:r>
      <w:r>
        <w:t xml:space="preserve">. This is </w:t>
      </w:r>
      <w:r w:rsidR="00770EEB">
        <w:t>the</w:t>
      </w:r>
      <w:r>
        <w:t xml:space="preserve"> </w:t>
      </w:r>
      <w:r w:rsidR="0004517B">
        <w:t>same</w:t>
      </w:r>
      <w:r>
        <w:t xml:space="preserve"> </w:t>
      </w:r>
      <w:r w:rsidR="0004517B">
        <w:t xml:space="preserve">value </w:t>
      </w:r>
      <w:r w:rsidR="00770EEB">
        <w:t>but</w:t>
      </w:r>
      <w:r>
        <w:t xml:space="preserve"> </w:t>
      </w:r>
      <w:r w:rsidR="008139ED">
        <w:t xml:space="preserve">one </w:t>
      </w:r>
      <w:r>
        <w:t xml:space="preserve">project </w:t>
      </w:r>
      <w:r w:rsidR="00770EEB">
        <w:t xml:space="preserve">higher </w:t>
      </w:r>
      <w:r w:rsidR="0004517B">
        <w:t xml:space="preserve">when </w:t>
      </w:r>
      <w:r>
        <w:t>compared with the 20</w:t>
      </w:r>
      <w:r w:rsidR="00AA17D6">
        <w:t>20</w:t>
      </w:r>
      <w:r>
        <w:t>-2</w:t>
      </w:r>
      <w:r w:rsidR="00AA17D6">
        <w:t>1</w:t>
      </w:r>
      <w:r>
        <w:t xml:space="preserve"> pipeline. </w:t>
      </w:r>
    </w:p>
    <w:p w14:paraId="14E7555D" w14:textId="77777777" w:rsidR="00210BE8" w:rsidRDefault="00210BE8" w:rsidP="00210BE8">
      <w:r>
        <w:t>Major projects in this sector include:</w:t>
      </w:r>
    </w:p>
    <w:p w14:paraId="4EE5E1F7" w14:textId="23F78354" w:rsidR="005C2316" w:rsidRDefault="005C2316" w:rsidP="005C2316">
      <w:pPr>
        <w:pStyle w:val="ListBullet"/>
        <w:spacing w:after="200" w:line="300" w:lineRule="exact"/>
        <w:contextualSpacing/>
      </w:pPr>
      <w:r>
        <w:t xml:space="preserve">The proposed Koo Wee Rup Airport </w:t>
      </w:r>
      <w:r w:rsidR="00816448">
        <w:t xml:space="preserve">located near </w:t>
      </w:r>
      <w:r>
        <w:t xml:space="preserve">Melbourne’s southeast </w:t>
      </w:r>
      <w:r w:rsidR="00816448">
        <w:t>corridor</w:t>
      </w:r>
      <w:r>
        <w:t xml:space="preserve">– $7 billion </w:t>
      </w:r>
    </w:p>
    <w:p w14:paraId="09C29C9E" w14:textId="77777777" w:rsidR="00210BE8" w:rsidRDefault="00210BE8" w:rsidP="00210BE8">
      <w:pPr>
        <w:pStyle w:val="ListBullet"/>
        <w:spacing w:after="200" w:line="300" w:lineRule="exact"/>
        <w:contextualSpacing/>
      </w:pPr>
      <w:r>
        <w:t>The new Western Sydney International Airport (Badgerys Creek) – $5.3 billion (under construction)</w:t>
      </w:r>
    </w:p>
    <w:p w14:paraId="17954AF3" w14:textId="1EBAC42F" w:rsidR="00210BE8" w:rsidDel="000F59F7" w:rsidRDefault="00210BE8" w:rsidP="00210BE8">
      <w:pPr>
        <w:pStyle w:val="ListBullet"/>
        <w:spacing w:after="200" w:line="300" w:lineRule="exact"/>
        <w:contextualSpacing/>
      </w:pPr>
      <w:r w:rsidDel="000F59F7">
        <w:t>A proposed new runway at Melbourne Airport – $1.5 billion</w:t>
      </w:r>
    </w:p>
    <w:p w14:paraId="5568FACF" w14:textId="056FBD14" w:rsidR="00210BE8" w:rsidDel="000F59F7" w:rsidRDefault="00210BE8" w:rsidP="00210BE8">
      <w:pPr>
        <w:pStyle w:val="ListBullet"/>
        <w:spacing w:after="200" w:line="300" w:lineRule="exact"/>
        <w:contextualSpacing/>
      </w:pPr>
      <w:r w:rsidDel="000F59F7">
        <w:t>Upgrades at Perth Airport – $1.</w:t>
      </w:r>
      <w:r w:rsidR="00816448">
        <w:t>9</w:t>
      </w:r>
      <w:r w:rsidDel="000F59F7">
        <w:t xml:space="preserve"> billion (under construction)</w:t>
      </w:r>
      <w:r w:rsidR="002F50CF" w:rsidDel="000F59F7">
        <w:t>.</w:t>
      </w:r>
    </w:p>
    <w:p w14:paraId="376AA952" w14:textId="77777777" w:rsidR="00210BE8" w:rsidRPr="00AF7DB4" w:rsidRDefault="00210BE8" w:rsidP="00210BE8">
      <w:pPr>
        <w:pStyle w:val="Heading3"/>
      </w:pPr>
      <w:bookmarkStart w:id="136" w:name="_Toc95805110"/>
      <w:bookmarkStart w:id="137" w:name="_Toc95899265"/>
      <w:bookmarkStart w:id="138" w:name="_Toc95899347"/>
      <w:bookmarkStart w:id="139" w:name="_Toc126933040"/>
      <w:bookmarkStart w:id="140" w:name="_Toc126933924"/>
      <w:bookmarkStart w:id="141" w:name="_Toc2020060699"/>
      <w:bookmarkStart w:id="142" w:name="_Toc909268936"/>
      <w:r w:rsidRPr="00AF7DB4">
        <w:t>Breakdown by location</w:t>
      </w:r>
      <w:bookmarkEnd w:id="136"/>
      <w:bookmarkEnd w:id="137"/>
      <w:bookmarkEnd w:id="138"/>
      <w:bookmarkEnd w:id="139"/>
      <w:bookmarkEnd w:id="140"/>
      <w:bookmarkEnd w:id="141"/>
      <w:bookmarkEnd w:id="142"/>
    </w:p>
    <w:p w14:paraId="11EE8BA1" w14:textId="31E01D90" w:rsidR="00210BE8" w:rsidRDefault="00210BE8" w:rsidP="00210BE8">
      <w:r>
        <w:t xml:space="preserve">In </w:t>
      </w:r>
      <w:r w:rsidR="00F3303A">
        <w:t>2021-22</w:t>
      </w:r>
      <w:r>
        <w:t xml:space="preserve">, in the aviation sector, there were </w:t>
      </w:r>
      <w:r w:rsidR="0004517B">
        <w:t>7</w:t>
      </w:r>
      <w:r>
        <w:t xml:space="preserve"> projects worth $</w:t>
      </w:r>
      <w:r w:rsidR="0004517B">
        <w:t>9</w:t>
      </w:r>
      <w:r>
        <w:t>.</w:t>
      </w:r>
      <w:r w:rsidR="0004517B">
        <w:t>2</w:t>
      </w:r>
      <w:r>
        <w:t xml:space="preserve"> billion located in capital cities. There were a further </w:t>
      </w:r>
      <w:r w:rsidR="0004517B">
        <w:t>7</w:t>
      </w:r>
      <w:r>
        <w:t xml:space="preserve"> projects worth $7.</w:t>
      </w:r>
      <w:r w:rsidR="0004517B">
        <w:t>6</w:t>
      </w:r>
      <w:r>
        <w:t xml:space="preserve"> billion located in regional areas. The proposed </w:t>
      </w:r>
      <w:r w:rsidRPr="00244704">
        <w:t>Koo Wee Rup Airport</w:t>
      </w:r>
      <w:r>
        <w:t xml:space="preserve"> </w:t>
      </w:r>
      <w:r w:rsidR="00CF559D">
        <w:t>located near</w:t>
      </w:r>
      <w:r>
        <w:t xml:space="preserve"> Melbourne’s southeast</w:t>
      </w:r>
      <w:r w:rsidR="00CF559D">
        <w:t xml:space="preserve"> corridor</w:t>
      </w:r>
      <w:r>
        <w:t xml:space="preserve"> ($7 billion) accounts for </w:t>
      </w:r>
      <w:r w:rsidR="0057754D">
        <w:t>much of</w:t>
      </w:r>
      <w:r>
        <w:t xml:space="preserve"> the regional pipeline.</w:t>
      </w:r>
    </w:p>
    <w:p w14:paraId="076F54FE" w14:textId="242885EB" w:rsidR="00210BE8" w:rsidRDefault="00210BE8" w:rsidP="00210BE8">
      <w:r>
        <w:t xml:space="preserve">In </w:t>
      </w:r>
      <w:r w:rsidR="00F3303A">
        <w:t>2021-22</w:t>
      </w:r>
      <w:r w:rsidR="00FE6504">
        <w:t>,</w:t>
      </w:r>
      <w:r>
        <w:t xml:space="preserve"> there were:</w:t>
      </w:r>
    </w:p>
    <w:p w14:paraId="5B956DCC" w14:textId="77777777" w:rsidR="005C2316" w:rsidRDefault="005C2316" w:rsidP="005C2316">
      <w:pPr>
        <w:pStyle w:val="ListBullet"/>
        <w:spacing w:after="200" w:line="300" w:lineRule="exact"/>
        <w:contextualSpacing/>
      </w:pPr>
      <w:r>
        <w:t>2 projects in Victoria ($8.5 billion)</w:t>
      </w:r>
    </w:p>
    <w:p w14:paraId="551C3BE9" w14:textId="791EF107" w:rsidR="00210BE8" w:rsidRDefault="0057754D" w:rsidP="00210BE8">
      <w:pPr>
        <w:pStyle w:val="ListBullet"/>
        <w:spacing w:after="200" w:line="300" w:lineRule="exact"/>
        <w:contextualSpacing/>
      </w:pPr>
      <w:r>
        <w:t>2</w:t>
      </w:r>
      <w:r w:rsidR="00210BE8">
        <w:t xml:space="preserve"> aviation projects in New South Wales ($5.</w:t>
      </w:r>
      <w:r>
        <w:t>4</w:t>
      </w:r>
      <w:r w:rsidR="00210BE8">
        <w:t xml:space="preserve"> billion)</w:t>
      </w:r>
    </w:p>
    <w:p w14:paraId="42CC47E6" w14:textId="6B62E48B" w:rsidR="00210BE8" w:rsidRDefault="0004517B" w:rsidP="00210BE8">
      <w:pPr>
        <w:pStyle w:val="ListBullet"/>
        <w:spacing w:after="200" w:line="300" w:lineRule="exact"/>
        <w:contextualSpacing/>
      </w:pPr>
      <w:r>
        <w:t>4</w:t>
      </w:r>
      <w:r w:rsidR="00210BE8">
        <w:t xml:space="preserve"> </w:t>
      </w:r>
      <w:r w:rsidR="0057754D">
        <w:t>project</w:t>
      </w:r>
      <w:r w:rsidR="00F006F4">
        <w:t>s</w:t>
      </w:r>
      <w:r w:rsidR="00210BE8">
        <w:t xml:space="preserve"> in Western Australia ($1.</w:t>
      </w:r>
      <w:r>
        <w:t>9</w:t>
      </w:r>
      <w:r w:rsidR="00210BE8">
        <w:t xml:space="preserve"> billion)</w:t>
      </w:r>
    </w:p>
    <w:p w14:paraId="31EF2250" w14:textId="5F235EA0" w:rsidR="00210BE8" w:rsidRPr="00C8055E" w:rsidRDefault="0004517B" w:rsidP="00210BE8">
      <w:pPr>
        <w:pStyle w:val="ListBullet"/>
        <w:spacing w:after="200" w:line="300" w:lineRule="exact"/>
        <w:contextualSpacing/>
      </w:pPr>
      <w:r>
        <w:t>6</w:t>
      </w:r>
      <w:r w:rsidR="00210BE8">
        <w:t xml:space="preserve"> projects worth ($</w:t>
      </w:r>
      <w:r>
        <w:t>1</w:t>
      </w:r>
      <w:r w:rsidR="00210BE8">
        <w:t>.</w:t>
      </w:r>
      <w:r>
        <w:t>0</w:t>
      </w:r>
      <w:r w:rsidR="00210BE8">
        <w:t xml:space="preserve"> billion) across Queensland (</w:t>
      </w:r>
      <w:r w:rsidR="0057754D">
        <w:t>3</w:t>
      </w:r>
      <w:r w:rsidR="00210BE8">
        <w:t xml:space="preserve"> projects),</w:t>
      </w:r>
      <w:r w:rsidR="00F006F4">
        <w:t xml:space="preserve"> </w:t>
      </w:r>
      <w:r>
        <w:t>the Northern Territory (</w:t>
      </w:r>
      <w:r w:rsidR="00770EEB" w:rsidRPr="00770EEB">
        <w:t>2</w:t>
      </w:r>
      <w:r w:rsidR="00770EEB">
        <w:t> </w:t>
      </w:r>
      <w:r w:rsidRPr="00770EEB">
        <w:t>projects</w:t>
      </w:r>
      <w:r>
        <w:t>)</w:t>
      </w:r>
      <w:r w:rsidR="00210BE8">
        <w:t xml:space="preserve"> and </w:t>
      </w:r>
      <w:r w:rsidR="0057754D">
        <w:t>Tasmania</w:t>
      </w:r>
      <w:r w:rsidR="00210BE8">
        <w:t xml:space="preserve"> (</w:t>
      </w:r>
      <w:r w:rsidR="00E34FB7">
        <w:t>1</w:t>
      </w:r>
      <w:r w:rsidR="00210BE8">
        <w:t xml:space="preserve"> project)</w:t>
      </w:r>
      <w:bookmarkStart w:id="143" w:name="_Toc95805111"/>
      <w:r w:rsidR="002F50CF">
        <w:t>.</w:t>
      </w:r>
    </w:p>
    <w:p w14:paraId="3E043626" w14:textId="77777777" w:rsidR="00210BE8" w:rsidRPr="00AF7DB4" w:rsidRDefault="00210BE8" w:rsidP="00210BE8">
      <w:pPr>
        <w:pStyle w:val="Heading3"/>
      </w:pPr>
      <w:bookmarkStart w:id="144" w:name="_Toc95899266"/>
      <w:bookmarkStart w:id="145" w:name="_Toc95899348"/>
      <w:bookmarkStart w:id="146" w:name="_Toc126933041"/>
      <w:bookmarkStart w:id="147" w:name="_Toc126933925"/>
      <w:bookmarkStart w:id="148" w:name="_Toc380172906"/>
      <w:bookmarkStart w:id="149" w:name="_Toc1606256722"/>
      <w:r w:rsidRPr="00AF7DB4">
        <w:t>Breakdown by project phase</w:t>
      </w:r>
      <w:bookmarkEnd w:id="143"/>
      <w:bookmarkEnd w:id="144"/>
      <w:bookmarkEnd w:id="145"/>
      <w:bookmarkEnd w:id="146"/>
      <w:bookmarkEnd w:id="147"/>
      <w:bookmarkEnd w:id="148"/>
      <w:bookmarkEnd w:id="149"/>
    </w:p>
    <w:p w14:paraId="45D37197" w14:textId="08A1CFD0" w:rsidR="00210BE8" w:rsidRDefault="007C0068" w:rsidP="00210BE8">
      <w:r>
        <w:t>Most</w:t>
      </w:r>
      <w:r w:rsidR="00210BE8">
        <w:t xml:space="preserve"> projects (</w:t>
      </w:r>
      <w:r w:rsidR="00506EAD">
        <w:t>8</w:t>
      </w:r>
      <w:r w:rsidR="00210BE8">
        <w:t xml:space="preserve"> projects worth $</w:t>
      </w:r>
      <w:r w:rsidR="00506EAD">
        <w:t>7</w:t>
      </w:r>
      <w:r w:rsidR="00210BE8">
        <w:t>.</w:t>
      </w:r>
      <w:r w:rsidR="00506EAD">
        <w:t>3</w:t>
      </w:r>
      <w:r w:rsidR="00210BE8">
        <w:t xml:space="preserve"> billion) in the aviation pipeline were under construction in </w:t>
      </w:r>
      <w:r w:rsidR="00F3303A">
        <w:t>2021-22</w:t>
      </w:r>
      <w:r w:rsidR="00210BE8">
        <w:t>. These projects were all also under construction in 20</w:t>
      </w:r>
      <w:r w:rsidR="00DA2DD0">
        <w:t>20</w:t>
      </w:r>
      <w:r w:rsidR="00210BE8">
        <w:t>-2</w:t>
      </w:r>
      <w:r w:rsidR="00DA2DD0">
        <w:t>1</w:t>
      </w:r>
      <w:r w:rsidR="00210BE8">
        <w:t>.</w:t>
      </w:r>
      <w:r w:rsidR="00B44CF5">
        <w:t xml:space="preserve"> </w:t>
      </w:r>
      <w:r w:rsidR="00210BE8">
        <w:t xml:space="preserve">There were </w:t>
      </w:r>
      <w:r w:rsidR="00506EAD">
        <w:t>4</w:t>
      </w:r>
      <w:r w:rsidR="00210BE8">
        <w:t xml:space="preserve"> projects ($</w:t>
      </w:r>
      <w:r w:rsidR="00B44CF5">
        <w:t>8</w:t>
      </w:r>
      <w:r w:rsidR="00210BE8">
        <w:t>.</w:t>
      </w:r>
      <w:r w:rsidR="00506EAD">
        <w:t>9</w:t>
      </w:r>
      <w:r w:rsidR="000F59F7">
        <w:t> </w:t>
      </w:r>
      <w:r w:rsidR="00210BE8">
        <w:t>billion) in the proposed stage.</w:t>
      </w:r>
    </w:p>
    <w:p w14:paraId="327FE6B4" w14:textId="77777777" w:rsidR="007319FA" w:rsidRDefault="007319FA">
      <w:pPr>
        <w:spacing w:before="0" w:after="160" w:line="259" w:lineRule="auto"/>
        <w:rPr>
          <w:rFonts w:asciiTheme="minorHAnsi" w:eastAsiaTheme="minorEastAsia" w:hAnsiTheme="minorHAnsi"/>
          <w:color w:val="2E1A47" w:themeColor="text2"/>
          <w:sz w:val="22"/>
          <w:szCs w:val="22"/>
          <w:lang w:eastAsia="zh-CN"/>
        </w:rPr>
      </w:pPr>
      <w:r>
        <w:rPr>
          <w:i/>
          <w:iCs/>
          <w:sz w:val="22"/>
          <w:szCs w:val="22"/>
        </w:rPr>
        <w:br w:type="page"/>
      </w:r>
    </w:p>
    <w:p w14:paraId="5BB9964E" w14:textId="6646AF70" w:rsidR="00210BE8" w:rsidRDefault="004D1B17" w:rsidP="00F006F4">
      <w:pPr>
        <w:pStyle w:val="Caption"/>
        <w:keepNext/>
        <w:spacing w:before="240" w:after="0"/>
        <w:rPr>
          <w:i w:val="0"/>
          <w:iCs w:val="0"/>
          <w:sz w:val="22"/>
          <w:szCs w:val="22"/>
        </w:rPr>
      </w:pPr>
      <w:r>
        <w:rPr>
          <w:noProof/>
        </w:rPr>
        <w:lastRenderedPageBreak/>
        <w:drawing>
          <wp:anchor distT="0" distB="0" distL="114300" distR="114300" simplePos="0" relativeHeight="251658241" behindDoc="1" locked="0" layoutInCell="1" allowOverlap="1" wp14:anchorId="08747B77" wp14:editId="07399F16">
            <wp:simplePos x="0" y="0"/>
            <wp:positionH relativeFrom="column">
              <wp:posOffset>-78908</wp:posOffset>
            </wp:positionH>
            <wp:positionV relativeFrom="paragraph">
              <wp:posOffset>304393</wp:posOffset>
            </wp:positionV>
            <wp:extent cx="6329680" cy="2037715"/>
            <wp:effectExtent l="0" t="0" r="13970" b="635"/>
            <wp:wrapSquare wrapText="bothSides"/>
            <wp:docPr id="26" name="Chart 26" descr="Figure 3 presents investment pipeline in the Aviation sector  and its distribution in capital cities and regional areas during 2021-22.&#10;Most projects in the aviation sector were under construction.&#10;">
              <a:extLst xmlns:a="http://schemas.openxmlformats.org/drawingml/2006/main">
                <a:ext uri="{FF2B5EF4-FFF2-40B4-BE49-F238E27FC236}">
                  <a16:creationId xmlns:a16="http://schemas.microsoft.com/office/drawing/2014/main" id="{9D724AF2-B305-B0FD-759B-5BB30AD08F5D}"/>
                </a:ext>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210BE8" w:rsidRPr="00292C9B">
        <w:rPr>
          <w:i w:val="0"/>
          <w:iCs w:val="0"/>
          <w:sz w:val="22"/>
          <w:szCs w:val="22"/>
        </w:rPr>
        <w:t xml:space="preserve">Figure </w:t>
      </w:r>
      <w:r w:rsidR="00210BE8" w:rsidRPr="00292C9B">
        <w:rPr>
          <w:i w:val="0"/>
          <w:iCs w:val="0"/>
          <w:sz w:val="22"/>
          <w:szCs w:val="22"/>
        </w:rPr>
        <w:fldChar w:fldCharType="begin"/>
      </w:r>
      <w:r w:rsidR="00210BE8" w:rsidRPr="00292C9B">
        <w:rPr>
          <w:i w:val="0"/>
          <w:iCs w:val="0"/>
          <w:sz w:val="22"/>
          <w:szCs w:val="22"/>
        </w:rPr>
        <w:instrText xml:space="preserve"> SEQ Figure \* ARABIC </w:instrText>
      </w:r>
      <w:r w:rsidR="00210BE8" w:rsidRPr="00292C9B">
        <w:rPr>
          <w:i w:val="0"/>
          <w:iCs w:val="0"/>
          <w:sz w:val="22"/>
          <w:szCs w:val="22"/>
        </w:rPr>
        <w:fldChar w:fldCharType="separate"/>
      </w:r>
      <w:r w:rsidR="00295BF5">
        <w:rPr>
          <w:i w:val="0"/>
          <w:iCs w:val="0"/>
          <w:noProof/>
          <w:sz w:val="22"/>
          <w:szCs w:val="22"/>
        </w:rPr>
        <w:t>3</w:t>
      </w:r>
      <w:r w:rsidR="00210BE8" w:rsidRPr="00292C9B">
        <w:rPr>
          <w:i w:val="0"/>
          <w:iCs w:val="0"/>
          <w:sz w:val="22"/>
          <w:szCs w:val="22"/>
        </w:rPr>
        <w:fldChar w:fldCharType="end"/>
      </w:r>
      <w:r w:rsidR="00210BE8" w:rsidRPr="00292C9B">
        <w:rPr>
          <w:i w:val="0"/>
          <w:iCs w:val="0"/>
          <w:sz w:val="22"/>
          <w:szCs w:val="22"/>
        </w:rPr>
        <w:t xml:space="preserve"> – Aviation pipeline by project phase, </w:t>
      </w:r>
      <w:r w:rsidR="00F3303A">
        <w:rPr>
          <w:i w:val="0"/>
          <w:iCs w:val="0"/>
          <w:sz w:val="22"/>
          <w:szCs w:val="22"/>
        </w:rPr>
        <w:t>2021-22</w:t>
      </w:r>
    </w:p>
    <w:p w14:paraId="6F554463" w14:textId="60959A20" w:rsidR="00F006F4" w:rsidRPr="00F006F4" w:rsidRDefault="00F006F4" w:rsidP="00F006F4">
      <w:pPr>
        <w:rPr>
          <w:lang w:eastAsia="zh-CN"/>
        </w:rPr>
      </w:pPr>
    </w:p>
    <w:p w14:paraId="48A641E6" w14:textId="10EB1B27" w:rsidR="0057619A" w:rsidRDefault="0057619A">
      <w:pPr>
        <w:spacing w:before="0" w:after="160" w:line="259" w:lineRule="auto"/>
        <w:rPr>
          <w:rFonts w:eastAsia="SimSun" w:cs="Times New Roman"/>
          <w:bCs/>
          <w:color w:val="7A4282" w:themeColor="accent1"/>
          <w:sz w:val="32"/>
          <w:szCs w:val="28"/>
          <w:lang w:eastAsia="zh-CN"/>
        </w:rPr>
      </w:pPr>
    </w:p>
    <w:p w14:paraId="73BE46E3" w14:textId="3EE4C3BC" w:rsidR="00210BE8" w:rsidRPr="00D464A7" w:rsidRDefault="00210BE8" w:rsidP="00210BE8">
      <w:pPr>
        <w:pStyle w:val="Heading2"/>
        <w:rPr>
          <w:b/>
          <w:color w:val="7A4282" w:themeColor="accent1"/>
          <w:sz w:val="32"/>
          <w:szCs w:val="32"/>
        </w:rPr>
      </w:pPr>
      <w:bookmarkStart w:id="150" w:name="_Toc126933042"/>
      <w:bookmarkStart w:id="151" w:name="_Toc126933926"/>
      <w:bookmarkStart w:id="152" w:name="_Toc1527238797"/>
      <w:bookmarkStart w:id="153" w:name="_Toc1788751486"/>
      <w:r w:rsidRPr="45D61E7B">
        <w:rPr>
          <w:color w:val="7A4282" w:themeColor="accent1"/>
          <w:sz w:val="32"/>
          <w:szCs w:val="32"/>
        </w:rPr>
        <w:t xml:space="preserve">Arts, </w:t>
      </w:r>
      <w:r w:rsidR="00E612EB" w:rsidRPr="45D61E7B">
        <w:rPr>
          <w:color w:val="7A4282" w:themeColor="accent1"/>
          <w:sz w:val="32"/>
          <w:szCs w:val="32"/>
        </w:rPr>
        <w:t>recreation,</w:t>
      </w:r>
      <w:r w:rsidRPr="45D61E7B">
        <w:rPr>
          <w:color w:val="7A4282" w:themeColor="accent1"/>
          <w:sz w:val="32"/>
          <w:szCs w:val="32"/>
        </w:rPr>
        <w:t xml:space="preserve"> and business services results</w:t>
      </w:r>
      <w:bookmarkEnd w:id="130"/>
      <w:bookmarkEnd w:id="150"/>
      <w:bookmarkEnd w:id="151"/>
      <w:bookmarkEnd w:id="152"/>
      <w:bookmarkEnd w:id="153"/>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BBEE753" w14:textId="77777777" w:rsidTr="00D464A7">
        <w:trPr>
          <w:jc w:val="center"/>
        </w:trPr>
        <w:tc>
          <w:tcPr>
            <w:tcW w:w="3117" w:type="dxa"/>
            <w:shd w:val="clear" w:color="auto" w:fill="2E1A47" w:themeFill="text2"/>
          </w:tcPr>
          <w:p w14:paraId="65B25FA2" w14:textId="77777777" w:rsidR="00210BE8" w:rsidRPr="003A58AB" w:rsidRDefault="00210BE8" w:rsidP="00D464A7">
            <w:pPr>
              <w:jc w:val="center"/>
              <w:rPr>
                <w:b/>
                <w:color w:val="FFFFFF" w:themeColor="background1"/>
              </w:rPr>
            </w:pPr>
            <w:bookmarkStart w:id="154" w:name="_Hlk95909481"/>
            <w:bookmarkStart w:id="155" w:name="_Toc95805105"/>
            <w:bookmarkStart w:id="156" w:name="_Toc95899268"/>
            <w:bookmarkStart w:id="157" w:name="_Toc95899350"/>
            <w:r>
              <w:rPr>
                <w:b/>
                <w:color w:val="FFFFFF" w:themeColor="background1"/>
              </w:rPr>
              <w:t>Total</w:t>
            </w:r>
          </w:p>
        </w:tc>
        <w:tc>
          <w:tcPr>
            <w:tcW w:w="3116" w:type="dxa"/>
            <w:shd w:val="clear" w:color="auto" w:fill="2E1A47" w:themeFill="text2"/>
          </w:tcPr>
          <w:p w14:paraId="070BBCB8"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853A3C7"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3D5980BF" w14:textId="77777777" w:rsidTr="00D464A7">
        <w:trPr>
          <w:jc w:val="center"/>
        </w:trPr>
        <w:tc>
          <w:tcPr>
            <w:tcW w:w="3117" w:type="dxa"/>
          </w:tcPr>
          <w:p w14:paraId="15BD59C9" w14:textId="2D04E3A4"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$1</w:t>
            </w:r>
            <w:r w:rsidR="00653E01">
              <w:rPr>
                <w:rFonts w:asciiTheme="majorHAnsi" w:hAnsiTheme="majorHAnsi"/>
                <w:color w:val="000000"/>
              </w:rPr>
              <w:t>6</w:t>
            </w:r>
            <w:r w:rsidRPr="00C8055E">
              <w:rPr>
                <w:rFonts w:asciiTheme="majorHAnsi" w:hAnsiTheme="majorHAnsi"/>
                <w:color w:val="000000"/>
              </w:rPr>
              <w:t>.</w:t>
            </w:r>
            <w:r w:rsidR="00503EAA">
              <w:rPr>
                <w:rFonts w:asciiTheme="majorHAnsi" w:hAnsiTheme="majorHAnsi"/>
                <w:color w:val="000000"/>
              </w:rPr>
              <w:t>1</w:t>
            </w:r>
            <w:r w:rsidRPr="00C8055E">
              <w:rPr>
                <w:rFonts w:asciiTheme="majorHAnsi" w:hAnsiTheme="majorHAnsi"/>
                <w:color w:val="000000"/>
              </w:rPr>
              <w:t xml:space="preserve"> billion  </w:t>
            </w:r>
          </w:p>
          <w:p w14:paraId="1817865D" w14:textId="2F9DCAB8" w:rsidR="00210BE8" w:rsidRPr="00C8055E" w:rsidRDefault="007715C6" w:rsidP="00FB2BE4">
            <w:pPr>
              <w:spacing w:after="0" w:line="240" w:lineRule="auto"/>
              <w:jc w:val="center"/>
              <w:rPr>
                <w:rFonts w:asciiTheme="majorHAnsi" w:hAnsiTheme="majorHAnsi"/>
              </w:rPr>
            </w:pPr>
            <w:r>
              <w:rPr>
                <w:rFonts w:asciiTheme="majorHAnsi" w:hAnsiTheme="majorHAnsi"/>
                <w:color w:val="000000"/>
              </w:rPr>
              <w:t>7</w:t>
            </w:r>
            <w:r w:rsidR="00E34FB7">
              <w:rPr>
                <w:rFonts w:asciiTheme="majorHAnsi" w:hAnsiTheme="majorHAnsi"/>
                <w:color w:val="000000"/>
              </w:rPr>
              <w:t>8</w:t>
            </w:r>
            <w:r w:rsidR="00210BE8" w:rsidRPr="00C8055E">
              <w:rPr>
                <w:rFonts w:asciiTheme="majorHAnsi" w:hAnsiTheme="majorHAnsi"/>
                <w:color w:val="000000"/>
              </w:rPr>
              <w:t xml:space="preserve"> projects</w:t>
            </w:r>
          </w:p>
        </w:tc>
        <w:tc>
          <w:tcPr>
            <w:tcW w:w="3116" w:type="dxa"/>
          </w:tcPr>
          <w:p w14:paraId="598A5BE6" w14:textId="5376BAE7"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$1</w:t>
            </w:r>
            <w:r w:rsidR="00E04619">
              <w:rPr>
                <w:rFonts w:asciiTheme="majorHAnsi" w:hAnsiTheme="majorHAnsi"/>
                <w:color w:val="000000"/>
              </w:rPr>
              <w:t>3</w:t>
            </w:r>
            <w:r w:rsidRPr="00C8055E">
              <w:rPr>
                <w:rFonts w:asciiTheme="majorHAnsi" w:hAnsiTheme="majorHAnsi"/>
                <w:color w:val="000000"/>
              </w:rPr>
              <w:t>.</w:t>
            </w:r>
            <w:r w:rsidR="0016646F">
              <w:rPr>
                <w:rFonts w:asciiTheme="majorHAnsi" w:hAnsiTheme="majorHAnsi"/>
                <w:color w:val="000000"/>
              </w:rPr>
              <w:t>6</w:t>
            </w:r>
            <w:r w:rsidRPr="00C8055E">
              <w:rPr>
                <w:rFonts w:asciiTheme="majorHAnsi" w:hAnsiTheme="majorHAnsi"/>
                <w:color w:val="000000"/>
              </w:rPr>
              <w:t xml:space="preserve"> billion </w:t>
            </w:r>
          </w:p>
          <w:p w14:paraId="2BF476A6" w14:textId="162923D4" w:rsidR="00210BE8" w:rsidRPr="00C8055E" w:rsidRDefault="008E7039" w:rsidP="00D464A7">
            <w:pPr>
              <w:jc w:val="center"/>
              <w:rPr>
                <w:rFonts w:asciiTheme="majorHAnsi" w:hAnsiTheme="majorHAnsi"/>
              </w:rPr>
            </w:pPr>
            <w:r>
              <w:rPr>
                <w:rFonts w:asciiTheme="majorHAnsi" w:hAnsiTheme="majorHAnsi"/>
              </w:rPr>
              <w:t>54</w:t>
            </w:r>
            <w:r w:rsidR="00210BE8" w:rsidRPr="00C8055E">
              <w:rPr>
                <w:rFonts w:asciiTheme="majorHAnsi" w:hAnsiTheme="majorHAnsi"/>
              </w:rPr>
              <w:t xml:space="preserve"> projects</w:t>
            </w:r>
          </w:p>
        </w:tc>
        <w:tc>
          <w:tcPr>
            <w:tcW w:w="3117" w:type="dxa"/>
          </w:tcPr>
          <w:p w14:paraId="5C788DF4" w14:textId="7BA7D423" w:rsidR="00210BE8" w:rsidRPr="00C8055E" w:rsidRDefault="00210BE8" w:rsidP="00D464A7">
            <w:pPr>
              <w:spacing w:after="0" w:line="240" w:lineRule="auto"/>
              <w:jc w:val="center"/>
              <w:rPr>
                <w:rFonts w:asciiTheme="majorHAnsi" w:hAnsiTheme="majorHAnsi"/>
                <w:color w:val="000000"/>
              </w:rPr>
            </w:pPr>
            <w:r w:rsidRPr="00C8055E">
              <w:rPr>
                <w:rFonts w:asciiTheme="majorHAnsi" w:hAnsiTheme="majorHAnsi"/>
                <w:color w:val="000000"/>
              </w:rPr>
              <w:t>$2.</w:t>
            </w:r>
            <w:r w:rsidR="00BA4545">
              <w:rPr>
                <w:rFonts w:asciiTheme="majorHAnsi" w:hAnsiTheme="majorHAnsi"/>
                <w:color w:val="000000"/>
              </w:rPr>
              <w:t>5</w:t>
            </w:r>
            <w:r w:rsidRPr="00C8055E">
              <w:rPr>
                <w:rFonts w:asciiTheme="majorHAnsi" w:hAnsiTheme="majorHAnsi"/>
                <w:color w:val="000000"/>
              </w:rPr>
              <w:t xml:space="preserve"> billion</w:t>
            </w:r>
          </w:p>
          <w:p w14:paraId="17EAA6B4" w14:textId="7082477C" w:rsidR="00210BE8" w:rsidRPr="00C8055E" w:rsidRDefault="007715C6" w:rsidP="00D464A7">
            <w:pPr>
              <w:spacing w:after="0" w:line="240" w:lineRule="auto"/>
              <w:jc w:val="center"/>
              <w:rPr>
                <w:rFonts w:asciiTheme="majorHAnsi" w:hAnsiTheme="majorHAnsi"/>
                <w:color w:val="000000"/>
              </w:rPr>
            </w:pPr>
            <w:r>
              <w:rPr>
                <w:rFonts w:asciiTheme="majorHAnsi" w:hAnsiTheme="majorHAnsi"/>
                <w:color w:val="000000"/>
              </w:rPr>
              <w:t>2</w:t>
            </w:r>
            <w:r w:rsidR="00BA4545">
              <w:rPr>
                <w:rFonts w:asciiTheme="majorHAnsi" w:hAnsiTheme="majorHAnsi"/>
                <w:color w:val="000000"/>
              </w:rPr>
              <w:t>4</w:t>
            </w:r>
            <w:r w:rsidR="00210BE8" w:rsidRPr="00C8055E">
              <w:rPr>
                <w:rFonts w:asciiTheme="majorHAnsi" w:hAnsiTheme="majorHAnsi"/>
                <w:color w:val="000000"/>
              </w:rPr>
              <w:t xml:space="preserve"> projects</w:t>
            </w:r>
          </w:p>
          <w:p w14:paraId="200A11CC" w14:textId="77777777" w:rsidR="00210BE8" w:rsidRPr="00C8055E" w:rsidRDefault="00210BE8" w:rsidP="00D464A7">
            <w:pPr>
              <w:spacing w:after="0" w:line="240" w:lineRule="auto"/>
              <w:jc w:val="center"/>
              <w:rPr>
                <w:rFonts w:asciiTheme="majorHAnsi" w:eastAsia="Times New Roman" w:hAnsiTheme="majorHAnsi" w:cs="Times New Roman"/>
                <w:color w:val="000000"/>
                <w:lang w:eastAsia="en-AU"/>
              </w:rPr>
            </w:pPr>
          </w:p>
        </w:tc>
      </w:tr>
      <w:tr w:rsidR="00210BE8" w:rsidRPr="003A58AB" w14:paraId="22106299" w14:textId="77777777" w:rsidTr="00D464A7">
        <w:trPr>
          <w:jc w:val="center"/>
        </w:trPr>
        <w:tc>
          <w:tcPr>
            <w:tcW w:w="3117" w:type="dxa"/>
          </w:tcPr>
          <w:p w14:paraId="2DACFDB9" w14:textId="01BA61E5" w:rsidR="00210BE8" w:rsidRPr="001E2C14" w:rsidRDefault="00210BE8" w:rsidP="00D464A7">
            <w:pPr>
              <w:spacing w:after="0"/>
              <w:jc w:val="center"/>
              <w:rPr>
                <w:rFonts w:asciiTheme="majorHAnsi" w:hAnsiTheme="majorHAnsi"/>
                <w:color w:val="000000"/>
              </w:rPr>
            </w:pPr>
            <w:r w:rsidRPr="001E2C14">
              <w:rPr>
                <w:rFonts w:asciiTheme="majorHAnsi" w:hAnsiTheme="majorHAnsi"/>
                <w:color w:val="000000"/>
              </w:rPr>
              <w:t>Change from 20</w:t>
            </w:r>
            <w:r w:rsidR="007C0068" w:rsidRPr="001E2C14">
              <w:rPr>
                <w:rFonts w:asciiTheme="majorHAnsi" w:hAnsiTheme="majorHAnsi"/>
                <w:color w:val="000000"/>
              </w:rPr>
              <w:t>20</w:t>
            </w:r>
            <w:r w:rsidRPr="001E2C14">
              <w:rPr>
                <w:rFonts w:asciiTheme="majorHAnsi" w:hAnsiTheme="majorHAnsi"/>
                <w:color w:val="000000"/>
              </w:rPr>
              <w:t>-2</w:t>
            </w:r>
            <w:r w:rsidR="007C0068" w:rsidRPr="001E2C14">
              <w:rPr>
                <w:rFonts w:asciiTheme="majorHAnsi" w:hAnsiTheme="majorHAnsi"/>
                <w:color w:val="000000"/>
              </w:rPr>
              <w:t>1</w:t>
            </w:r>
            <w:r w:rsidRPr="001E2C14">
              <w:rPr>
                <w:rFonts w:asciiTheme="majorHAnsi" w:hAnsiTheme="majorHAnsi"/>
                <w:color w:val="000000"/>
              </w:rPr>
              <w:t xml:space="preserve">: </w:t>
            </w:r>
          </w:p>
          <w:p w14:paraId="608E6FFB" w14:textId="78573750" w:rsidR="00210BE8" w:rsidRPr="001E2C14" w:rsidRDefault="007C2691" w:rsidP="00D464A7">
            <w:pPr>
              <w:spacing w:after="0"/>
              <w:jc w:val="center"/>
              <w:rPr>
                <w:rFonts w:asciiTheme="majorHAnsi" w:hAnsiTheme="majorHAnsi"/>
                <w:color w:val="000000"/>
              </w:rPr>
            </w:pPr>
            <w:r>
              <w:rPr>
                <w:rFonts w:asciiTheme="majorHAnsi" w:hAnsiTheme="majorHAnsi"/>
                <w:color w:val="000000"/>
              </w:rPr>
              <w:t>U</w:t>
            </w:r>
            <w:r w:rsidR="00770EEB">
              <w:rPr>
                <w:rFonts w:asciiTheme="majorHAnsi" w:hAnsiTheme="majorHAnsi"/>
                <w:color w:val="000000"/>
              </w:rPr>
              <w:t>p</w:t>
            </w:r>
            <w:r w:rsidR="00770EEB" w:rsidRPr="00C8055E">
              <w:rPr>
                <w:rFonts w:asciiTheme="majorHAnsi" w:hAnsiTheme="majorHAnsi"/>
                <w:color w:val="000000"/>
              </w:rPr>
              <w:t xml:space="preserve"> </w:t>
            </w:r>
            <w:r w:rsidR="00210BE8" w:rsidRPr="00C8055E">
              <w:rPr>
                <w:rFonts w:asciiTheme="majorHAnsi" w:hAnsiTheme="majorHAnsi"/>
                <w:color w:val="000000"/>
              </w:rPr>
              <w:t>$</w:t>
            </w:r>
            <w:r w:rsidR="00E04619">
              <w:rPr>
                <w:rFonts w:asciiTheme="majorHAnsi" w:hAnsiTheme="majorHAnsi"/>
                <w:color w:val="000000"/>
              </w:rPr>
              <w:t>0</w:t>
            </w:r>
            <w:r w:rsidR="00BF4682">
              <w:rPr>
                <w:rFonts w:asciiTheme="majorHAnsi" w:hAnsiTheme="majorHAnsi"/>
                <w:color w:val="000000"/>
              </w:rPr>
              <w:t>.</w:t>
            </w:r>
            <w:r w:rsidR="00BA4545">
              <w:rPr>
                <w:rFonts w:asciiTheme="majorHAnsi" w:hAnsiTheme="majorHAnsi"/>
                <w:color w:val="000000"/>
              </w:rPr>
              <w:t>4</w:t>
            </w:r>
            <w:r w:rsidR="00210BE8" w:rsidRPr="00C8055E">
              <w:rPr>
                <w:rFonts w:asciiTheme="majorHAnsi" w:hAnsiTheme="majorHAnsi"/>
                <w:color w:val="000000"/>
              </w:rPr>
              <w:t xml:space="preserve"> billion</w:t>
            </w:r>
            <w:r w:rsidR="00210BE8" w:rsidRPr="001E2C14">
              <w:rPr>
                <w:rFonts w:asciiTheme="majorHAnsi" w:hAnsiTheme="majorHAnsi"/>
                <w:color w:val="000000"/>
              </w:rPr>
              <w:t xml:space="preserve"> </w:t>
            </w:r>
          </w:p>
          <w:p w14:paraId="536ADEDA" w14:textId="7858A7BF" w:rsidR="00210BE8" w:rsidRPr="001E2C14" w:rsidRDefault="0016646F" w:rsidP="001E2C14">
            <w:pPr>
              <w:spacing w:after="0"/>
              <w:jc w:val="center"/>
              <w:rPr>
                <w:rFonts w:asciiTheme="majorHAnsi" w:hAnsiTheme="majorHAnsi"/>
                <w:color w:val="000000"/>
              </w:rPr>
            </w:pPr>
            <w:r>
              <w:rPr>
                <w:rFonts w:asciiTheme="majorHAnsi" w:hAnsiTheme="majorHAnsi"/>
                <w:color w:val="000000"/>
              </w:rPr>
              <w:t>Down 1 project</w:t>
            </w:r>
            <w:r w:rsidR="00210BE8" w:rsidRPr="00C8055E">
              <w:rPr>
                <w:rFonts w:asciiTheme="majorHAnsi" w:hAnsiTheme="majorHAnsi"/>
                <w:color w:val="000000"/>
              </w:rPr>
              <w:t xml:space="preserve">  </w:t>
            </w:r>
          </w:p>
        </w:tc>
        <w:tc>
          <w:tcPr>
            <w:tcW w:w="3116" w:type="dxa"/>
          </w:tcPr>
          <w:p w14:paraId="45F435E6" w14:textId="250BD6C9" w:rsidR="00210BE8" w:rsidRPr="00C8055E" w:rsidRDefault="00210BE8" w:rsidP="00D464A7">
            <w:pPr>
              <w:spacing w:after="0"/>
              <w:jc w:val="center"/>
              <w:rPr>
                <w:rFonts w:asciiTheme="majorHAnsi" w:hAnsiTheme="majorHAnsi"/>
              </w:rPr>
            </w:pPr>
            <w:r w:rsidRPr="00C8055E">
              <w:rPr>
                <w:rFonts w:asciiTheme="majorHAnsi" w:hAnsiTheme="majorHAnsi"/>
              </w:rPr>
              <w:t>Change from 20</w:t>
            </w:r>
            <w:r w:rsidR="007C0068">
              <w:rPr>
                <w:rFonts w:asciiTheme="majorHAnsi" w:hAnsiTheme="majorHAnsi"/>
              </w:rPr>
              <w:t>20</w:t>
            </w:r>
            <w:r w:rsidRPr="00C8055E">
              <w:rPr>
                <w:rFonts w:asciiTheme="majorHAnsi" w:hAnsiTheme="majorHAnsi"/>
              </w:rPr>
              <w:t>-2</w:t>
            </w:r>
            <w:r w:rsidR="007C0068">
              <w:rPr>
                <w:rFonts w:asciiTheme="majorHAnsi" w:hAnsiTheme="majorHAnsi"/>
              </w:rPr>
              <w:t>1</w:t>
            </w:r>
            <w:r w:rsidRPr="00C8055E">
              <w:rPr>
                <w:rFonts w:asciiTheme="majorHAnsi" w:hAnsiTheme="majorHAnsi"/>
              </w:rPr>
              <w:t xml:space="preserve">: </w:t>
            </w:r>
          </w:p>
          <w:p w14:paraId="44C49730" w14:textId="197CBE10" w:rsidR="00210BE8" w:rsidRPr="00C8055E" w:rsidRDefault="00770EEB" w:rsidP="00D464A7">
            <w:pPr>
              <w:spacing w:after="0"/>
              <w:jc w:val="center"/>
              <w:rPr>
                <w:rFonts w:asciiTheme="majorHAnsi" w:hAnsiTheme="majorHAnsi"/>
              </w:rPr>
            </w:pPr>
            <w:r>
              <w:rPr>
                <w:rFonts w:asciiTheme="majorHAnsi" w:hAnsiTheme="majorHAnsi"/>
                <w:color w:val="000000"/>
              </w:rPr>
              <w:t>U</w:t>
            </w:r>
            <w:r w:rsidR="00210BE8" w:rsidRPr="00C8055E">
              <w:rPr>
                <w:rFonts w:asciiTheme="majorHAnsi" w:hAnsiTheme="majorHAnsi"/>
                <w:color w:val="000000"/>
              </w:rPr>
              <w:t>p $</w:t>
            </w:r>
            <w:r w:rsidR="00E04619">
              <w:rPr>
                <w:rFonts w:asciiTheme="majorHAnsi" w:hAnsiTheme="majorHAnsi"/>
                <w:color w:val="000000"/>
              </w:rPr>
              <w:t>0</w:t>
            </w:r>
            <w:r w:rsidR="00210BE8" w:rsidRPr="00C8055E">
              <w:rPr>
                <w:rFonts w:asciiTheme="majorHAnsi" w:hAnsiTheme="majorHAnsi"/>
                <w:color w:val="000000"/>
              </w:rPr>
              <w:t>.</w:t>
            </w:r>
            <w:r w:rsidR="0016646F">
              <w:rPr>
                <w:rFonts w:asciiTheme="majorHAnsi" w:hAnsiTheme="majorHAnsi"/>
                <w:color w:val="000000"/>
              </w:rPr>
              <w:t>6</w:t>
            </w:r>
            <w:r w:rsidR="00210BE8" w:rsidRPr="00C8055E">
              <w:rPr>
                <w:rFonts w:asciiTheme="majorHAnsi" w:hAnsiTheme="majorHAnsi"/>
                <w:color w:val="000000"/>
              </w:rPr>
              <w:t xml:space="preserve"> billion</w:t>
            </w:r>
            <w:r w:rsidR="00210BE8" w:rsidRPr="00C8055E">
              <w:rPr>
                <w:rFonts w:asciiTheme="majorHAnsi" w:hAnsiTheme="majorHAnsi"/>
              </w:rPr>
              <w:t xml:space="preserve"> </w:t>
            </w:r>
          </w:p>
          <w:p w14:paraId="44E8F616" w14:textId="1A57A40B" w:rsidR="00210BE8" w:rsidRPr="00C8055E" w:rsidRDefault="00770EEB" w:rsidP="00D464A7">
            <w:pPr>
              <w:jc w:val="center"/>
              <w:rPr>
                <w:rFonts w:asciiTheme="majorHAnsi" w:hAnsiTheme="majorHAnsi"/>
              </w:rPr>
            </w:pPr>
            <w:r>
              <w:rPr>
                <w:rFonts w:asciiTheme="majorHAnsi" w:hAnsiTheme="majorHAnsi"/>
                <w:color w:val="000000"/>
              </w:rPr>
              <w:t>D</w:t>
            </w:r>
            <w:r w:rsidR="007715C6">
              <w:rPr>
                <w:rFonts w:asciiTheme="majorHAnsi" w:hAnsiTheme="majorHAnsi"/>
                <w:color w:val="000000"/>
              </w:rPr>
              <w:t>own</w:t>
            </w:r>
            <w:r w:rsidR="00210BE8" w:rsidRPr="00C8055E">
              <w:rPr>
                <w:rFonts w:asciiTheme="majorHAnsi" w:hAnsiTheme="majorHAnsi"/>
                <w:color w:val="000000"/>
              </w:rPr>
              <w:t xml:space="preserve"> </w:t>
            </w:r>
            <w:r w:rsidR="00BA4545">
              <w:rPr>
                <w:rFonts w:asciiTheme="majorHAnsi" w:hAnsiTheme="majorHAnsi"/>
                <w:color w:val="000000"/>
              </w:rPr>
              <w:t>1</w:t>
            </w:r>
            <w:r w:rsidR="00210BE8" w:rsidRPr="00C8055E">
              <w:rPr>
                <w:rFonts w:asciiTheme="majorHAnsi" w:hAnsiTheme="majorHAnsi"/>
                <w:color w:val="000000"/>
              </w:rPr>
              <w:t xml:space="preserve"> project</w:t>
            </w:r>
          </w:p>
        </w:tc>
        <w:tc>
          <w:tcPr>
            <w:tcW w:w="3117" w:type="dxa"/>
          </w:tcPr>
          <w:p w14:paraId="3835882E" w14:textId="294A0EA3" w:rsidR="00210BE8" w:rsidRPr="00C8055E" w:rsidRDefault="00210BE8" w:rsidP="00D464A7">
            <w:pPr>
              <w:spacing w:after="0"/>
              <w:jc w:val="center"/>
              <w:rPr>
                <w:rFonts w:asciiTheme="majorHAnsi" w:hAnsiTheme="majorHAnsi"/>
              </w:rPr>
            </w:pPr>
            <w:r w:rsidRPr="00C8055E">
              <w:rPr>
                <w:rFonts w:asciiTheme="majorHAnsi" w:hAnsiTheme="majorHAnsi"/>
              </w:rPr>
              <w:t>Change from 20</w:t>
            </w:r>
            <w:r w:rsidR="007C0068">
              <w:rPr>
                <w:rFonts w:asciiTheme="majorHAnsi" w:hAnsiTheme="majorHAnsi"/>
              </w:rPr>
              <w:t>20</w:t>
            </w:r>
            <w:r w:rsidRPr="00C8055E">
              <w:rPr>
                <w:rFonts w:asciiTheme="majorHAnsi" w:hAnsiTheme="majorHAnsi"/>
              </w:rPr>
              <w:t>-2</w:t>
            </w:r>
            <w:r w:rsidR="007C0068">
              <w:rPr>
                <w:rFonts w:asciiTheme="majorHAnsi" w:hAnsiTheme="majorHAnsi"/>
              </w:rPr>
              <w:t>1</w:t>
            </w:r>
            <w:r w:rsidRPr="00C8055E">
              <w:rPr>
                <w:rFonts w:asciiTheme="majorHAnsi" w:hAnsiTheme="majorHAnsi"/>
              </w:rPr>
              <w:t xml:space="preserve">: </w:t>
            </w:r>
          </w:p>
          <w:p w14:paraId="78B60C8C" w14:textId="3724AD25" w:rsidR="00210BE8" w:rsidRPr="00C8055E" w:rsidRDefault="00BA4545" w:rsidP="00D464A7">
            <w:pPr>
              <w:spacing w:after="0"/>
              <w:jc w:val="center"/>
              <w:rPr>
                <w:rFonts w:asciiTheme="majorHAnsi" w:hAnsiTheme="majorHAnsi"/>
              </w:rPr>
            </w:pPr>
            <w:r>
              <w:rPr>
                <w:rFonts w:asciiTheme="majorHAnsi" w:hAnsiTheme="majorHAnsi"/>
                <w:color w:val="000000"/>
              </w:rPr>
              <w:t>Down</w:t>
            </w:r>
            <w:r w:rsidRPr="00C8055E">
              <w:rPr>
                <w:rFonts w:asciiTheme="majorHAnsi" w:hAnsiTheme="majorHAnsi"/>
                <w:color w:val="000000"/>
              </w:rPr>
              <w:t xml:space="preserve"> </w:t>
            </w:r>
            <w:r w:rsidR="00210BE8" w:rsidRPr="00C8055E">
              <w:rPr>
                <w:rFonts w:asciiTheme="majorHAnsi" w:hAnsiTheme="majorHAnsi"/>
                <w:color w:val="000000"/>
              </w:rPr>
              <w:t>$</w:t>
            </w:r>
            <w:r w:rsidR="007C0068">
              <w:rPr>
                <w:rFonts w:asciiTheme="majorHAnsi" w:hAnsiTheme="majorHAnsi"/>
                <w:color w:val="000000"/>
              </w:rPr>
              <w:t>0</w:t>
            </w:r>
            <w:r w:rsidR="00BF4682">
              <w:rPr>
                <w:rFonts w:asciiTheme="majorHAnsi" w:hAnsiTheme="majorHAnsi"/>
                <w:color w:val="000000"/>
              </w:rPr>
              <w:t>.</w:t>
            </w:r>
            <w:r>
              <w:rPr>
                <w:rFonts w:asciiTheme="majorHAnsi" w:hAnsiTheme="majorHAnsi"/>
                <w:color w:val="000000"/>
              </w:rPr>
              <w:t>2</w:t>
            </w:r>
            <w:r w:rsidR="00210BE8" w:rsidRPr="00C8055E">
              <w:rPr>
                <w:rFonts w:asciiTheme="majorHAnsi" w:hAnsiTheme="majorHAnsi"/>
                <w:color w:val="000000"/>
              </w:rPr>
              <w:t xml:space="preserve"> billion</w:t>
            </w:r>
            <w:r w:rsidR="00210BE8" w:rsidRPr="00C8055E">
              <w:rPr>
                <w:rFonts w:asciiTheme="majorHAnsi" w:hAnsiTheme="majorHAnsi"/>
              </w:rPr>
              <w:t xml:space="preserve"> </w:t>
            </w:r>
          </w:p>
          <w:p w14:paraId="7B0C4DC4" w14:textId="3D840C0F" w:rsidR="00210BE8" w:rsidRPr="00C8055E" w:rsidRDefault="00BA4545" w:rsidP="00D464A7">
            <w:pPr>
              <w:spacing w:after="0"/>
              <w:jc w:val="center"/>
              <w:rPr>
                <w:rFonts w:asciiTheme="majorHAnsi" w:hAnsiTheme="majorHAnsi"/>
                <w:lang w:eastAsia="en-AU"/>
              </w:rPr>
            </w:pPr>
            <w:r>
              <w:rPr>
                <w:rFonts w:asciiTheme="majorHAnsi" w:hAnsiTheme="majorHAnsi"/>
                <w:color w:val="000000"/>
              </w:rPr>
              <w:t>Project</w:t>
            </w:r>
            <w:r w:rsidR="001E2C14">
              <w:rPr>
                <w:rFonts w:asciiTheme="majorHAnsi" w:hAnsiTheme="majorHAnsi"/>
                <w:color w:val="000000"/>
              </w:rPr>
              <w:t>s</w:t>
            </w:r>
            <w:r>
              <w:rPr>
                <w:rFonts w:asciiTheme="majorHAnsi" w:hAnsiTheme="majorHAnsi"/>
                <w:color w:val="000000"/>
              </w:rPr>
              <w:t xml:space="preserve"> unchanged</w:t>
            </w:r>
          </w:p>
        </w:tc>
      </w:tr>
    </w:tbl>
    <w:p w14:paraId="38F1DF88" w14:textId="77777777" w:rsidR="00210BE8" w:rsidRPr="00AF7DB4" w:rsidRDefault="00210BE8" w:rsidP="00210BE8">
      <w:pPr>
        <w:pStyle w:val="Heading3"/>
      </w:pPr>
      <w:bookmarkStart w:id="158" w:name="_Toc126933043"/>
      <w:bookmarkStart w:id="159" w:name="_Toc126933927"/>
      <w:bookmarkStart w:id="160" w:name="_Toc551434660"/>
      <w:bookmarkStart w:id="161" w:name="_Toc1408143158"/>
      <w:bookmarkEnd w:id="154"/>
      <w:r w:rsidRPr="00AF7DB4">
        <w:t>Summary</w:t>
      </w:r>
      <w:bookmarkEnd w:id="155"/>
      <w:bookmarkEnd w:id="156"/>
      <w:bookmarkEnd w:id="157"/>
      <w:bookmarkEnd w:id="158"/>
      <w:bookmarkEnd w:id="159"/>
      <w:bookmarkEnd w:id="160"/>
      <w:bookmarkEnd w:id="161"/>
    </w:p>
    <w:p w14:paraId="32193B19" w14:textId="61244E80" w:rsidR="00210BE8" w:rsidRPr="00E46DDF" w:rsidRDefault="00210BE8" w:rsidP="00210BE8">
      <w:r w:rsidRPr="00E46DDF">
        <w:t xml:space="preserve">Arts, </w:t>
      </w:r>
      <w:r w:rsidR="00506EAD" w:rsidRPr="00E46DDF">
        <w:t>recreation,</w:t>
      </w:r>
      <w:r w:rsidRPr="00E46DDF">
        <w:t xml:space="preserve"> and business services are a key driver of visitor demand. They:</w:t>
      </w:r>
    </w:p>
    <w:p w14:paraId="0CFD0DFE" w14:textId="77777777" w:rsidR="00210BE8" w:rsidRPr="00E46DDF" w:rsidRDefault="00210BE8" w:rsidP="00210BE8">
      <w:pPr>
        <w:pStyle w:val="ListBullet"/>
        <w:spacing w:after="200" w:line="300" w:lineRule="exact"/>
        <w:contextualSpacing/>
      </w:pPr>
      <w:r w:rsidRPr="00E46DDF">
        <w:t xml:space="preserve">are the services and attractions that continue to enable and enhance the visitor experience, </w:t>
      </w:r>
    </w:p>
    <w:p w14:paraId="40B48251" w14:textId="67CA8577" w:rsidR="00210BE8" w:rsidRPr="00E46DDF" w:rsidRDefault="00210BE8" w:rsidP="006E42AC">
      <w:pPr>
        <w:pStyle w:val="ListBullet"/>
        <w:spacing w:after="200" w:line="300" w:lineRule="exact"/>
        <w:contextualSpacing/>
      </w:pPr>
      <w:r w:rsidRPr="00E46DDF">
        <w:t xml:space="preserve">make a city, </w:t>
      </w:r>
      <w:proofErr w:type="gramStart"/>
      <w:r w:rsidRPr="00E46DDF">
        <w:t>town</w:t>
      </w:r>
      <w:proofErr w:type="gramEnd"/>
      <w:r w:rsidRPr="00E46DDF">
        <w:t xml:space="preserve"> or region a strong tourism drawcard</w:t>
      </w:r>
      <w:r>
        <w:t>.</w:t>
      </w:r>
    </w:p>
    <w:p w14:paraId="67F823A2" w14:textId="1CD48792" w:rsidR="00210BE8" w:rsidRDefault="00210BE8" w:rsidP="00210BE8">
      <w:r>
        <w:t xml:space="preserve">In </w:t>
      </w:r>
      <w:r w:rsidR="00F3303A">
        <w:t>2021-22</w:t>
      </w:r>
      <w:r w:rsidR="00933FDD">
        <w:t>,</w:t>
      </w:r>
      <w:r>
        <w:t xml:space="preserve"> there were </w:t>
      </w:r>
      <w:r w:rsidR="007715C6">
        <w:t>7</w:t>
      </w:r>
      <w:r w:rsidR="0016646F">
        <w:t>8</w:t>
      </w:r>
      <w:r>
        <w:t xml:space="preserve"> </w:t>
      </w:r>
      <w:r w:rsidRPr="00E46DDF">
        <w:t>arts, recreation and business services projects in the pipeline valued at $</w:t>
      </w:r>
      <w:r>
        <w:t>1</w:t>
      </w:r>
      <w:r w:rsidR="00653E01">
        <w:t>6</w:t>
      </w:r>
      <w:r w:rsidR="00BF4682">
        <w:t>.</w:t>
      </w:r>
      <w:r w:rsidR="00BA4545">
        <w:t>1</w:t>
      </w:r>
      <w:r w:rsidRPr="00E46DDF">
        <w:t xml:space="preserve"> billion</w:t>
      </w:r>
      <w:r w:rsidR="009F7190">
        <w:t xml:space="preserve"> (Figure 4)</w:t>
      </w:r>
      <w:r w:rsidRPr="00E46DDF">
        <w:t>.</w:t>
      </w:r>
      <w:r>
        <w:t xml:space="preserve"> This was </w:t>
      </w:r>
      <w:r w:rsidR="004960B4">
        <w:t xml:space="preserve">an </w:t>
      </w:r>
      <w:r w:rsidR="00653E01">
        <w:t>increase of $0.</w:t>
      </w:r>
      <w:r w:rsidR="00BA4545">
        <w:t>4</w:t>
      </w:r>
      <w:r w:rsidR="00653E01">
        <w:t xml:space="preserve"> billion in the </w:t>
      </w:r>
      <w:r>
        <w:t xml:space="preserve">value of projects in the pipeline </w:t>
      </w:r>
      <w:r w:rsidR="00653E01">
        <w:t>o</w:t>
      </w:r>
      <w:r>
        <w:t xml:space="preserve">n the previous year. </w:t>
      </w:r>
    </w:p>
    <w:p w14:paraId="357BDF42" w14:textId="7B22DA2E" w:rsidR="00210BE8" w:rsidRPr="00E46DDF" w:rsidRDefault="00770EEB" w:rsidP="00210BE8">
      <w:r>
        <w:t>Among</w:t>
      </w:r>
      <w:r w:rsidR="00210BE8" w:rsidRPr="00E46DDF">
        <w:t xml:space="preserve"> the </w:t>
      </w:r>
      <w:r>
        <w:t xml:space="preserve">more </w:t>
      </w:r>
      <w:r w:rsidR="00210BE8" w:rsidRPr="00E46DDF">
        <w:t xml:space="preserve">prominent projects in the arts, recreation and business services pipeline </w:t>
      </w:r>
      <w:r>
        <w:t>were the:</w:t>
      </w:r>
    </w:p>
    <w:p w14:paraId="7745E250" w14:textId="3EFF6269" w:rsidR="008F3BF9" w:rsidRDefault="00210BE8" w:rsidP="00210BE8">
      <w:pPr>
        <w:pStyle w:val="ListBullet"/>
        <w:spacing w:after="200" w:line="300" w:lineRule="exact"/>
        <w:contextualSpacing/>
      </w:pPr>
      <w:r>
        <w:t xml:space="preserve">New </w:t>
      </w:r>
      <w:r w:rsidRPr="00E46DDF">
        <w:t xml:space="preserve">Brisbane </w:t>
      </w:r>
      <w:r w:rsidR="00390C8A">
        <w:t>Arena</w:t>
      </w:r>
      <w:r w:rsidRPr="00E46DDF">
        <w:t xml:space="preserve"> entertainment precinct – $2.0 billion</w:t>
      </w:r>
    </w:p>
    <w:p w14:paraId="6C30C5E9" w14:textId="2061C030" w:rsidR="00210BE8" w:rsidRDefault="008F3BF9" w:rsidP="00210BE8">
      <w:pPr>
        <w:pStyle w:val="ListBullet"/>
        <w:spacing w:after="200" w:line="300" w:lineRule="exact"/>
        <w:contextualSpacing/>
      </w:pPr>
      <w:r>
        <w:t xml:space="preserve">Redevelopment of Melbourne Arts Precinct </w:t>
      </w:r>
      <w:r w:rsidRPr="00E46DDF">
        <w:t>–</w:t>
      </w:r>
      <w:r>
        <w:t xml:space="preserve"> $1.</w:t>
      </w:r>
      <w:r w:rsidR="0016646F">
        <w:t>7</w:t>
      </w:r>
      <w:r>
        <w:t xml:space="preserve"> billion</w:t>
      </w:r>
      <w:r w:rsidR="00210BE8">
        <w:t xml:space="preserve"> </w:t>
      </w:r>
    </w:p>
    <w:p w14:paraId="26255ACE" w14:textId="77777777" w:rsidR="00210BE8" w:rsidRDefault="00210BE8" w:rsidP="00210BE8">
      <w:pPr>
        <w:pStyle w:val="ListBullet"/>
        <w:spacing w:after="200" w:line="300" w:lineRule="exact"/>
        <w:contextualSpacing/>
      </w:pPr>
      <w:r>
        <w:t xml:space="preserve">Redevelopment of the Brisbane Cricket Ground (the Gabba) </w:t>
      </w:r>
      <w:r w:rsidRPr="00E46DDF">
        <w:t>–</w:t>
      </w:r>
      <w:r>
        <w:t xml:space="preserve"> $1.0 billion </w:t>
      </w:r>
    </w:p>
    <w:p w14:paraId="22525537" w14:textId="77777777" w:rsidR="00210BE8" w:rsidRDefault="00210BE8" w:rsidP="00210BE8">
      <w:pPr>
        <w:pStyle w:val="ListBullet"/>
        <w:spacing w:after="200" w:line="300" w:lineRule="exact"/>
        <w:contextualSpacing/>
      </w:pPr>
      <w:r>
        <w:lastRenderedPageBreak/>
        <w:t xml:space="preserve">New </w:t>
      </w:r>
      <w:r w:rsidRPr="00E46DDF">
        <w:t xml:space="preserve">Powerhouse Museum </w:t>
      </w:r>
      <w:r>
        <w:t xml:space="preserve">in Parramatta </w:t>
      </w:r>
      <w:r w:rsidRPr="00E46DDF">
        <w:t>– $</w:t>
      </w:r>
      <w:r>
        <w:t>0.8</w:t>
      </w:r>
      <w:r w:rsidRPr="00E46DDF">
        <w:t xml:space="preserve"> billion</w:t>
      </w:r>
    </w:p>
    <w:p w14:paraId="4B9BD934" w14:textId="36856404" w:rsidR="00210BE8" w:rsidRDefault="00210BE8" w:rsidP="00210BE8">
      <w:pPr>
        <w:pStyle w:val="ListBullet"/>
        <w:spacing w:after="200" w:line="300" w:lineRule="exact"/>
        <w:contextualSpacing/>
      </w:pPr>
      <w:r>
        <w:t xml:space="preserve">Redevelopment of the Sydney Football Stadium (under construction) </w:t>
      </w:r>
      <w:r w:rsidRPr="00E46DDF">
        <w:t>– $</w:t>
      </w:r>
      <w:r>
        <w:t>0.</w:t>
      </w:r>
      <w:r w:rsidR="00916484">
        <w:t>8</w:t>
      </w:r>
      <w:r w:rsidRPr="00E46DDF">
        <w:t xml:space="preserve"> billion</w:t>
      </w:r>
    </w:p>
    <w:p w14:paraId="17A9B6C8" w14:textId="77777777" w:rsidR="005C2316" w:rsidRPr="00E46DDF" w:rsidRDefault="005C2316" w:rsidP="005C2316">
      <w:pPr>
        <w:pStyle w:val="ListBullet"/>
        <w:spacing w:after="200" w:line="300" w:lineRule="exact"/>
        <w:contextualSpacing/>
      </w:pPr>
      <w:r>
        <w:t xml:space="preserve">Redevelopment of Adelaide Festival Plaza (under construction) </w:t>
      </w:r>
      <w:r w:rsidRPr="00E46DDF">
        <w:t>–</w:t>
      </w:r>
      <w:r>
        <w:t xml:space="preserve"> $0.7 billion</w:t>
      </w:r>
    </w:p>
    <w:p w14:paraId="5151F44D" w14:textId="77777777" w:rsidR="00916484" w:rsidRDefault="00210BE8" w:rsidP="00210BE8">
      <w:pPr>
        <w:pStyle w:val="ListBullet"/>
        <w:spacing w:after="200" w:line="300" w:lineRule="exact"/>
        <w:contextualSpacing/>
      </w:pPr>
      <w:r>
        <w:t xml:space="preserve">New indoor stadium in Adelaide </w:t>
      </w:r>
      <w:r w:rsidRPr="00E46DDF">
        <w:t>–</w:t>
      </w:r>
      <w:r>
        <w:t xml:space="preserve"> $0.7 billion</w:t>
      </w:r>
    </w:p>
    <w:p w14:paraId="34E86F8A" w14:textId="67549292" w:rsidR="00210BE8" w:rsidRDefault="00916484" w:rsidP="00210BE8">
      <w:pPr>
        <w:pStyle w:val="ListBullet"/>
        <w:spacing w:after="200" w:line="300" w:lineRule="exact"/>
        <w:contextualSpacing/>
      </w:pPr>
      <w:r>
        <w:t xml:space="preserve">Redevelopment of Canberra’s Australian War Memorial (under construction) </w:t>
      </w:r>
      <w:r w:rsidRPr="00E46DDF">
        <w:t>–</w:t>
      </w:r>
      <w:r w:rsidR="00E0742C">
        <w:t xml:space="preserve"> </w:t>
      </w:r>
      <w:r>
        <w:t>$0.5 billion, and</w:t>
      </w:r>
    </w:p>
    <w:p w14:paraId="3EAC805D" w14:textId="1B47B8B6" w:rsidR="00916484" w:rsidRDefault="00E0742C" w:rsidP="00210BE8">
      <w:pPr>
        <w:pStyle w:val="ListBullet"/>
        <w:spacing w:after="200" w:line="300" w:lineRule="exact"/>
        <w:contextualSpacing/>
      </w:pPr>
      <w:r>
        <w:t xml:space="preserve">Central Australia Tourism Recovery Eco-System </w:t>
      </w:r>
      <w:r w:rsidRPr="00E46DDF">
        <w:t>–</w:t>
      </w:r>
      <w:r>
        <w:t xml:space="preserve"> National Aboriginal Art Gallery (under construction) </w:t>
      </w:r>
      <w:r w:rsidRPr="00E46DDF">
        <w:t>–</w:t>
      </w:r>
      <w:r>
        <w:t xml:space="preserve"> $0.5 billion.</w:t>
      </w:r>
    </w:p>
    <w:p w14:paraId="540BDE31" w14:textId="7FE58295" w:rsidR="00210BE8" w:rsidRPr="00AF7DB4" w:rsidRDefault="00210BE8" w:rsidP="00210BE8">
      <w:pPr>
        <w:pStyle w:val="Heading3"/>
      </w:pPr>
      <w:bookmarkStart w:id="162" w:name="_Toc95805106"/>
      <w:bookmarkStart w:id="163" w:name="_Toc95899269"/>
      <w:bookmarkStart w:id="164" w:name="_Toc95899351"/>
      <w:bookmarkStart w:id="165" w:name="_Toc126933044"/>
      <w:bookmarkStart w:id="166" w:name="_Toc126933928"/>
      <w:bookmarkStart w:id="167" w:name="_Toc783037348"/>
      <w:bookmarkStart w:id="168" w:name="_Toc101739408"/>
      <w:r w:rsidRPr="00AF7DB4">
        <w:t>Breakdown by project phase</w:t>
      </w:r>
      <w:bookmarkEnd w:id="162"/>
      <w:bookmarkEnd w:id="163"/>
      <w:bookmarkEnd w:id="164"/>
      <w:bookmarkEnd w:id="165"/>
      <w:bookmarkEnd w:id="166"/>
      <w:bookmarkEnd w:id="167"/>
      <w:bookmarkEnd w:id="168"/>
    </w:p>
    <w:p w14:paraId="3D2ADA4F" w14:textId="66F0233A" w:rsidR="00210BE8" w:rsidRDefault="00210BE8" w:rsidP="00210BE8">
      <w:pPr>
        <w:pStyle w:val="Heading5"/>
        <w:spacing w:before="120"/>
      </w:pPr>
      <w:r>
        <w:t>Under construction</w:t>
      </w:r>
    </w:p>
    <w:p w14:paraId="3005CCBC" w14:textId="55E21F7A" w:rsidR="00210BE8" w:rsidRDefault="00210BE8" w:rsidP="00210BE8">
      <w:r>
        <w:t>There were</w:t>
      </w:r>
      <w:r w:rsidRPr="00E46DDF">
        <w:t xml:space="preserve"> 2</w:t>
      </w:r>
      <w:r w:rsidR="008A49DD">
        <w:t>7</w:t>
      </w:r>
      <w:r w:rsidRPr="00E46DDF">
        <w:t xml:space="preserve"> projects under construction</w:t>
      </w:r>
      <w:r>
        <w:t xml:space="preserve"> in </w:t>
      </w:r>
      <w:r w:rsidR="00F3303A">
        <w:t>2021-22</w:t>
      </w:r>
      <w:r w:rsidRPr="00E46DDF">
        <w:t xml:space="preserve">, </w:t>
      </w:r>
      <w:r>
        <w:t>with a value of $</w:t>
      </w:r>
      <w:r w:rsidR="00150F62">
        <w:t>5</w:t>
      </w:r>
      <w:r>
        <w:t>.</w:t>
      </w:r>
      <w:r w:rsidR="00150F62">
        <w:t>1</w:t>
      </w:r>
      <w:r>
        <w:t xml:space="preserve"> billion. Of these, </w:t>
      </w:r>
      <w:r w:rsidR="00395FDA">
        <w:t>14</w:t>
      </w:r>
      <w:r w:rsidR="007319FA">
        <w:t> </w:t>
      </w:r>
      <w:r>
        <w:t>projects</w:t>
      </w:r>
      <w:r w:rsidRPr="00E46DDF">
        <w:t xml:space="preserve"> enter</w:t>
      </w:r>
      <w:r>
        <w:t>ed</w:t>
      </w:r>
      <w:r w:rsidRPr="00E46DDF">
        <w:t xml:space="preserve"> the construction phase in 20</w:t>
      </w:r>
      <w:r>
        <w:t>2</w:t>
      </w:r>
      <w:r w:rsidR="00CB13B9">
        <w:t>1</w:t>
      </w:r>
      <w:r w:rsidRPr="00E46DDF">
        <w:t>–2</w:t>
      </w:r>
      <w:r w:rsidR="00CB13B9">
        <w:t>2</w:t>
      </w:r>
      <w:r w:rsidR="00A55F2B">
        <w:t xml:space="preserve"> </w:t>
      </w:r>
      <w:r w:rsidR="00C22EAB">
        <w:t xml:space="preserve">at a combined value of </w:t>
      </w:r>
      <w:r w:rsidR="00A55F2B">
        <w:t>$</w:t>
      </w:r>
      <w:r w:rsidR="00395FDA">
        <w:t>2</w:t>
      </w:r>
      <w:r w:rsidR="00A55F2B">
        <w:t>.</w:t>
      </w:r>
      <w:r w:rsidR="00395FDA">
        <w:t>1</w:t>
      </w:r>
      <w:r w:rsidR="00A55F2B">
        <w:t xml:space="preserve"> billion</w:t>
      </w:r>
      <w:r>
        <w:t xml:space="preserve">. </w:t>
      </w:r>
      <w:r w:rsidR="006557ED">
        <w:t>Most of t</w:t>
      </w:r>
      <w:r>
        <w:t>h</w:t>
      </w:r>
      <w:r w:rsidR="00CB13B9">
        <w:t>ese</w:t>
      </w:r>
      <w:r>
        <w:t xml:space="preserve"> projects were in the planning phase the previous year</w:t>
      </w:r>
      <w:r w:rsidRPr="00E46DDF">
        <w:t xml:space="preserve">. </w:t>
      </w:r>
    </w:p>
    <w:p w14:paraId="3F9EEF0B" w14:textId="39F95691" w:rsidR="00210BE8" w:rsidRDefault="00210BE8" w:rsidP="00210BE8">
      <w:pPr>
        <w:pStyle w:val="Heading5"/>
      </w:pPr>
      <w:r>
        <w:t>Planning</w:t>
      </w:r>
    </w:p>
    <w:p w14:paraId="4F454D4A" w14:textId="24EB9AA8" w:rsidR="00210BE8" w:rsidRDefault="00210BE8" w:rsidP="00210BE8">
      <w:r>
        <w:t xml:space="preserve">There were </w:t>
      </w:r>
      <w:r w:rsidR="00BF4682">
        <w:t>3</w:t>
      </w:r>
      <w:r w:rsidR="00395FDA">
        <w:t>6</w:t>
      </w:r>
      <w:r>
        <w:t xml:space="preserve"> projects worth $</w:t>
      </w:r>
      <w:r w:rsidR="00CB13B9">
        <w:t>9</w:t>
      </w:r>
      <w:r w:rsidR="00BF4682">
        <w:t>.</w:t>
      </w:r>
      <w:r w:rsidR="00395FDA">
        <w:t>2</w:t>
      </w:r>
      <w:r>
        <w:t xml:space="preserve"> billion </w:t>
      </w:r>
      <w:r w:rsidRPr="00E46DDF">
        <w:t>in the planning phase</w:t>
      </w:r>
      <w:r>
        <w:t>, including several expected to commence construction in the next year. Of these, there were:</w:t>
      </w:r>
    </w:p>
    <w:p w14:paraId="2B7E26DB" w14:textId="29DB2245" w:rsidR="00770EEB" w:rsidRDefault="00CB13B9" w:rsidP="004D1B17">
      <w:pPr>
        <w:pStyle w:val="ListBullet"/>
        <w:spacing w:line="300" w:lineRule="exact"/>
        <w:contextualSpacing/>
      </w:pPr>
      <w:r>
        <w:t>1</w:t>
      </w:r>
      <w:r w:rsidR="006557ED">
        <w:t>1</w:t>
      </w:r>
      <w:r w:rsidR="00210BE8">
        <w:t xml:space="preserve"> projects in Queensland worth $</w:t>
      </w:r>
      <w:r>
        <w:t>4</w:t>
      </w:r>
      <w:r w:rsidR="00210BE8">
        <w:t>.</w:t>
      </w:r>
      <w:r>
        <w:t>0</w:t>
      </w:r>
      <w:r w:rsidR="00210BE8">
        <w:t xml:space="preserve"> billion</w:t>
      </w:r>
    </w:p>
    <w:p w14:paraId="07FCA185" w14:textId="6E994B50" w:rsidR="00770EEB" w:rsidRDefault="00395FDA" w:rsidP="004D1B17">
      <w:pPr>
        <w:pStyle w:val="ListBullet"/>
        <w:spacing w:line="300" w:lineRule="exact"/>
        <w:contextualSpacing/>
      </w:pPr>
      <w:r>
        <w:t>7</w:t>
      </w:r>
      <w:r w:rsidR="00CB13B9">
        <w:t xml:space="preserve"> projects in New South Wales worth $1.</w:t>
      </w:r>
      <w:r>
        <w:t>7</w:t>
      </w:r>
      <w:r w:rsidR="00CB13B9">
        <w:t xml:space="preserve"> billion</w:t>
      </w:r>
    </w:p>
    <w:p w14:paraId="5CB9F8FD" w14:textId="100F45F2" w:rsidR="00210BE8" w:rsidRDefault="0016646F" w:rsidP="00FB2BE4">
      <w:pPr>
        <w:pStyle w:val="ListBullet"/>
        <w:spacing w:line="300" w:lineRule="exact"/>
        <w:contextualSpacing/>
      </w:pPr>
      <w:r>
        <w:t>1</w:t>
      </w:r>
      <w:r w:rsidR="00210BE8">
        <w:t xml:space="preserve"> project in Victoria worth $</w:t>
      </w:r>
      <w:r w:rsidR="00A55F2B">
        <w:t>1</w:t>
      </w:r>
      <w:r w:rsidR="00210BE8">
        <w:t>.</w:t>
      </w:r>
      <w:r>
        <w:t>7</w:t>
      </w:r>
      <w:r w:rsidR="00210BE8">
        <w:t xml:space="preserve"> billion</w:t>
      </w:r>
    </w:p>
    <w:p w14:paraId="5BD43135" w14:textId="1F1FD02B" w:rsidR="007C2691" w:rsidRDefault="00CB13B9" w:rsidP="00FB2BE4">
      <w:pPr>
        <w:pStyle w:val="ListBullet"/>
        <w:spacing w:line="300" w:lineRule="exact"/>
        <w:contextualSpacing/>
      </w:pPr>
      <w:r>
        <w:t>1</w:t>
      </w:r>
      <w:r w:rsidR="006557ED">
        <w:t>7</w:t>
      </w:r>
      <w:r w:rsidR="00210BE8">
        <w:t xml:space="preserve"> projects across Tasmania (</w:t>
      </w:r>
      <w:r>
        <w:t>7</w:t>
      </w:r>
      <w:r w:rsidR="00210BE8">
        <w:t xml:space="preserve"> projects), the Australian Capital Territory (</w:t>
      </w:r>
      <w:r w:rsidR="00C729C6">
        <w:t>3</w:t>
      </w:r>
      <w:r w:rsidR="00210BE8">
        <w:t xml:space="preserve"> projects)</w:t>
      </w:r>
      <w:r w:rsidR="00BF4682">
        <w:t xml:space="preserve">, </w:t>
      </w:r>
      <w:r w:rsidR="00A55F2B">
        <w:t xml:space="preserve">the </w:t>
      </w:r>
      <w:r w:rsidR="00BF4682">
        <w:t>Northern Territory (</w:t>
      </w:r>
      <w:r w:rsidR="006557ED">
        <w:t>3</w:t>
      </w:r>
      <w:r w:rsidR="00BF4682">
        <w:t xml:space="preserve"> projects)</w:t>
      </w:r>
      <w:r w:rsidR="00024BCC">
        <w:t>,</w:t>
      </w:r>
      <w:r w:rsidR="00210BE8">
        <w:t xml:space="preserve"> </w:t>
      </w:r>
      <w:r w:rsidR="00C729C6">
        <w:t>Western Australia (</w:t>
      </w:r>
      <w:r w:rsidR="006557ED">
        <w:t>3</w:t>
      </w:r>
      <w:r w:rsidR="00C729C6">
        <w:t xml:space="preserve"> projects), </w:t>
      </w:r>
      <w:r w:rsidR="00210BE8">
        <w:t>and South Australia (</w:t>
      </w:r>
      <w:r w:rsidR="00506EAD">
        <w:t>one</w:t>
      </w:r>
      <w:r w:rsidR="00210BE8">
        <w:t xml:space="preserve"> project).</w:t>
      </w:r>
    </w:p>
    <w:p w14:paraId="5F43760B" w14:textId="04F2EBEC" w:rsidR="00210BE8" w:rsidRDefault="00210BE8" w:rsidP="00210BE8">
      <w:pPr>
        <w:pStyle w:val="Heading5"/>
        <w:spacing w:before="120"/>
      </w:pPr>
      <w:r>
        <w:t>Proposed</w:t>
      </w:r>
    </w:p>
    <w:p w14:paraId="3A1473B7" w14:textId="20915291" w:rsidR="00210BE8" w:rsidRPr="00652F9D" w:rsidRDefault="00210BE8" w:rsidP="00210BE8">
      <w:r>
        <w:t>There were 1</w:t>
      </w:r>
      <w:r w:rsidR="0031562A">
        <w:t>5</w:t>
      </w:r>
      <w:r>
        <w:t xml:space="preserve"> projects worth $</w:t>
      </w:r>
      <w:r w:rsidR="00395FDA">
        <w:t>1</w:t>
      </w:r>
      <w:r>
        <w:t>.</w:t>
      </w:r>
      <w:r w:rsidR="00395FDA">
        <w:t>8</w:t>
      </w:r>
      <w:r>
        <w:t xml:space="preserve"> billion in the proposed phase. </w:t>
      </w:r>
      <w:r w:rsidR="00C729C6">
        <w:t>All</w:t>
      </w:r>
      <w:r>
        <w:t xml:space="preserve"> of these were </w:t>
      </w:r>
      <w:r w:rsidR="00C729C6">
        <w:t>in</w:t>
      </w:r>
      <w:r>
        <w:t xml:space="preserve"> the pipeline in </w:t>
      </w:r>
      <w:r w:rsidR="00F3303A">
        <w:t>202</w:t>
      </w:r>
      <w:r w:rsidR="00C729C6">
        <w:t>0</w:t>
      </w:r>
      <w:r w:rsidR="00F3303A">
        <w:t>-2</w:t>
      </w:r>
      <w:r w:rsidR="00C729C6">
        <w:t>1</w:t>
      </w:r>
      <w:r>
        <w:t>.</w:t>
      </w:r>
    </w:p>
    <w:p w14:paraId="3DA806A7" w14:textId="5AD567E7" w:rsidR="00210BE8" w:rsidRDefault="00210BE8" w:rsidP="00210BE8">
      <w:pPr>
        <w:pStyle w:val="Heading5"/>
      </w:pPr>
      <w:r>
        <w:t>Completed</w:t>
      </w:r>
    </w:p>
    <w:p w14:paraId="7213FFF8" w14:textId="1FBC5D1D" w:rsidR="00210BE8" w:rsidRDefault="00210BE8" w:rsidP="00210BE8">
      <w:r>
        <w:t xml:space="preserve">In </w:t>
      </w:r>
      <w:r w:rsidR="00F3303A">
        <w:t>2021-22</w:t>
      </w:r>
      <w:r w:rsidR="00933FDD">
        <w:t>,</w:t>
      </w:r>
      <w:r>
        <w:t xml:space="preserve"> there were </w:t>
      </w:r>
      <w:r w:rsidR="00395FDA">
        <w:t>8</w:t>
      </w:r>
      <w:r>
        <w:t xml:space="preserve"> projects completed (and removed from the pipeline), worth $</w:t>
      </w:r>
      <w:r w:rsidR="008B1865">
        <w:t>1</w:t>
      </w:r>
      <w:r>
        <w:t>.</w:t>
      </w:r>
      <w:r w:rsidR="00395FDA">
        <w:t>1</w:t>
      </w:r>
      <w:r>
        <w:t xml:space="preserve"> billion. </w:t>
      </w:r>
    </w:p>
    <w:p w14:paraId="01EBAC29" w14:textId="25A345F4" w:rsidR="00210BE8" w:rsidRDefault="00F23DE6" w:rsidP="0098599E">
      <w:pPr>
        <w:pStyle w:val="Caption"/>
        <w:keepNext/>
        <w:spacing w:before="240" w:after="0"/>
        <w:rPr>
          <w:i w:val="0"/>
          <w:iCs w:val="0"/>
          <w:sz w:val="22"/>
          <w:szCs w:val="22"/>
        </w:rPr>
      </w:pPr>
      <w:r>
        <w:rPr>
          <w:noProof/>
        </w:rPr>
        <w:lastRenderedPageBreak/>
        <w:drawing>
          <wp:anchor distT="0" distB="0" distL="114300" distR="114300" simplePos="0" relativeHeight="251658242" behindDoc="0" locked="0" layoutInCell="1" allowOverlap="1" wp14:anchorId="27EB81C0" wp14:editId="4513C0ED">
            <wp:simplePos x="0" y="0"/>
            <wp:positionH relativeFrom="column">
              <wp:posOffset>-165191</wp:posOffset>
            </wp:positionH>
            <wp:positionV relativeFrom="paragraph">
              <wp:posOffset>381817</wp:posOffset>
            </wp:positionV>
            <wp:extent cx="6329680" cy="3268345"/>
            <wp:effectExtent l="0" t="0" r="13970" b="8255"/>
            <wp:wrapTopAndBottom/>
            <wp:docPr id="9" name="Chart 9" descr="Figure 4 presents investment pipeline in arts, recreation and business services sector by States and territories. In total there were 78 Arts and recreation and business services projects in the pipeline during 2021-22.&#10;Queensland had the largest number of investment pipeline in the light of Olympic Games in 2032. In Queensland there were 11 projects in total in pipeline, 7 projects in New South Wales and one project in Victoria.&#10;Almost half of all projects in the pipeline were in planning stage of development.">
              <a:extLst xmlns:a="http://schemas.openxmlformats.org/drawingml/2006/main">
                <a:ext uri="{FF2B5EF4-FFF2-40B4-BE49-F238E27FC236}">
                  <a16:creationId xmlns:a16="http://schemas.microsoft.com/office/drawing/2014/main" id="{8F08D3AB-27E6-B215-3677-522CE9B3D8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sidR="00210BE8" w:rsidRPr="00292C9B">
        <w:rPr>
          <w:i w:val="0"/>
          <w:iCs w:val="0"/>
          <w:sz w:val="22"/>
          <w:szCs w:val="22"/>
        </w:rPr>
        <w:t xml:space="preserve">Figure </w:t>
      </w:r>
      <w:r w:rsidR="00210BE8" w:rsidRPr="00292C9B">
        <w:rPr>
          <w:i w:val="0"/>
          <w:iCs w:val="0"/>
          <w:sz w:val="22"/>
          <w:szCs w:val="22"/>
        </w:rPr>
        <w:fldChar w:fldCharType="begin"/>
      </w:r>
      <w:r w:rsidR="00210BE8" w:rsidRPr="00292C9B">
        <w:rPr>
          <w:i w:val="0"/>
          <w:iCs w:val="0"/>
          <w:sz w:val="22"/>
          <w:szCs w:val="22"/>
        </w:rPr>
        <w:instrText xml:space="preserve"> SEQ Figure \* ARABIC </w:instrText>
      </w:r>
      <w:r w:rsidR="00210BE8" w:rsidRPr="00292C9B">
        <w:rPr>
          <w:i w:val="0"/>
          <w:iCs w:val="0"/>
          <w:sz w:val="22"/>
          <w:szCs w:val="22"/>
        </w:rPr>
        <w:fldChar w:fldCharType="separate"/>
      </w:r>
      <w:r w:rsidR="00295BF5">
        <w:rPr>
          <w:i w:val="0"/>
          <w:iCs w:val="0"/>
          <w:noProof/>
          <w:sz w:val="22"/>
          <w:szCs w:val="22"/>
        </w:rPr>
        <w:t>4</w:t>
      </w:r>
      <w:r w:rsidR="00210BE8" w:rsidRPr="00292C9B">
        <w:rPr>
          <w:i w:val="0"/>
          <w:iCs w:val="0"/>
          <w:sz w:val="22"/>
          <w:szCs w:val="22"/>
        </w:rPr>
        <w:fldChar w:fldCharType="end"/>
      </w:r>
      <w:r w:rsidR="00210BE8" w:rsidRPr="00292C9B">
        <w:rPr>
          <w:i w:val="0"/>
          <w:iCs w:val="0"/>
          <w:sz w:val="22"/>
          <w:szCs w:val="22"/>
        </w:rPr>
        <w:t xml:space="preserve"> – Arts, </w:t>
      </w:r>
      <w:r w:rsidR="00E612EB" w:rsidRPr="00292C9B">
        <w:rPr>
          <w:i w:val="0"/>
          <w:iCs w:val="0"/>
          <w:sz w:val="22"/>
          <w:szCs w:val="22"/>
        </w:rPr>
        <w:t>recreation,</w:t>
      </w:r>
      <w:r w:rsidR="00210BE8" w:rsidRPr="00292C9B">
        <w:rPr>
          <w:i w:val="0"/>
          <w:iCs w:val="0"/>
          <w:sz w:val="22"/>
          <w:szCs w:val="22"/>
        </w:rPr>
        <w:t xml:space="preserve"> and business services pipeline by location, </w:t>
      </w:r>
      <w:r w:rsidR="00F3303A">
        <w:rPr>
          <w:i w:val="0"/>
          <w:iCs w:val="0"/>
          <w:sz w:val="22"/>
          <w:szCs w:val="22"/>
        </w:rPr>
        <w:t>2021-22</w:t>
      </w:r>
    </w:p>
    <w:p w14:paraId="3D99C7E3" w14:textId="27B353D1" w:rsidR="00A62BFA" w:rsidRPr="007254B9" w:rsidRDefault="00A62BFA" w:rsidP="007254B9">
      <w:pPr>
        <w:rPr>
          <w:i/>
          <w:iCs/>
        </w:rPr>
      </w:pPr>
    </w:p>
    <w:p w14:paraId="45846F4A" w14:textId="1C1974A3" w:rsidR="004D1B17" w:rsidRPr="00FB2BE4" w:rsidRDefault="004D1B17" w:rsidP="00FB2BE4"/>
    <w:p w14:paraId="58371236" w14:textId="22A99528" w:rsidR="00210BE8" w:rsidRPr="00AF7DB4" w:rsidRDefault="00210BE8" w:rsidP="00E612EB">
      <w:pPr>
        <w:pStyle w:val="Heading3"/>
      </w:pPr>
      <w:bookmarkStart w:id="169" w:name="_Toc95805107"/>
      <w:bookmarkStart w:id="170" w:name="_Toc95899270"/>
      <w:bookmarkStart w:id="171" w:name="_Toc95899352"/>
      <w:bookmarkStart w:id="172" w:name="_Toc126933045"/>
      <w:bookmarkStart w:id="173" w:name="_Toc126933929"/>
      <w:bookmarkStart w:id="174" w:name="_Toc1080694918"/>
      <w:bookmarkStart w:id="175" w:name="_Toc2107565282"/>
      <w:r w:rsidRPr="00AF7DB4">
        <w:t>Breakdown by investment area</w:t>
      </w:r>
      <w:bookmarkEnd w:id="169"/>
      <w:bookmarkEnd w:id="170"/>
      <w:bookmarkEnd w:id="171"/>
      <w:bookmarkEnd w:id="172"/>
      <w:bookmarkEnd w:id="173"/>
      <w:bookmarkEnd w:id="174"/>
      <w:bookmarkEnd w:id="175"/>
    </w:p>
    <w:p w14:paraId="53C279CF" w14:textId="1437634D" w:rsidR="00210BE8" w:rsidRPr="00E46DDF" w:rsidRDefault="00210BE8" w:rsidP="00210BE8">
      <w:r>
        <w:t>By area of i</w:t>
      </w:r>
      <w:r w:rsidRPr="00E46DDF">
        <w:t>nvestment</w:t>
      </w:r>
      <w:r>
        <w:t>, there were</w:t>
      </w:r>
      <w:r w:rsidRPr="00E46DDF">
        <w:t>:</w:t>
      </w:r>
    </w:p>
    <w:p w14:paraId="7C7EFC9E" w14:textId="7556CAF8" w:rsidR="00F41851" w:rsidRDefault="00F41851" w:rsidP="00F41851">
      <w:pPr>
        <w:pStyle w:val="ListBullet"/>
        <w:spacing w:after="200" w:line="300" w:lineRule="exact"/>
        <w:contextualSpacing/>
      </w:pPr>
      <w:r>
        <w:t>2</w:t>
      </w:r>
      <w:r w:rsidR="001B6D3F">
        <w:t>6</w:t>
      </w:r>
      <w:r>
        <w:t xml:space="preserve"> arts/cultural/museum </w:t>
      </w:r>
      <w:r w:rsidRPr="00E46DDF">
        <w:t>projects valued at $</w:t>
      </w:r>
      <w:r w:rsidR="001B6D3F">
        <w:t>6</w:t>
      </w:r>
      <w:r>
        <w:t>.</w:t>
      </w:r>
      <w:r w:rsidR="001B6D3F">
        <w:t>0</w:t>
      </w:r>
      <w:r w:rsidRPr="00E46DDF">
        <w:t> billion</w:t>
      </w:r>
    </w:p>
    <w:p w14:paraId="1673CFE3" w14:textId="591BEE0C" w:rsidR="002043C6" w:rsidRDefault="00842A8B" w:rsidP="002043C6">
      <w:pPr>
        <w:pStyle w:val="ListBullet"/>
        <w:spacing w:after="200" w:line="300" w:lineRule="exact"/>
        <w:contextualSpacing/>
      </w:pPr>
      <w:r>
        <w:t>2</w:t>
      </w:r>
      <w:r w:rsidR="005300BB">
        <w:t>0</w:t>
      </w:r>
      <w:r w:rsidR="00210BE8">
        <w:t xml:space="preserve"> </w:t>
      </w:r>
      <w:r w:rsidR="00210BE8" w:rsidRPr="00E46DDF">
        <w:t>sports</w:t>
      </w:r>
      <w:r w:rsidR="00210BE8">
        <w:t>-related</w:t>
      </w:r>
      <w:r w:rsidR="00210BE8" w:rsidRPr="00E46DDF">
        <w:t xml:space="preserve"> projects valued at $</w:t>
      </w:r>
      <w:r w:rsidR="00EF2716">
        <w:t>4</w:t>
      </w:r>
      <w:r w:rsidR="00210BE8">
        <w:t>.</w:t>
      </w:r>
      <w:r w:rsidR="001B6D3F">
        <w:t>2</w:t>
      </w:r>
      <w:r w:rsidR="00210BE8" w:rsidRPr="00E46DDF">
        <w:t xml:space="preserve"> billion </w:t>
      </w:r>
    </w:p>
    <w:p w14:paraId="6F5A2F1D" w14:textId="456C2E27" w:rsidR="002043C6" w:rsidRDefault="001B6D3F" w:rsidP="002043C6">
      <w:pPr>
        <w:pStyle w:val="ListBullet"/>
        <w:spacing w:after="200" w:line="300" w:lineRule="exact"/>
        <w:contextualSpacing/>
      </w:pPr>
      <w:r>
        <w:t>22</w:t>
      </w:r>
      <w:r w:rsidR="002043C6">
        <w:t xml:space="preserve"> attractions/aquatic recreation/zoos projects worth $</w:t>
      </w:r>
      <w:r>
        <w:t>2.1</w:t>
      </w:r>
      <w:r w:rsidR="002043C6">
        <w:t xml:space="preserve"> billion</w:t>
      </w:r>
    </w:p>
    <w:p w14:paraId="5E4D286C" w14:textId="76A806DD" w:rsidR="00210BE8" w:rsidRDefault="00EF2716" w:rsidP="00210BE8">
      <w:pPr>
        <w:pStyle w:val="ListBullet"/>
        <w:spacing w:after="200" w:line="300" w:lineRule="exact"/>
        <w:contextualSpacing/>
      </w:pPr>
      <w:r>
        <w:t>1</w:t>
      </w:r>
      <w:r w:rsidR="001B6D3F">
        <w:t>0</w:t>
      </w:r>
      <w:r w:rsidR="00210BE8">
        <w:t xml:space="preserve"> convention/exhibition/showground/plaza projects worth $</w:t>
      </w:r>
      <w:r w:rsidR="001B6D3F">
        <w:t>3.8</w:t>
      </w:r>
      <w:r w:rsidR="00210BE8">
        <w:t xml:space="preserve"> billion</w:t>
      </w:r>
      <w:r w:rsidR="001B6D3F">
        <w:t>.</w:t>
      </w:r>
      <w:r w:rsidR="00210BE8">
        <w:t xml:space="preserve"> </w:t>
      </w:r>
    </w:p>
    <w:p w14:paraId="20CE6C62" w14:textId="6CC0B2CF" w:rsidR="00210BE8" w:rsidRPr="00AF7DB4" w:rsidRDefault="00210BE8" w:rsidP="00210BE8">
      <w:pPr>
        <w:pStyle w:val="Heading3"/>
      </w:pPr>
      <w:bookmarkStart w:id="176" w:name="_Toc95805108"/>
      <w:bookmarkStart w:id="177" w:name="_Toc95899271"/>
      <w:bookmarkStart w:id="178" w:name="_Toc95899353"/>
      <w:bookmarkStart w:id="179" w:name="_Toc126933046"/>
      <w:bookmarkStart w:id="180" w:name="_Toc126933930"/>
      <w:bookmarkStart w:id="181" w:name="_Toc983211963"/>
      <w:bookmarkStart w:id="182" w:name="_Toc1103851700"/>
      <w:r w:rsidRPr="00AF7DB4">
        <w:t>Breakdown by location</w:t>
      </w:r>
      <w:bookmarkEnd w:id="176"/>
      <w:bookmarkEnd w:id="177"/>
      <w:bookmarkEnd w:id="178"/>
      <w:bookmarkEnd w:id="179"/>
      <w:bookmarkEnd w:id="180"/>
      <w:bookmarkEnd w:id="181"/>
      <w:bookmarkEnd w:id="182"/>
    </w:p>
    <w:p w14:paraId="2A20A346" w14:textId="5123616E" w:rsidR="00210BE8" w:rsidRDefault="00210BE8" w:rsidP="00210BE8">
      <w:r>
        <w:t xml:space="preserve">In </w:t>
      </w:r>
      <w:r w:rsidR="00F3303A">
        <w:t>2021-22</w:t>
      </w:r>
      <w:r>
        <w:t>, in the arts, recreation and business services sector, there were 5</w:t>
      </w:r>
      <w:r w:rsidR="001B6D3F">
        <w:t>4</w:t>
      </w:r>
      <w:r>
        <w:t xml:space="preserve"> projects worth $</w:t>
      </w:r>
      <w:r w:rsidR="00207BDB">
        <w:t>13</w:t>
      </w:r>
      <w:r w:rsidR="005D71E3">
        <w:t>.</w:t>
      </w:r>
      <w:r w:rsidR="005300BB">
        <w:t>6</w:t>
      </w:r>
      <w:r>
        <w:t xml:space="preserve"> billion located in capital cities. There were a further 2</w:t>
      </w:r>
      <w:r w:rsidR="001B6D3F">
        <w:t>4</w:t>
      </w:r>
      <w:r>
        <w:t xml:space="preserve"> projects worth $</w:t>
      </w:r>
      <w:r w:rsidR="00207BDB">
        <w:t>2</w:t>
      </w:r>
      <w:r>
        <w:t>.</w:t>
      </w:r>
      <w:r w:rsidR="001B6D3F">
        <w:t>5</w:t>
      </w:r>
      <w:r>
        <w:t xml:space="preserve"> billion located in regional areas. </w:t>
      </w:r>
    </w:p>
    <w:p w14:paraId="41248CB2" w14:textId="47617487" w:rsidR="00210BE8" w:rsidRDefault="00210BE8" w:rsidP="00210BE8">
      <w:r>
        <w:t xml:space="preserve">In </w:t>
      </w:r>
      <w:r w:rsidR="00F3303A">
        <w:t>2021-22</w:t>
      </w:r>
      <w:r>
        <w:t>, there were investments in arts, recreation and business services located in regional areas in:</w:t>
      </w:r>
    </w:p>
    <w:p w14:paraId="73814DF6" w14:textId="566518C0" w:rsidR="00C22EAB" w:rsidRPr="0040294F" w:rsidRDefault="00C22EAB" w:rsidP="00C22EAB">
      <w:pPr>
        <w:pStyle w:val="ListBullet"/>
        <w:spacing w:after="200" w:line="300" w:lineRule="exact"/>
        <w:contextualSpacing/>
      </w:pPr>
      <w:r>
        <w:t xml:space="preserve">Northern Territory – </w:t>
      </w:r>
      <w:r w:rsidR="00C57128">
        <w:t>4</w:t>
      </w:r>
      <w:r>
        <w:t xml:space="preserve"> projects worth $</w:t>
      </w:r>
      <w:r w:rsidR="00C57128">
        <w:t>0.9</w:t>
      </w:r>
      <w:r>
        <w:t xml:space="preserve"> billion</w:t>
      </w:r>
    </w:p>
    <w:p w14:paraId="32366175" w14:textId="5B44E5DF" w:rsidR="00210BE8" w:rsidRDefault="00210BE8" w:rsidP="00210BE8">
      <w:pPr>
        <w:pStyle w:val="ListBullet"/>
        <w:spacing w:after="200" w:line="300" w:lineRule="exact"/>
        <w:contextualSpacing/>
      </w:pPr>
      <w:r>
        <w:t xml:space="preserve">Queensland – </w:t>
      </w:r>
      <w:r w:rsidR="00756BDC">
        <w:t>8</w:t>
      </w:r>
      <w:r>
        <w:t xml:space="preserve"> projects worth $</w:t>
      </w:r>
      <w:r w:rsidR="0052286F">
        <w:t>0</w:t>
      </w:r>
      <w:r>
        <w:t>.</w:t>
      </w:r>
      <w:r w:rsidR="0052286F">
        <w:t>7</w:t>
      </w:r>
      <w:r>
        <w:t xml:space="preserve"> billion</w:t>
      </w:r>
    </w:p>
    <w:p w14:paraId="64A656B0" w14:textId="7F735902" w:rsidR="00210BE8" w:rsidRDefault="00210BE8" w:rsidP="00210BE8">
      <w:pPr>
        <w:pStyle w:val="ListBullet"/>
        <w:spacing w:after="200" w:line="300" w:lineRule="exact"/>
        <w:contextualSpacing/>
      </w:pPr>
      <w:r>
        <w:t xml:space="preserve">Tasmania – </w:t>
      </w:r>
      <w:r w:rsidR="0052286F">
        <w:t>6</w:t>
      </w:r>
      <w:r>
        <w:t xml:space="preserve"> projects worth $0.</w:t>
      </w:r>
      <w:r w:rsidR="00C57128">
        <w:t>3</w:t>
      </w:r>
      <w:r>
        <w:t xml:space="preserve"> billion</w:t>
      </w:r>
    </w:p>
    <w:p w14:paraId="3298D9DA" w14:textId="72860DD1" w:rsidR="00756BDC" w:rsidRDefault="00756BDC" w:rsidP="00210BE8">
      <w:pPr>
        <w:pStyle w:val="ListBullet"/>
        <w:spacing w:after="200" w:line="300" w:lineRule="exact"/>
        <w:contextualSpacing/>
      </w:pPr>
      <w:r>
        <w:t>Victoria – 2 projects worth $0.3 billion</w:t>
      </w:r>
    </w:p>
    <w:p w14:paraId="5C588D5B" w14:textId="60283C43" w:rsidR="00210BE8" w:rsidRDefault="00210BE8" w:rsidP="00210BE8">
      <w:pPr>
        <w:pStyle w:val="ListBullet"/>
        <w:spacing w:after="200" w:line="300" w:lineRule="exact"/>
        <w:contextualSpacing/>
      </w:pPr>
      <w:r>
        <w:t xml:space="preserve">New South Wales – </w:t>
      </w:r>
      <w:r w:rsidR="0052286F">
        <w:t>3</w:t>
      </w:r>
      <w:r>
        <w:t xml:space="preserve"> projects worth $</w:t>
      </w:r>
      <w:r w:rsidR="0052286F">
        <w:t>0.2</w:t>
      </w:r>
      <w:r>
        <w:t xml:space="preserve"> </w:t>
      </w:r>
      <w:r w:rsidR="0052286F">
        <w:t>b</w:t>
      </w:r>
      <w:r>
        <w:t>illion</w:t>
      </w:r>
    </w:p>
    <w:p w14:paraId="7768A3A1" w14:textId="2AA8D4D0" w:rsidR="00210BE8" w:rsidRDefault="00210BE8" w:rsidP="00210BE8">
      <w:pPr>
        <w:spacing w:before="0" w:after="160" w:line="259" w:lineRule="auto"/>
        <w:rPr>
          <w:rFonts w:eastAsia="SimSun" w:cs="Times New Roman"/>
          <w:b/>
          <w:color w:val="7A4282" w:themeColor="accent1"/>
          <w:sz w:val="28"/>
          <w:szCs w:val="26"/>
          <w:lang w:eastAsia="zh-CN"/>
        </w:rPr>
      </w:pPr>
      <w:bookmarkStart w:id="183" w:name="_Toc95805112"/>
    </w:p>
    <w:p w14:paraId="045A44E3" w14:textId="1FDCFD2F" w:rsidR="00210BE8" w:rsidRPr="00D464A7" w:rsidRDefault="00210BE8" w:rsidP="00210BE8">
      <w:pPr>
        <w:pStyle w:val="Heading2"/>
        <w:rPr>
          <w:b/>
          <w:color w:val="7A4282" w:themeColor="accent1"/>
          <w:sz w:val="32"/>
          <w:szCs w:val="32"/>
        </w:rPr>
      </w:pPr>
      <w:bookmarkStart w:id="184" w:name="_Toc126933047"/>
      <w:bookmarkStart w:id="185" w:name="_Toc126933931"/>
      <w:bookmarkStart w:id="186" w:name="_Toc502262248"/>
      <w:bookmarkStart w:id="187" w:name="_Toc1961617611"/>
      <w:r w:rsidRPr="45D61E7B">
        <w:rPr>
          <w:color w:val="7A4282" w:themeColor="accent1"/>
          <w:sz w:val="32"/>
          <w:szCs w:val="32"/>
        </w:rPr>
        <w:lastRenderedPageBreak/>
        <w:t>Accommodation results (standalone)</w:t>
      </w:r>
      <w:bookmarkEnd w:id="183"/>
      <w:bookmarkEnd w:id="184"/>
      <w:bookmarkEnd w:id="185"/>
      <w:bookmarkEnd w:id="186"/>
      <w:bookmarkEnd w:id="187"/>
    </w:p>
    <w:tbl>
      <w:tblPr>
        <w:tblStyle w:val="TableGrid"/>
        <w:tblW w:w="0" w:type="auto"/>
        <w:jc w:val="center"/>
        <w:tblLook w:val="04A0" w:firstRow="1" w:lastRow="0" w:firstColumn="1" w:lastColumn="0" w:noHBand="0" w:noVBand="1"/>
      </w:tblPr>
      <w:tblGrid>
        <w:gridCol w:w="3117"/>
        <w:gridCol w:w="3116"/>
        <w:gridCol w:w="3117"/>
      </w:tblGrid>
      <w:tr w:rsidR="00210BE8" w:rsidRPr="003A58AB" w14:paraId="6E4AF395" w14:textId="77777777" w:rsidTr="00D464A7">
        <w:trPr>
          <w:jc w:val="center"/>
        </w:trPr>
        <w:tc>
          <w:tcPr>
            <w:tcW w:w="3117" w:type="dxa"/>
            <w:shd w:val="clear" w:color="auto" w:fill="2E1A47" w:themeFill="text2"/>
          </w:tcPr>
          <w:p w14:paraId="16117370" w14:textId="77777777" w:rsidR="00210BE8" w:rsidRPr="003A58AB" w:rsidRDefault="00210BE8" w:rsidP="00D464A7">
            <w:pPr>
              <w:jc w:val="center"/>
              <w:rPr>
                <w:b/>
                <w:color w:val="FFFFFF" w:themeColor="background1"/>
              </w:rPr>
            </w:pPr>
            <w:bookmarkStart w:id="188" w:name="_Toc95805113"/>
            <w:bookmarkStart w:id="189" w:name="_Toc95899273"/>
            <w:bookmarkStart w:id="190" w:name="_Toc95899355"/>
            <w:r>
              <w:rPr>
                <w:b/>
                <w:color w:val="FFFFFF" w:themeColor="background1"/>
              </w:rPr>
              <w:t>Total</w:t>
            </w:r>
          </w:p>
        </w:tc>
        <w:tc>
          <w:tcPr>
            <w:tcW w:w="3116" w:type="dxa"/>
            <w:shd w:val="clear" w:color="auto" w:fill="2E1A47" w:themeFill="text2"/>
          </w:tcPr>
          <w:p w14:paraId="3686414A"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57839729"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026AC99C" w14:textId="77777777" w:rsidTr="00D464A7">
        <w:trPr>
          <w:jc w:val="center"/>
        </w:trPr>
        <w:tc>
          <w:tcPr>
            <w:tcW w:w="3117" w:type="dxa"/>
          </w:tcPr>
          <w:p w14:paraId="4C6F865A" w14:textId="0AF1A96F"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956910">
              <w:rPr>
                <w:rFonts w:asciiTheme="minorHAnsi" w:eastAsia="Times New Roman" w:hAnsiTheme="minorHAnsi" w:cs="Times New Roman"/>
                <w:color w:val="000000"/>
                <w:lang w:eastAsia="en-AU"/>
              </w:rPr>
              <w:t>11</w:t>
            </w:r>
            <w:r w:rsidRPr="00187E79">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5</w:t>
            </w:r>
            <w:r w:rsidRPr="00187E79">
              <w:rPr>
                <w:rFonts w:asciiTheme="minorHAnsi" w:eastAsia="Times New Roman" w:hAnsiTheme="minorHAnsi" w:cs="Times New Roman"/>
                <w:color w:val="000000"/>
                <w:lang w:eastAsia="en-AU"/>
              </w:rPr>
              <w:t xml:space="preserve"> billion</w:t>
            </w:r>
          </w:p>
          <w:p w14:paraId="6D8201D6" w14:textId="73FDBD45" w:rsidR="00210BE8" w:rsidRPr="00187E79" w:rsidRDefault="00956910"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15</w:t>
            </w:r>
            <w:r w:rsidR="00446855">
              <w:rPr>
                <w:rFonts w:asciiTheme="minorHAnsi" w:eastAsia="Times New Roman" w:hAnsiTheme="minorHAnsi" w:cs="Times New Roman"/>
                <w:color w:val="000000"/>
                <w:lang w:eastAsia="en-AU"/>
              </w:rPr>
              <w:t>2</w:t>
            </w:r>
            <w:r w:rsidR="00210BE8" w:rsidRPr="00187E79">
              <w:rPr>
                <w:rFonts w:asciiTheme="minorHAnsi" w:eastAsia="Times New Roman" w:hAnsiTheme="minorHAnsi" w:cs="Times New Roman"/>
                <w:color w:val="000000"/>
                <w:lang w:eastAsia="en-AU"/>
              </w:rPr>
              <w:t xml:space="preserve"> projects</w:t>
            </w:r>
          </w:p>
          <w:p w14:paraId="5B935D86" w14:textId="7BE9B422" w:rsidR="00210BE8" w:rsidRPr="00187E79" w:rsidRDefault="00956910" w:rsidP="00FB2BE4">
            <w:pPr>
              <w:spacing w:after="0" w:line="240" w:lineRule="auto"/>
              <w:jc w:val="center"/>
              <w:rPr>
                <w:rFonts w:asciiTheme="minorHAnsi" w:hAnsiTheme="minorHAnsi"/>
              </w:rPr>
            </w:pPr>
            <w:r>
              <w:rPr>
                <w:rFonts w:asciiTheme="minorHAnsi" w:eastAsia="Times New Roman" w:hAnsiTheme="minorHAnsi" w:cs="Times New Roman"/>
                <w:color w:val="000000"/>
                <w:lang w:eastAsia="en-AU"/>
              </w:rPr>
              <w:t>23</w:t>
            </w:r>
            <w:r w:rsidR="00770EEB">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0</w:t>
            </w:r>
            <w:r w:rsidR="00210BE8" w:rsidRPr="00187E79">
              <w:rPr>
                <w:rFonts w:asciiTheme="minorHAnsi" w:eastAsia="Times New Roman" w:hAnsiTheme="minorHAnsi" w:cs="Times New Roman"/>
                <w:color w:val="000000"/>
                <w:lang w:eastAsia="en-AU"/>
              </w:rPr>
              <w:t>00 rooms</w:t>
            </w:r>
          </w:p>
        </w:tc>
        <w:tc>
          <w:tcPr>
            <w:tcW w:w="3116" w:type="dxa"/>
          </w:tcPr>
          <w:p w14:paraId="3F77D2B8" w14:textId="51FC374C"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972FE1">
              <w:rPr>
                <w:rFonts w:asciiTheme="minorHAnsi" w:eastAsia="Times New Roman" w:hAnsiTheme="minorHAnsi" w:cs="Times New Roman"/>
                <w:color w:val="000000"/>
                <w:lang w:eastAsia="en-AU"/>
              </w:rPr>
              <w:t>8</w:t>
            </w:r>
            <w:r w:rsidRPr="00187E79">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2</w:t>
            </w:r>
            <w:r w:rsidRPr="00187E79">
              <w:rPr>
                <w:rFonts w:asciiTheme="minorHAnsi" w:eastAsia="Times New Roman" w:hAnsiTheme="minorHAnsi" w:cs="Times New Roman"/>
                <w:color w:val="000000"/>
                <w:lang w:eastAsia="en-AU"/>
              </w:rPr>
              <w:t xml:space="preserve"> billion</w:t>
            </w:r>
          </w:p>
          <w:p w14:paraId="72DBAC0A" w14:textId="53E2402A" w:rsidR="00210BE8" w:rsidRPr="00187E79" w:rsidRDefault="00972FE1"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9</w:t>
            </w:r>
            <w:r w:rsidR="00716247">
              <w:rPr>
                <w:rFonts w:asciiTheme="minorHAnsi" w:eastAsia="Times New Roman" w:hAnsiTheme="minorHAnsi" w:cs="Times New Roman"/>
                <w:color w:val="000000"/>
                <w:lang w:eastAsia="en-AU"/>
              </w:rPr>
              <w:t>3</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projects</w:t>
            </w:r>
          </w:p>
          <w:p w14:paraId="46B872CD" w14:textId="714160E7" w:rsidR="00210BE8" w:rsidRPr="00187E79" w:rsidRDefault="00972FE1" w:rsidP="00FB2BE4">
            <w:pPr>
              <w:spacing w:after="0" w:line="240" w:lineRule="auto"/>
              <w:jc w:val="center"/>
              <w:rPr>
                <w:rFonts w:asciiTheme="minorHAnsi" w:hAnsiTheme="minorHAnsi"/>
              </w:rPr>
            </w:pPr>
            <w:r>
              <w:rPr>
                <w:rFonts w:asciiTheme="minorHAnsi" w:eastAsia="Times New Roman" w:hAnsiTheme="minorHAnsi" w:cs="Times New Roman"/>
                <w:color w:val="000000"/>
                <w:lang w:eastAsia="en-AU"/>
              </w:rPr>
              <w:t>1</w:t>
            </w:r>
            <w:r w:rsidR="00716247">
              <w:rPr>
                <w:rFonts w:asciiTheme="minorHAnsi" w:eastAsia="Times New Roman" w:hAnsiTheme="minorHAnsi" w:cs="Times New Roman"/>
                <w:color w:val="000000"/>
                <w:lang w:eastAsia="en-AU"/>
              </w:rPr>
              <w:t>6</w:t>
            </w:r>
            <w:r w:rsidR="00210BE8" w:rsidRPr="00187E79">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8</w:t>
            </w:r>
            <w:r w:rsidR="00210BE8" w:rsidRPr="00187E79">
              <w:rPr>
                <w:rFonts w:asciiTheme="minorHAnsi" w:eastAsia="Times New Roman" w:hAnsiTheme="minorHAnsi" w:cs="Times New Roman"/>
                <w:color w:val="000000"/>
                <w:lang w:eastAsia="en-AU"/>
              </w:rPr>
              <w:t>00 rooms</w:t>
            </w:r>
          </w:p>
        </w:tc>
        <w:tc>
          <w:tcPr>
            <w:tcW w:w="3117" w:type="dxa"/>
          </w:tcPr>
          <w:p w14:paraId="2D19084D" w14:textId="7715F9CD" w:rsidR="00210BE8" w:rsidRPr="00187E79" w:rsidRDefault="00210BE8" w:rsidP="00D464A7">
            <w:pPr>
              <w:spacing w:after="0" w:line="240" w:lineRule="auto"/>
              <w:jc w:val="center"/>
              <w:rPr>
                <w:rFonts w:asciiTheme="minorHAnsi" w:eastAsia="Times New Roman" w:hAnsiTheme="minorHAnsi" w:cs="Times New Roman"/>
                <w:color w:val="000000"/>
                <w:lang w:eastAsia="en-AU"/>
              </w:rPr>
            </w:pPr>
            <w:r w:rsidRPr="00187E79">
              <w:rPr>
                <w:rFonts w:asciiTheme="minorHAnsi" w:eastAsia="Times New Roman" w:hAnsiTheme="minorHAnsi" w:cs="Times New Roman"/>
                <w:color w:val="000000"/>
                <w:lang w:eastAsia="en-AU"/>
              </w:rPr>
              <w:t>$</w:t>
            </w:r>
            <w:r w:rsidR="00972FE1">
              <w:rPr>
                <w:rFonts w:asciiTheme="minorHAnsi" w:eastAsia="Times New Roman" w:hAnsiTheme="minorHAnsi" w:cs="Times New Roman"/>
                <w:color w:val="000000"/>
                <w:lang w:eastAsia="en-AU"/>
              </w:rPr>
              <w:t>3</w:t>
            </w:r>
            <w:r w:rsidRPr="00187E79">
              <w:rPr>
                <w:rFonts w:asciiTheme="minorHAnsi" w:eastAsia="Times New Roman" w:hAnsiTheme="minorHAnsi" w:cs="Times New Roman"/>
                <w:color w:val="000000"/>
                <w:lang w:eastAsia="en-AU"/>
              </w:rPr>
              <w:t>.</w:t>
            </w:r>
            <w:r w:rsidR="00DF7806">
              <w:rPr>
                <w:rFonts w:asciiTheme="minorHAnsi" w:eastAsia="Times New Roman" w:hAnsiTheme="minorHAnsi" w:cs="Times New Roman"/>
                <w:color w:val="000000"/>
                <w:lang w:eastAsia="en-AU"/>
              </w:rPr>
              <w:t>3</w:t>
            </w:r>
            <w:r w:rsidRPr="00187E79">
              <w:rPr>
                <w:rFonts w:asciiTheme="minorHAnsi" w:eastAsia="Times New Roman" w:hAnsiTheme="minorHAnsi" w:cs="Times New Roman"/>
                <w:color w:val="000000"/>
                <w:lang w:eastAsia="en-AU"/>
              </w:rPr>
              <w:t xml:space="preserve"> billion</w:t>
            </w:r>
          </w:p>
          <w:p w14:paraId="3460460B" w14:textId="5B5150AA" w:rsidR="00210BE8" w:rsidRPr="00187E79" w:rsidRDefault="00972FE1"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5</w:t>
            </w:r>
            <w:r w:rsidR="00716247">
              <w:rPr>
                <w:rFonts w:asciiTheme="minorHAnsi" w:eastAsia="Times New Roman" w:hAnsiTheme="minorHAnsi" w:cs="Times New Roman"/>
                <w:color w:val="000000"/>
                <w:lang w:eastAsia="en-AU"/>
              </w:rPr>
              <w:t>9</w:t>
            </w:r>
            <w:r w:rsidR="00210BE8" w:rsidRPr="00187E79">
              <w:rPr>
                <w:rFonts w:asciiTheme="minorHAnsi" w:eastAsia="Times New Roman" w:hAnsiTheme="minorHAnsi" w:cs="Times New Roman"/>
                <w:color w:val="000000"/>
                <w:lang w:eastAsia="en-AU"/>
              </w:rPr>
              <w:t xml:space="preserve"> projects</w:t>
            </w:r>
          </w:p>
          <w:p w14:paraId="16F1281F" w14:textId="16299526" w:rsidR="00210BE8" w:rsidRDefault="00716247" w:rsidP="00D464A7">
            <w:pPr>
              <w:spacing w:after="0" w:line="240" w:lineRule="auto"/>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6</w:t>
            </w:r>
            <w:r w:rsidR="00210BE8" w:rsidRPr="00187E79">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2</w:t>
            </w:r>
            <w:r w:rsidR="00210BE8" w:rsidRPr="00187E79">
              <w:rPr>
                <w:rFonts w:asciiTheme="minorHAnsi" w:eastAsia="Times New Roman" w:hAnsiTheme="minorHAnsi" w:cs="Times New Roman"/>
                <w:color w:val="000000"/>
                <w:lang w:eastAsia="en-AU"/>
              </w:rPr>
              <w:t xml:space="preserve">00 rooms </w:t>
            </w:r>
          </w:p>
          <w:p w14:paraId="6C6BE631" w14:textId="4BD3C9CA" w:rsidR="00CF1755" w:rsidRPr="00187E79" w:rsidRDefault="00CF1755" w:rsidP="00D464A7">
            <w:pPr>
              <w:spacing w:after="0" w:line="240" w:lineRule="auto"/>
              <w:jc w:val="center"/>
              <w:rPr>
                <w:rFonts w:asciiTheme="minorHAnsi" w:eastAsia="Times New Roman" w:hAnsiTheme="minorHAnsi" w:cs="Times New Roman"/>
                <w:color w:val="000000"/>
                <w:lang w:eastAsia="en-AU"/>
              </w:rPr>
            </w:pPr>
          </w:p>
        </w:tc>
      </w:tr>
      <w:tr w:rsidR="00210BE8" w:rsidRPr="003A58AB" w14:paraId="4AB828CD" w14:textId="77777777" w:rsidTr="00D464A7">
        <w:trPr>
          <w:jc w:val="center"/>
        </w:trPr>
        <w:tc>
          <w:tcPr>
            <w:tcW w:w="3117" w:type="dxa"/>
          </w:tcPr>
          <w:p w14:paraId="55C5170C" w14:textId="0FD98B80"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DF7806">
              <w:rPr>
                <w:rFonts w:asciiTheme="minorHAnsi" w:hAnsiTheme="minorHAnsi"/>
              </w:rPr>
              <w:t>20</w:t>
            </w:r>
            <w:r w:rsidRPr="00187E79">
              <w:rPr>
                <w:rFonts w:asciiTheme="minorHAnsi" w:hAnsiTheme="minorHAnsi"/>
              </w:rPr>
              <w:t>-2</w:t>
            </w:r>
            <w:r w:rsidR="00DF7806">
              <w:rPr>
                <w:rFonts w:asciiTheme="minorHAnsi" w:hAnsiTheme="minorHAnsi"/>
              </w:rPr>
              <w:t>1</w:t>
            </w:r>
            <w:r w:rsidRPr="00187E79">
              <w:rPr>
                <w:rFonts w:asciiTheme="minorHAnsi" w:hAnsiTheme="minorHAnsi"/>
              </w:rPr>
              <w:t xml:space="preserve">: </w:t>
            </w:r>
          </w:p>
          <w:p w14:paraId="05121C1B" w14:textId="7339E97E" w:rsidR="00210BE8" w:rsidRPr="00187E79" w:rsidRDefault="00770EEB"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DF7806">
              <w:rPr>
                <w:rFonts w:asciiTheme="minorHAnsi" w:eastAsia="Times New Roman" w:hAnsiTheme="minorHAnsi" w:cs="Times New Roman"/>
                <w:color w:val="000000"/>
                <w:lang w:eastAsia="en-AU"/>
              </w:rPr>
              <w:t>1</w:t>
            </w:r>
            <w:r w:rsidR="00210BE8" w:rsidRPr="00187E79">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0</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lang w:eastAsia="en-AU"/>
              </w:rPr>
              <w:t xml:space="preserve"> </w:t>
            </w:r>
          </w:p>
          <w:p w14:paraId="22CCDBC7" w14:textId="426D6DC6" w:rsidR="00210BE8" w:rsidRPr="00187E79" w:rsidRDefault="00770EE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446855">
              <w:rPr>
                <w:rFonts w:asciiTheme="minorHAnsi" w:eastAsia="Times New Roman" w:hAnsiTheme="minorHAnsi" w:cs="Times New Roman"/>
                <w:color w:val="000000"/>
                <w:lang w:eastAsia="en-AU"/>
              </w:rPr>
              <w:t>19</w:t>
            </w:r>
            <w:r w:rsidR="00210BE8" w:rsidRPr="00187E79">
              <w:rPr>
                <w:rFonts w:asciiTheme="minorHAnsi" w:eastAsia="Times New Roman" w:hAnsiTheme="minorHAnsi" w:cs="Times New Roman"/>
                <w:color w:val="000000"/>
                <w:lang w:eastAsia="en-AU"/>
              </w:rPr>
              <w:t xml:space="preserve"> projects </w:t>
            </w:r>
          </w:p>
          <w:p w14:paraId="28181BF7" w14:textId="4ADD663D" w:rsidR="00210BE8" w:rsidRPr="00187E79" w:rsidRDefault="00770EEB" w:rsidP="00D464A7">
            <w:pPr>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956910">
              <w:rPr>
                <w:rFonts w:asciiTheme="minorHAnsi" w:eastAsia="Times New Roman" w:hAnsiTheme="minorHAnsi" w:cs="Times New Roman"/>
                <w:color w:val="000000"/>
                <w:lang w:eastAsia="en-AU"/>
              </w:rPr>
              <w:t>2</w:t>
            </w:r>
            <w:r w:rsidR="00210BE8" w:rsidRPr="00187E79">
              <w:rPr>
                <w:rFonts w:asciiTheme="minorHAnsi" w:eastAsia="Times New Roman" w:hAnsiTheme="minorHAnsi" w:cs="Times New Roman"/>
                <w:color w:val="000000"/>
                <w:lang w:eastAsia="en-AU"/>
              </w:rPr>
              <w:t>,</w:t>
            </w:r>
            <w:r w:rsidR="00956910">
              <w:rPr>
                <w:rFonts w:asciiTheme="minorHAnsi" w:eastAsia="Times New Roman" w:hAnsiTheme="minorHAnsi" w:cs="Times New Roman"/>
                <w:color w:val="000000"/>
                <w:lang w:eastAsia="en-AU"/>
              </w:rPr>
              <w:t>9</w:t>
            </w:r>
            <w:r w:rsidR="00210BE8" w:rsidRPr="00187E79">
              <w:rPr>
                <w:rFonts w:asciiTheme="minorHAnsi" w:eastAsia="Times New Roman" w:hAnsiTheme="minorHAnsi" w:cs="Times New Roman"/>
                <w:color w:val="000000"/>
                <w:lang w:eastAsia="en-AU"/>
              </w:rPr>
              <w:t>00 rooms</w:t>
            </w:r>
          </w:p>
        </w:tc>
        <w:tc>
          <w:tcPr>
            <w:tcW w:w="3116" w:type="dxa"/>
          </w:tcPr>
          <w:p w14:paraId="3FF58ED3" w14:textId="6F57AF4C"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DF7806">
              <w:rPr>
                <w:rFonts w:asciiTheme="minorHAnsi" w:hAnsiTheme="minorHAnsi"/>
              </w:rPr>
              <w:t>20</w:t>
            </w:r>
            <w:r w:rsidRPr="00187E79">
              <w:rPr>
                <w:rFonts w:asciiTheme="minorHAnsi" w:hAnsiTheme="minorHAnsi"/>
              </w:rPr>
              <w:t>-2</w:t>
            </w:r>
            <w:r w:rsidR="00DF7806">
              <w:rPr>
                <w:rFonts w:asciiTheme="minorHAnsi" w:hAnsiTheme="minorHAnsi"/>
              </w:rPr>
              <w:t>1</w:t>
            </w:r>
            <w:r w:rsidRPr="00187E79">
              <w:rPr>
                <w:rFonts w:asciiTheme="minorHAnsi" w:hAnsiTheme="minorHAnsi"/>
              </w:rPr>
              <w:t xml:space="preserve">: </w:t>
            </w:r>
          </w:p>
          <w:p w14:paraId="4A75020E" w14:textId="0CF7E62A" w:rsidR="00210BE8" w:rsidRPr="00187E79" w:rsidRDefault="00770EEB" w:rsidP="00D464A7">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972FE1">
              <w:rPr>
                <w:rFonts w:asciiTheme="minorHAnsi" w:eastAsia="Times New Roman" w:hAnsiTheme="minorHAnsi" w:cs="Times New Roman"/>
                <w:color w:val="000000"/>
                <w:lang w:eastAsia="en-AU"/>
              </w:rPr>
              <w:t>0</w:t>
            </w:r>
            <w:r w:rsidR="0097015D">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7</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rPr>
              <w:t xml:space="preserve"> </w:t>
            </w:r>
          </w:p>
          <w:p w14:paraId="05DC9EEB" w14:textId="1D459C2C" w:rsidR="00210BE8" w:rsidRPr="00187E79" w:rsidRDefault="00770EE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716247">
              <w:rPr>
                <w:rFonts w:asciiTheme="minorHAnsi" w:eastAsia="Times New Roman" w:hAnsiTheme="minorHAnsi" w:cs="Times New Roman"/>
                <w:color w:val="000000"/>
                <w:lang w:eastAsia="en-AU"/>
              </w:rPr>
              <w:t>9</w:t>
            </w:r>
            <w:r w:rsidR="00210BE8" w:rsidRPr="00187E79">
              <w:rPr>
                <w:rFonts w:asciiTheme="minorHAnsi" w:eastAsia="Times New Roman" w:hAnsiTheme="minorHAnsi" w:cs="Times New Roman"/>
                <w:color w:val="000000"/>
                <w:lang w:eastAsia="en-AU"/>
              </w:rPr>
              <w:t xml:space="preserve"> projects</w:t>
            </w:r>
          </w:p>
          <w:p w14:paraId="7BC949F3" w14:textId="1284FF55" w:rsidR="00210BE8" w:rsidRPr="00187E79" w:rsidRDefault="00770EEB" w:rsidP="00D464A7">
            <w:pPr>
              <w:jc w:val="center"/>
              <w:rPr>
                <w:rFonts w:asciiTheme="minorHAnsi" w:hAnsiTheme="minorHAnsi"/>
              </w:rPr>
            </w:pPr>
            <w:r>
              <w:rPr>
                <w:rFonts w:asciiTheme="minorHAnsi" w:hAnsiTheme="minorHAnsi"/>
              </w:rPr>
              <w:t>Up</w:t>
            </w:r>
            <w:r w:rsidRPr="00187E79">
              <w:rPr>
                <w:rFonts w:asciiTheme="minorHAnsi" w:hAnsiTheme="minorHAnsi"/>
              </w:rPr>
              <w:t xml:space="preserve"> </w:t>
            </w:r>
            <w:r w:rsidR="00972FE1">
              <w:rPr>
                <w:rFonts w:asciiTheme="minorHAnsi" w:hAnsiTheme="minorHAnsi"/>
              </w:rPr>
              <w:t>2</w:t>
            </w:r>
            <w:r w:rsidR="00210BE8" w:rsidRPr="00187E79">
              <w:rPr>
                <w:rFonts w:asciiTheme="minorHAnsi" w:eastAsia="Times New Roman" w:hAnsiTheme="minorHAnsi" w:cs="Times New Roman"/>
                <w:color w:val="000000"/>
                <w:lang w:eastAsia="en-AU"/>
              </w:rPr>
              <w:t>,</w:t>
            </w:r>
            <w:r w:rsidR="00716247">
              <w:rPr>
                <w:rFonts w:asciiTheme="minorHAnsi" w:eastAsia="Times New Roman" w:hAnsiTheme="minorHAnsi" w:cs="Times New Roman"/>
                <w:color w:val="000000"/>
                <w:lang w:eastAsia="en-AU"/>
              </w:rPr>
              <w:t>1</w:t>
            </w:r>
            <w:r w:rsidR="00210BE8" w:rsidRPr="00187E79">
              <w:rPr>
                <w:rFonts w:asciiTheme="minorHAnsi" w:eastAsia="Times New Roman" w:hAnsiTheme="minorHAnsi" w:cs="Times New Roman"/>
                <w:color w:val="000000"/>
                <w:lang w:eastAsia="en-AU"/>
              </w:rPr>
              <w:t>00 rooms</w:t>
            </w:r>
          </w:p>
        </w:tc>
        <w:tc>
          <w:tcPr>
            <w:tcW w:w="3117" w:type="dxa"/>
          </w:tcPr>
          <w:p w14:paraId="7426F266" w14:textId="1F0A855C"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DF7806">
              <w:rPr>
                <w:rFonts w:asciiTheme="minorHAnsi" w:hAnsiTheme="minorHAnsi"/>
              </w:rPr>
              <w:t>20</w:t>
            </w:r>
            <w:r w:rsidRPr="00187E79">
              <w:rPr>
                <w:rFonts w:asciiTheme="minorHAnsi" w:hAnsiTheme="minorHAnsi"/>
              </w:rPr>
              <w:t>-2</w:t>
            </w:r>
            <w:r w:rsidR="00DF7806">
              <w:rPr>
                <w:rFonts w:asciiTheme="minorHAnsi" w:hAnsiTheme="minorHAnsi"/>
              </w:rPr>
              <w:t>1</w:t>
            </w:r>
            <w:r w:rsidRPr="00187E79">
              <w:rPr>
                <w:rFonts w:asciiTheme="minorHAnsi" w:hAnsiTheme="minorHAnsi"/>
              </w:rPr>
              <w:t xml:space="preserve">: </w:t>
            </w:r>
          </w:p>
          <w:p w14:paraId="2930F632" w14:textId="3BC7831B" w:rsidR="00DF7806" w:rsidRPr="00187E79" w:rsidRDefault="00770EEB" w:rsidP="00DF7806">
            <w:pPr>
              <w:spacing w:after="0"/>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DF7806" w:rsidRPr="00187E79">
              <w:rPr>
                <w:rFonts w:asciiTheme="minorHAnsi" w:eastAsia="Times New Roman" w:hAnsiTheme="minorHAnsi" w:cs="Times New Roman"/>
                <w:color w:val="000000"/>
                <w:lang w:eastAsia="en-AU"/>
              </w:rPr>
              <w:t>$</w:t>
            </w:r>
            <w:r w:rsidR="00972FE1">
              <w:rPr>
                <w:rFonts w:asciiTheme="minorHAnsi" w:eastAsia="Times New Roman" w:hAnsiTheme="minorHAnsi" w:cs="Times New Roman"/>
                <w:color w:val="000000"/>
                <w:lang w:eastAsia="en-AU"/>
              </w:rPr>
              <w:t>0</w:t>
            </w:r>
            <w:r w:rsidR="00DF7806">
              <w:rPr>
                <w:rFonts w:asciiTheme="minorHAnsi" w:eastAsia="Times New Roman" w:hAnsiTheme="minorHAnsi" w:cs="Times New Roman"/>
                <w:color w:val="000000"/>
                <w:lang w:eastAsia="en-AU"/>
              </w:rPr>
              <w:t>.</w:t>
            </w:r>
            <w:r w:rsidR="00972FE1">
              <w:rPr>
                <w:rFonts w:asciiTheme="minorHAnsi" w:eastAsia="Times New Roman" w:hAnsiTheme="minorHAnsi" w:cs="Times New Roman"/>
                <w:color w:val="000000"/>
                <w:lang w:eastAsia="en-AU"/>
              </w:rPr>
              <w:t>4</w:t>
            </w:r>
            <w:r w:rsidR="00DF7806" w:rsidRPr="00187E79">
              <w:rPr>
                <w:rFonts w:asciiTheme="minorHAnsi" w:eastAsia="Times New Roman" w:hAnsiTheme="minorHAnsi" w:cs="Times New Roman"/>
                <w:color w:val="000000"/>
                <w:lang w:eastAsia="en-AU"/>
              </w:rPr>
              <w:t xml:space="preserve"> billion</w:t>
            </w:r>
          </w:p>
          <w:p w14:paraId="5661B70D" w14:textId="34D8650B" w:rsidR="00DF7806" w:rsidRPr="00187E79" w:rsidRDefault="00770EEB" w:rsidP="00DF7806">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716247">
              <w:rPr>
                <w:rFonts w:asciiTheme="minorHAnsi" w:eastAsia="Times New Roman" w:hAnsiTheme="minorHAnsi" w:cs="Times New Roman"/>
                <w:color w:val="000000"/>
                <w:lang w:eastAsia="en-AU"/>
              </w:rPr>
              <w:t>10</w:t>
            </w:r>
            <w:r w:rsidR="00DF7806" w:rsidRPr="00187E79">
              <w:rPr>
                <w:rFonts w:asciiTheme="minorHAnsi" w:eastAsia="Times New Roman" w:hAnsiTheme="minorHAnsi" w:cs="Times New Roman"/>
                <w:color w:val="000000"/>
                <w:lang w:eastAsia="en-AU"/>
              </w:rPr>
              <w:t xml:space="preserve"> projects</w:t>
            </w:r>
          </w:p>
          <w:p w14:paraId="0998EC91" w14:textId="6CA92631" w:rsidR="00210BE8" w:rsidRPr="00187E79" w:rsidRDefault="00770EEB" w:rsidP="00DF7806">
            <w:pPr>
              <w:spacing w:after="0"/>
              <w:jc w:val="center"/>
              <w:rPr>
                <w:rFonts w:asciiTheme="minorHAnsi" w:hAnsiTheme="minorHAnsi"/>
                <w:lang w:eastAsia="en-AU"/>
              </w:rPr>
            </w:pPr>
            <w:r>
              <w:rPr>
                <w:rFonts w:asciiTheme="minorHAnsi" w:hAnsiTheme="minorHAnsi"/>
              </w:rPr>
              <w:t>Up</w:t>
            </w:r>
            <w:r w:rsidRPr="00187E79">
              <w:rPr>
                <w:rFonts w:asciiTheme="minorHAnsi" w:hAnsiTheme="minorHAnsi"/>
              </w:rPr>
              <w:t xml:space="preserve"> </w:t>
            </w:r>
            <w:r w:rsidR="00716247">
              <w:rPr>
                <w:rFonts w:asciiTheme="minorHAnsi" w:eastAsia="Times New Roman" w:hAnsiTheme="minorHAnsi" w:cs="Times New Roman"/>
                <w:color w:val="000000"/>
                <w:lang w:eastAsia="en-AU"/>
              </w:rPr>
              <w:t>9</w:t>
            </w:r>
            <w:r w:rsidR="00972FE1">
              <w:rPr>
                <w:rFonts w:asciiTheme="minorHAnsi" w:eastAsia="Times New Roman" w:hAnsiTheme="minorHAnsi" w:cs="Times New Roman"/>
                <w:color w:val="000000"/>
                <w:lang w:eastAsia="en-AU"/>
              </w:rPr>
              <w:t>0</w:t>
            </w:r>
            <w:r w:rsidR="0065158D">
              <w:rPr>
                <w:rFonts w:asciiTheme="minorHAnsi" w:eastAsia="Times New Roman" w:hAnsiTheme="minorHAnsi" w:cs="Times New Roman"/>
                <w:color w:val="000000"/>
                <w:lang w:eastAsia="en-AU"/>
              </w:rPr>
              <w:t>0</w:t>
            </w:r>
            <w:r w:rsidR="00DF7806" w:rsidRPr="00187E79">
              <w:rPr>
                <w:rFonts w:asciiTheme="minorHAnsi" w:eastAsia="Times New Roman" w:hAnsiTheme="minorHAnsi" w:cs="Times New Roman"/>
                <w:color w:val="000000"/>
                <w:lang w:eastAsia="en-AU"/>
              </w:rPr>
              <w:t xml:space="preserve"> rooms</w:t>
            </w:r>
          </w:p>
        </w:tc>
      </w:tr>
    </w:tbl>
    <w:p w14:paraId="16022E2C" w14:textId="77777777" w:rsidR="00210BE8" w:rsidRPr="00AF7DB4" w:rsidRDefault="00210BE8" w:rsidP="00210BE8">
      <w:pPr>
        <w:pStyle w:val="Heading3"/>
      </w:pPr>
      <w:bookmarkStart w:id="191" w:name="_Toc126933048"/>
      <w:bookmarkStart w:id="192" w:name="_Toc126933932"/>
      <w:bookmarkStart w:id="193" w:name="_Toc899770433"/>
      <w:bookmarkStart w:id="194" w:name="_Toc2093147929"/>
      <w:r w:rsidRPr="00AF7DB4">
        <w:t>Summary</w:t>
      </w:r>
      <w:bookmarkEnd w:id="188"/>
      <w:bookmarkEnd w:id="189"/>
      <w:bookmarkEnd w:id="190"/>
      <w:bookmarkEnd w:id="191"/>
      <w:bookmarkEnd w:id="192"/>
      <w:r w:rsidRPr="00AF7DB4">
        <w:t xml:space="preserve"> </w:t>
      </w:r>
      <w:bookmarkEnd w:id="193"/>
      <w:bookmarkEnd w:id="194"/>
    </w:p>
    <w:p w14:paraId="3D841B06" w14:textId="6AC44D0B" w:rsidR="0091495F" w:rsidRDefault="00210BE8" w:rsidP="00210BE8">
      <w:r w:rsidRPr="00E46DDF">
        <w:t>Accommodation</w:t>
      </w:r>
      <w:r w:rsidR="00CF1755">
        <w:t xml:space="preserve"> services are a vital input to</w:t>
      </w:r>
      <w:r w:rsidRPr="00E46DDF">
        <w:t xml:space="preserve"> tourism.</w:t>
      </w:r>
      <w:r w:rsidR="00DF7806">
        <w:t xml:space="preserve"> </w:t>
      </w:r>
      <w:r w:rsidR="0091495F">
        <w:t xml:space="preserve">Visitor demand for accommodation increased significantly prior to the onset of </w:t>
      </w:r>
      <w:r w:rsidR="00C22EAB">
        <w:t xml:space="preserve">the </w:t>
      </w:r>
      <w:r w:rsidR="0091495F">
        <w:t xml:space="preserve">COVID-19 </w:t>
      </w:r>
      <w:r w:rsidR="00C22EAB">
        <w:t>p</w:t>
      </w:r>
      <w:r w:rsidR="0091495F">
        <w:t>andemic. In the five years to 2018-19</w:t>
      </w:r>
      <w:r w:rsidR="00770EEB">
        <w:t>, the</w:t>
      </w:r>
      <w:r w:rsidR="0091495F">
        <w:t xml:space="preserve"> average </w:t>
      </w:r>
      <w:r w:rsidR="00026204">
        <w:t xml:space="preserve">accommodation </w:t>
      </w:r>
      <w:r w:rsidR="0091495F">
        <w:t>occupancy rate increased by 1</w:t>
      </w:r>
      <w:r w:rsidR="00972FE1">
        <w:t>0</w:t>
      </w:r>
      <w:r w:rsidR="00CF1755">
        <w:t xml:space="preserve">% </w:t>
      </w:r>
      <w:r w:rsidR="0091495F">
        <w:t xml:space="preserve">(64% in 2013-14 to 74% in 2018-19) and the average revenue per room increased by 11%. </w:t>
      </w:r>
      <w:r w:rsidR="00770EEB">
        <w:t>That h</w:t>
      </w:r>
      <w:r w:rsidR="0091495F">
        <w:t>igh demand for accommodation and the resulting</w:t>
      </w:r>
      <w:r w:rsidR="00770EEB">
        <w:t xml:space="preserve"> revenue</w:t>
      </w:r>
      <w:r w:rsidR="0091495F">
        <w:t xml:space="preserve"> </w:t>
      </w:r>
      <w:r w:rsidR="00CF1755">
        <w:t xml:space="preserve">for </w:t>
      </w:r>
      <w:r w:rsidR="00770EEB">
        <w:t>a</w:t>
      </w:r>
      <w:r w:rsidR="0091495F">
        <w:t xml:space="preserve">ccommodation </w:t>
      </w:r>
      <w:r w:rsidR="00CF1755">
        <w:t xml:space="preserve">providers </w:t>
      </w:r>
      <w:r w:rsidR="00770EEB">
        <w:t>appear to have</w:t>
      </w:r>
      <w:r w:rsidR="0091495F">
        <w:t xml:space="preserve"> created a </w:t>
      </w:r>
      <w:r w:rsidR="00770EEB">
        <w:t xml:space="preserve">healthy investment environment for the sector. </w:t>
      </w:r>
    </w:p>
    <w:p w14:paraId="404EB5EC" w14:textId="17AFE2FD" w:rsidR="0097015D" w:rsidRDefault="0091495F" w:rsidP="00210BE8">
      <w:r>
        <w:t xml:space="preserve">Travel restrictions caused by the pandemic during 2019-20 and 2020-21 led to a temporary </w:t>
      </w:r>
      <w:r w:rsidR="00C22EAB">
        <w:t xml:space="preserve">pause </w:t>
      </w:r>
      <w:r w:rsidR="00026204">
        <w:t>for</w:t>
      </w:r>
      <w:r>
        <w:t xml:space="preserve"> </w:t>
      </w:r>
      <w:r w:rsidR="0083066B">
        <w:t xml:space="preserve">some </w:t>
      </w:r>
      <w:r>
        <w:t xml:space="preserve">projects </w:t>
      </w:r>
      <w:r w:rsidR="00AC66B2">
        <w:t xml:space="preserve">entering and moving </w:t>
      </w:r>
      <w:r w:rsidR="00C22EAB">
        <w:t xml:space="preserve">through </w:t>
      </w:r>
      <w:r w:rsidR="00026204">
        <w:t>the investment pipeline</w:t>
      </w:r>
      <w:r>
        <w:t>.</w:t>
      </w:r>
      <w:r w:rsidR="00CF1755">
        <w:t xml:space="preserve"> </w:t>
      </w:r>
      <w:r>
        <w:t xml:space="preserve">In 2021-22, with </w:t>
      </w:r>
      <w:r w:rsidR="00AC66B2">
        <w:t xml:space="preserve">the </w:t>
      </w:r>
      <w:r>
        <w:t>lifting of restrictions</w:t>
      </w:r>
      <w:r w:rsidR="00494D1D">
        <w:t>, significant numbers of accommodation projects have seen movement</w:t>
      </w:r>
      <w:r w:rsidR="0083066B">
        <w:t xml:space="preserve"> to</w:t>
      </w:r>
      <w:r w:rsidR="00494D1D">
        <w:t xml:space="preserve"> different phases of development.</w:t>
      </w:r>
      <w:r>
        <w:t xml:space="preserve"> </w:t>
      </w:r>
      <w:bookmarkStart w:id="195" w:name="_Hlk97562088"/>
      <w:r w:rsidR="0097015D">
        <w:t xml:space="preserve">In </w:t>
      </w:r>
      <w:r w:rsidR="00F3303A">
        <w:t>2021-22</w:t>
      </w:r>
      <w:r w:rsidR="0083066B">
        <w:t>,</w:t>
      </w:r>
      <w:r w:rsidR="0097015D">
        <w:t xml:space="preserve"> there were </w:t>
      </w:r>
      <w:r w:rsidR="00B1490B">
        <w:t>15</w:t>
      </w:r>
      <w:r w:rsidR="00716247">
        <w:t>2</w:t>
      </w:r>
      <w:r w:rsidR="0097015D">
        <w:t xml:space="preserve"> standalone accommodation</w:t>
      </w:r>
      <w:r w:rsidR="0097015D" w:rsidRPr="00E46DDF">
        <w:t xml:space="preserve"> projects in the pipeline valued at $</w:t>
      </w:r>
      <w:r w:rsidR="00B1490B">
        <w:t>11</w:t>
      </w:r>
      <w:r w:rsidR="0097015D">
        <w:t>.</w:t>
      </w:r>
      <w:r w:rsidR="00716247">
        <w:t>5</w:t>
      </w:r>
      <w:r w:rsidR="00AC4486">
        <w:t> </w:t>
      </w:r>
      <w:r w:rsidR="0097015D" w:rsidRPr="00E46DDF">
        <w:t>billion</w:t>
      </w:r>
      <w:r w:rsidR="005F54C5">
        <w:rPr>
          <w:rStyle w:val="FootnoteReference"/>
        </w:rPr>
        <w:footnoteReference w:id="2"/>
      </w:r>
      <w:r w:rsidR="009F7190">
        <w:t xml:space="preserve"> (Figure 5)</w:t>
      </w:r>
      <w:r w:rsidR="0097015D" w:rsidRPr="00E46DDF">
        <w:t>.</w:t>
      </w:r>
      <w:r w:rsidR="0097015D">
        <w:t xml:space="preserve"> This was a</w:t>
      </w:r>
      <w:r w:rsidR="0024354B">
        <w:t>n</w:t>
      </w:r>
      <w:r w:rsidR="0097015D">
        <w:t xml:space="preserve"> </w:t>
      </w:r>
      <w:r w:rsidR="0024354B">
        <w:t>in</w:t>
      </w:r>
      <w:r w:rsidR="0097015D">
        <w:t xml:space="preserve">crease in the number and value of projects in the pipeline </w:t>
      </w:r>
      <w:r w:rsidR="00AC4486">
        <w:t>compared with</w:t>
      </w:r>
      <w:r w:rsidR="0097015D">
        <w:t xml:space="preserve"> the previous year. </w:t>
      </w:r>
    </w:p>
    <w:bookmarkEnd w:id="195"/>
    <w:p w14:paraId="037BE2B7" w14:textId="328C6061" w:rsidR="00210BE8" w:rsidRPr="00E46DDF" w:rsidRDefault="00210BE8" w:rsidP="00210BE8">
      <w:r>
        <w:t>The 20</w:t>
      </w:r>
      <w:r w:rsidR="0024354B">
        <w:t>20</w:t>
      </w:r>
      <w:r>
        <w:softHyphen/>
        <w:t>-</w:t>
      </w:r>
      <w:r w:rsidRPr="00E46DDF">
        <w:t>2</w:t>
      </w:r>
      <w:r w:rsidR="0024354B">
        <w:t>1</w:t>
      </w:r>
      <w:r w:rsidRPr="00E46DDF">
        <w:t xml:space="preserve"> pipeline included 1</w:t>
      </w:r>
      <w:r w:rsidR="0024354B">
        <w:t>33</w:t>
      </w:r>
      <w:r w:rsidRPr="00E46DDF">
        <w:t xml:space="preserve"> standalone accommodation projects. These were</w:t>
      </w:r>
      <w:r>
        <w:t xml:space="preserve"> valued at $1</w:t>
      </w:r>
      <w:r w:rsidR="0024354B">
        <w:t>0</w:t>
      </w:r>
      <w:r>
        <w:t>.</w:t>
      </w:r>
      <w:r w:rsidR="0024354B">
        <w:t>5</w:t>
      </w:r>
      <w:r>
        <w:t> </w:t>
      </w:r>
      <w:r w:rsidRPr="00E46DDF">
        <w:t>billion, with the potential to contribute 2</w:t>
      </w:r>
      <w:r w:rsidR="0024354B">
        <w:t>0</w:t>
      </w:r>
      <w:r w:rsidRPr="00E46DDF">
        <w:t>,</w:t>
      </w:r>
      <w:r w:rsidR="0024354B">
        <w:t>1</w:t>
      </w:r>
      <w:r w:rsidRPr="00E46DDF">
        <w:t xml:space="preserve">00 rooms into the tourism accommodation supply. </w:t>
      </w:r>
    </w:p>
    <w:p w14:paraId="57293B43" w14:textId="4153E919" w:rsidR="00733F69" w:rsidRDefault="00733F69">
      <w:pPr>
        <w:spacing w:before="0" w:after="160" w:line="259" w:lineRule="auto"/>
        <w:rPr>
          <w:bCs/>
          <w:color w:val="2E1A47" w:themeColor="text2"/>
          <w:sz w:val="32"/>
          <w:szCs w:val="32"/>
        </w:rPr>
      </w:pPr>
      <w:bookmarkStart w:id="196" w:name="_Toc95805114"/>
      <w:bookmarkStart w:id="197" w:name="_Toc95899274"/>
      <w:bookmarkStart w:id="198" w:name="_Toc95899356"/>
      <w:r>
        <w:br w:type="page"/>
      </w:r>
    </w:p>
    <w:p w14:paraId="42B5450C" w14:textId="6D2C4A3F" w:rsidR="00210BE8" w:rsidRPr="00AF7DB4" w:rsidRDefault="00210BE8" w:rsidP="00210BE8">
      <w:pPr>
        <w:pStyle w:val="Heading3"/>
      </w:pPr>
      <w:bookmarkStart w:id="199" w:name="_Toc126933049"/>
      <w:bookmarkStart w:id="200" w:name="_Toc126933933"/>
      <w:bookmarkStart w:id="201" w:name="_Toc1266548931"/>
      <w:bookmarkStart w:id="202" w:name="_Toc1009768511"/>
      <w:r w:rsidRPr="00AF7DB4">
        <w:lastRenderedPageBreak/>
        <w:t>Breakdown by project phase</w:t>
      </w:r>
      <w:bookmarkEnd w:id="196"/>
      <w:bookmarkEnd w:id="197"/>
      <w:bookmarkEnd w:id="198"/>
      <w:bookmarkEnd w:id="199"/>
      <w:bookmarkEnd w:id="200"/>
      <w:bookmarkEnd w:id="201"/>
      <w:bookmarkEnd w:id="202"/>
    </w:p>
    <w:p w14:paraId="3F26AA89" w14:textId="77777777" w:rsidR="00210BE8" w:rsidRDefault="00210BE8" w:rsidP="00210BE8">
      <w:pPr>
        <w:pStyle w:val="Heading5"/>
      </w:pPr>
      <w:r>
        <w:t>New projects</w:t>
      </w:r>
    </w:p>
    <w:p w14:paraId="4969270E" w14:textId="3389405B" w:rsidR="00210BE8" w:rsidRDefault="00210BE8" w:rsidP="00210BE8">
      <w:r>
        <w:t xml:space="preserve">There were </w:t>
      </w:r>
      <w:r w:rsidR="00B1490B">
        <w:t>4</w:t>
      </w:r>
      <w:r w:rsidR="005C6B09">
        <w:t>3</w:t>
      </w:r>
      <w:r>
        <w:t xml:space="preserve"> </w:t>
      </w:r>
      <w:r w:rsidRPr="00640513">
        <w:t>new</w:t>
      </w:r>
      <w:r w:rsidRPr="00E46DDF">
        <w:t xml:space="preserve"> accommodation projects</w:t>
      </w:r>
      <w:r>
        <w:t xml:space="preserve"> added to the</w:t>
      </w:r>
      <w:r w:rsidRPr="00E46DDF">
        <w:t xml:space="preserve"> </w:t>
      </w:r>
      <w:r w:rsidR="00F3303A">
        <w:t>2021-22</w:t>
      </w:r>
      <w:r w:rsidRPr="00E46DDF">
        <w:t xml:space="preserve"> pipeline</w:t>
      </w:r>
      <w:r>
        <w:t xml:space="preserve">. This was </w:t>
      </w:r>
      <w:r w:rsidR="00D4094A">
        <w:t>higher</w:t>
      </w:r>
      <w:r>
        <w:t xml:space="preserve"> than the </w:t>
      </w:r>
      <w:r w:rsidR="00DF08A2">
        <w:t>21</w:t>
      </w:r>
      <w:r>
        <w:t xml:space="preserve"> new accommodation projects added in 20</w:t>
      </w:r>
      <w:r w:rsidR="00DF08A2">
        <w:t>20</w:t>
      </w:r>
      <w:r>
        <w:t>-2</w:t>
      </w:r>
      <w:r w:rsidR="00DF08A2">
        <w:t>1</w:t>
      </w:r>
      <w:r w:rsidR="00D4094A">
        <w:t xml:space="preserve"> highlighting </w:t>
      </w:r>
      <w:r w:rsidR="005D5A4B">
        <w:t xml:space="preserve">an </w:t>
      </w:r>
      <w:r w:rsidR="00D4094A">
        <w:t>improvement in</w:t>
      </w:r>
      <w:r w:rsidR="00733F69">
        <w:t xml:space="preserve"> </w:t>
      </w:r>
      <w:r w:rsidR="0083066B">
        <w:t xml:space="preserve">investment </w:t>
      </w:r>
      <w:r w:rsidR="00CF1755">
        <w:t>a</w:t>
      </w:r>
      <w:r w:rsidR="005D5A4B">
        <w:t>ctivity</w:t>
      </w:r>
      <w:r w:rsidR="00D4094A">
        <w:t xml:space="preserve"> after </w:t>
      </w:r>
      <w:r w:rsidR="00733F69">
        <w:t xml:space="preserve">the </w:t>
      </w:r>
      <w:r w:rsidR="00D4094A">
        <w:t>pandemic</w:t>
      </w:r>
      <w:r w:rsidR="0077048E">
        <w:t>.</w:t>
      </w:r>
    </w:p>
    <w:p w14:paraId="620C2365" w14:textId="51A3D103" w:rsidR="00210BE8" w:rsidRDefault="00210BE8" w:rsidP="00210BE8">
      <w:r>
        <w:t xml:space="preserve">The new projects </w:t>
      </w:r>
      <w:r w:rsidR="00CF1755">
        <w:t xml:space="preserve">combined </w:t>
      </w:r>
      <w:r>
        <w:t>were valued at $</w:t>
      </w:r>
      <w:r w:rsidR="00D4094A">
        <w:t>2</w:t>
      </w:r>
      <w:r w:rsidR="00DF08A2">
        <w:t>.</w:t>
      </w:r>
      <w:r w:rsidR="00201DE5">
        <w:t>4</w:t>
      </w:r>
      <w:r>
        <w:t xml:space="preserve"> billion, with the potential to add </w:t>
      </w:r>
      <w:r w:rsidR="00D4094A">
        <w:t>6</w:t>
      </w:r>
      <w:r w:rsidR="00842AEC">
        <w:t>,</w:t>
      </w:r>
      <w:r>
        <w:t>00</w:t>
      </w:r>
      <w:r w:rsidR="005C6B09">
        <w:t>0</w:t>
      </w:r>
      <w:r>
        <w:t xml:space="preserve"> rooms</w:t>
      </w:r>
      <w:r w:rsidR="00CF1755">
        <w:rPr>
          <w:rStyle w:val="FootnoteReference"/>
        </w:rPr>
        <w:footnoteReference w:id="3"/>
      </w:r>
      <w:r>
        <w:t xml:space="preserve">. The value of new projects in </w:t>
      </w:r>
      <w:r w:rsidR="00F3303A">
        <w:t>2021-22</w:t>
      </w:r>
      <w:r>
        <w:t xml:space="preserve"> was </w:t>
      </w:r>
      <w:r w:rsidR="00D4094A">
        <w:t>higher</w:t>
      </w:r>
      <w:r>
        <w:t xml:space="preserve"> than the value of the new projects added in the prior year, which was $1.</w:t>
      </w:r>
      <w:r w:rsidR="00DF08A2">
        <w:t>8</w:t>
      </w:r>
      <w:r>
        <w:t xml:space="preserve"> billion. </w:t>
      </w:r>
    </w:p>
    <w:p w14:paraId="06B6B555" w14:textId="5B09C1F7" w:rsidR="00210BE8" w:rsidRDefault="00210BE8" w:rsidP="00210BE8">
      <w:r>
        <w:t xml:space="preserve">Of the new projects in </w:t>
      </w:r>
      <w:r w:rsidR="00F3303A">
        <w:t>2021-22</w:t>
      </w:r>
      <w:r>
        <w:t xml:space="preserve">, </w:t>
      </w:r>
      <w:r w:rsidR="00C82C11">
        <w:t>2</w:t>
      </w:r>
      <w:r w:rsidR="0008048F">
        <w:t>7</w:t>
      </w:r>
      <w:r w:rsidR="00C82C11">
        <w:t xml:space="preserve"> were in capital cities (worth $</w:t>
      </w:r>
      <w:r w:rsidR="00201DE5">
        <w:t>1</w:t>
      </w:r>
      <w:r w:rsidR="00C82C11">
        <w:t>.</w:t>
      </w:r>
      <w:r w:rsidR="00201DE5">
        <w:t>9</w:t>
      </w:r>
      <w:r w:rsidR="00C82C11">
        <w:t xml:space="preserve"> billion), and</w:t>
      </w:r>
      <w:r w:rsidR="00C82C11" w:rsidDel="00C82C11">
        <w:t xml:space="preserve"> </w:t>
      </w:r>
      <w:r w:rsidR="00C82C11">
        <w:t>1</w:t>
      </w:r>
      <w:r w:rsidR="0008048F">
        <w:t>6</w:t>
      </w:r>
      <w:r>
        <w:t xml:space="preserve"> </w:t>
      </w:r>
      <w:r w:rsidR="005A79EC">
        <w:t>were in</w:t>
      </w:r>
      <w:r>
        <w:t xml:space="preserve"> regional Australia (worth $0.</w:t>
      </w:r>
      <w:r w:rsidR="00C82C11">
        <w:t>4</w:t>
      </w:r>
      <w:r>
        <w:t xml:space="preserve"> billion). </w:t>
      </w:r>
    </w:p>
    <w:p w14:paraId="572398D9" w14:textId="5AA1E35D" w:rsidR="00AC4486" w:rsidRDefault="00AC4486" w:rsidP="00AC4486">
      <w:pPr>
        <w:pStyle w:val="Heading5"/>
        <w:spacing w:before="120"/>
      </w:pPr>
      <w:r>
        <w:t>Under construction</w:t>
      </w:r>
    </w:p>
    <w:p w14:paraId="0BAB8E95" w14:textId="557D668A" w:rsidR="00AC4486" w:rsidRPr="00E46DDF" w:rsidRDefault="00AC4486" w:rsidP="00AC4486">
      <w:r>
        <w:t>There were</w:t>
      </w:r>
      <w:r w:rsidRPr="00E46DDF">
        <w:t xml:space="preserve"> </w:t>
      </w:r>
      <w:r w:rsidR="00C82C11">
        <w:t>4</w:t>
      </w:r>
      <w:r w:rsidR="0008048F">
        <w:t>7</w:t>
      </w:r>
      <w:r w:rsidRPr="00E46DDF">
        <w:t xml:space="preserve"> projects under construction</w:t>
      </w:r>
      <w:r>
        <w:t xml:space="preserve"> in </w:t>
      </w:r>
      <w:r w:rsidR="00F3303A">
        <w:t>2021-22</w:t>
      </w:r>
      <w:r w:rsidRPr="00E46DDF">
        <w:t>. These were valued at $</w:t>
      </w:r>
      <w:r w:rsidR="0008048F">
        <w:t>3</w:t>
      </w:r>
      <w:r w:rsidR="00DF08A2">
        <w:t>.</w:t>
      </w:r>
      <w:r w:rsidR="0008048F">
        <w:t>7</w:t>
      </w:r>
      <w:r w:rsidRPr="00E46DDF">
        <w:t xml:space="preserve"> billion, with the potential to add </w:t>
      </w:r>
      <w:r w:rsidR="00C82C11">
        <w:t>6</w:t>
      </w:r>
      <w:r>
        <w:t>,</w:t>
      </w:r>
      <w:r w:rsidR="0008048F">
        <w:t>2</w:t>
      </w:r>
      <w:r>
        <w:t>00</w:t>
      </w:r>
      <w:r w:rsidRPr="00E46DDF">
        <w:t xml:space="preserve"> rooms.</w:t>
      </w:r>
    </w:p>
    <w:p w14:paraId="6E6DF1D0" w14:textId="2A8DD7C6" w:rsidR="00AC4486" w:rsidRDefault="00AC4486" w:rsidP="00AC4486">
      <w:pPr>
        <w:pStyle w:val="Heading5"/>
      </w:pPr>
      <w:r>
        <w:t>Planning</w:t>
      </w:r>
    </w:p>
    <w:p w14:paraId="0AE2A8F5" w14:textId="5F907853" w:rsidR="00AC4486" w:rsidRDefault="00AC4486" w:rsidP="00AC4486">
      <w:r w:rsidRPr="00E46DDF">
        <w:t xml:space="preserve">Most </w:t>
      </w:r>
      <w:r>
        <w:t xml:space="preserve">standalone accommodation </w:t>
      </w:r>
      <w:r w:rsidRPr="00E46DDF">
        <w:t xml:space="preserve">projects in the </w:t>
      </w:r>
      <w:r w:rsidR="00F3303A">
        <w:t>2021-22</w:t>
      </w:r>
      <w:r w:rsidRPr="00E46DDF">
        <w:t xml:space="preserve"> pipeline were in the planning phase. There was a total of </w:t>
      </w:r>
      <w:r w:rsidR="0008048F">
        <w:t>90</w:t>
      </w:r>
      <w:r>
        <w:t xml:space="preserve"> </w:t>
      </w:r>
      <w:r w:rsidRPr="00E46DDF">
        <w:t>projects in this phase</w:t>
      </w:r>
      <w:r>
        <w:t xml:space="preserve">, </w:t>
      </w:r>
      <w:r w:rsidRPr="00E46DDF">
        <w:t>valued at $</w:t>
      </w:r>
      <w:r w:rsidR="0008048F">
        <w:t>6</w:t>
      </w:r>
      <w:r>
        <w:t>.</w:t>
      </w:r>
      <w:r w:rsidR="0008048F">
        <w:t>0</w:t>
      </w:r>
      <w:r w:rsidRPr="00E46DDF">
        <w:t xml:space="preserve"> billion, with the potential to add </w:t>
      </w:r>
      <w:r w:rsidR="00C82C11">
        <w:t>1</w:t>
      </w:r>
      <w:r w:rsidR="0008048F">
        <w:t>5</w:t>
      </w:r>
      <w:r w:rsidRPr="00E46DDF">
        <w:t>,</w:t>
      </w:r>
      <w:r w:rsidR="0008048F">
        <w:t>0</w:t>
      </w:r>
      <w:r w:rsidRPr="00E46DDF">
        <w:t xml:space="preserve">00 rooms. </w:t>
      </w:r>
    </w:p>
    <w:p w14:paraId="2A5736FA" w14:textId="59C0D6C4" w:rsidR="00210BE8" w:rsidRDefault="00210BE8" w:rsidP="00210BE8">
      <w:pPr>
        <w:pStyle w:val="Heading5"/>
        <w:spacing w:before="120"/>
      </w:pPr>
      <w:r>
        <w:t>Proposed</w:t>
      </w:r>
    </w:p>
    <w:p w14:paraId="6EE4D807" w14:textId="6F8344D2" w:rsidR="00210BE8" w:rsidRPr="00E46DDF" w:rsidRDefault="00210BE8" w:rsidP="00210BE8">
      <w:r w:rsidRPr="00E46DDF">
        <w:t>There were</w:t>
      </w:r>
      <w:r w:rsidR="00AC4486">
        <w:t xml:space="preserve"> </w:t>
      </w:r>
      <w:r w:rsidR="00C82C11">
        <w:t>15</w:t>
      </w:r>
      <w:r>
        <w:t xml:space="preserve"> proposed accommodation </w:t>
      </w:r>
      <w:r w:rsidRPr="00E46DDF">
        <w:t>projects</w:t>
      </w:r>
      <w:r w:rsidR="00AC4486">
        <w:t xml:space="preserve"> in </w:t>
      </w:r>
      <w:r w:rsidR="00F3303A">
        <w:t>2021-22</w:t>
      </w:r>
      <w:r>
        <w:t xml:space="preserve">, </w:t>
      </w:r>
      <w:r w:rsidRPr="00E46DDF">
        <w:t>valued at $</w:t>
      </w:r>
      <w:r w:rsidR="00A41306">
        <w:t>1</w:t>
      </w:r>
      <w:r>
        <w:t>.</w:t>
      </w:r>
      <w:r w:rsidR="00A41306">
        <w:t>8</w:t>
      </w:r>
      <w:r w:rsidRPr="00E46DDF">
        <w:t xml:space="preserve"> billion, with the potential to add </w:t>
      </w:r>
      <w:r w:rsidR="00C82C11">
        <w:t>1</w:t>
      </w:r>
      <w:r w:rsidRPr="00E46DDF">
        <w:t>,</w:t>
      </w:r>
      <w:r w:rsidR="00C82C11">
        <w:t>8</w:t>
      </w:r>
      <w:r w:rsidRPr="00E46DDF">
        <w:t>00 rooms.</w:t>
      </w:r>
    </w:p>
    <w:p w14:paraId="5DCC15B7" w14:textId="19063B12" w:rsidR="00210BE8" w:rsidRDefault="00210BE8" w:rsidP="00210BE8">
      <w:pPr>
        <w:pStyle w:val="Heading5"/>
      </w:pPr>
      <w:r>
        <w:t>Completed</w:t>
      </w:r>
    </w:p>
    <w:p w14:paraId="7969F81A" w14:textId="6975F36C" w:rsidR="00210BE8" w:rsidRDefault="0008048F" w:rsidP="00210BE8">
      <w:bookmarkStart w:id="203" w:name="_Hlk126746863"/>
      <w:r>
        <w:t>Two</w:t>
      </w:r>
      <w:r w:rsidR="00A41306">
        <w:t xml:space="preserve"> project</w:t>
      </w:r>
      <w:r>
        <w:t>s</w:t>
      </w:r>
      <w:r w:rsidR="00A41306">
        <w:t xml:space="preserve"> completed</w:t>
      </w:r>
      <w:r w:rsidR="004039EC">
        <w:t xml:space="preserve"> </w:t>
      </w:r>
      <w:r w:rsidR="00A41306">
        <w:t>in</w:t>
      </w:r>
      <w:r w:rsidR="0083066B">
        <w:t xml:space="preserve"> </w:t>
      </w:r>
      <w:r w:rsidR="00F3303A">
        <w:t>2021-22</w:t>
      </w:r>
      <w:r w:rsidR="00210BE8">
        <w:t>,</w:t>
      </w:r>
      <w:r w:rsidR="00D77242">
        <w:t xml:space="preserve"> </w:t>
      </w:r>
      <w:r w:rsidR="00A41306">
        <w:t>adding</w:t>
      </w:r>
      <w:r w:rsidR="00E34AD0">
        <w:t xml:space="preserve"> </w:t>
      </w:r>
      <w:r w:rsidR="00D77242">
        <w:t>1</w:t>
      </w:r>
      <w:r>
        <w:t xml:space="preserve">33 </w:t>
      </w:r>
      <w:r w:rsidR="00735CD7">
        <w:t>rooms</w:t>
      </w:r>
      <w:r w:rsidR="00210BE8">
        <w:t xml:space="preserve">. </w:t>
      </w:r>
    </w:p>
    <w:bookmarkEnd w:id="203"/>
    <w:p w14:paraId="423B53F7" w14:textId="052EC8BA" w:rsidR="00CF1755" w:rsidRDefault="00CF1755" w:rsidP="00210BE8">
      <w:pPr>
        <w:rPr>
          <w:sz w:val="22"/>
          <w:szCs w:val="22"/>
        </w:rPr>
      </w:pPr>
      <w:r>
        <w:rPr>
          <w:sz w:val="22"/>
          <w:szCs w:val="22"/>
        </w:rPr>
        <w:br w:type="page"/>
      </w:r>
    </w:p>
    <w:p w14:paraId="05BBBAB2" w14:textId="6D30CC08" w:rsidR="00CF1755" w:rsidRDefault="0008048F" w:rsidP="00210BE8">
      <w:pPr>
        <w:rPr>
          <w:sz w:val="22"/>
          <w:szCs w:val="22"/>
        </w:rPr>
      </w:pPr>
      <w:r>
        <w:rPr>
          <w:noProof/>
        </w:rPr>
        <w:lastRenderedPageBreak/>
        <w:drawing>
          <wp:anchor distT="0" distB="0" distL="114300" distR="114300" simplePos="0" relativeHeight="251658243" behindDoc="0" locked="0" layoutInCell="1" allowOverlap="1" wp14:anchorId="423477DE" wp14:editId="744F52B5">
            <wp:simplePos x="0" y="0"/>
            <wp:positionH relativeFrom="margin">
              <wp:align>right</wp:align>
            </wp:positionH>
            <wp:positionV relativeFrom="paragraph">
              <wp:posOffset>357505</wp:posOffset>
            </wp:positionV>
            <wp:extent cx="6329680" cy="3869055"/>
            <wp:effectExtent l="0" t="0" r="0" b="0"/>
            <wp:wrapTopAndBottom/>
            <wp:docPr id="11" name="Chart 11" descr="Figure 5 shows stand alone accommodation investment pipeline in year 2021-22. This pipeline upon realisation is expected to add 23,000 additional rooms with 16,800 rooms in the capital cities and 6,200 room in the regional areas.&#10;Most stand alone projects in accommodation sector were in planning phase.">
              <a:extLst xmlns:a="http://schemas.openxmlformats.org/drawingml/2006/main">
                <a:ext uri="{FF2B5EF4-FFF2-40B4-BE49-F238E27FC236}">
                  <a16:creationId xmlns:a16="http://schemas.microsoft.com/office/drawing/2014/main" id="{376A93A2-DA96-4EA2-9769-7F01F5E1CF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anchor>
        </w:drawing>
      </w:r>
      <w:r w:rsidR="00CF1755" w:rsidRPr="00292C9B">
        <w:rPr>
          <w:sz w:val="22"/>
          <w:szCs w:val="22"/>
        </w:rPr>
        <w:t xml:space="preserve">Figure </w:t>
      </w:r>
      <w:r w:rsidR="00CF1755" w:rsidRPr="00292C9B">
        <w:rPr>
          <w:i/>
          <w:iCs/>
          <w:sz w:val="22"/>
          <w:szCs w:val="22"/>
        </w:rPr>
        <w:fldChar w:fldCharType="begin"/>
      </w:r>
      <w:r w:rsidR="00CF1755" w:rsidRPr="00292C9B">
        <w:rPr>
          <w:sz w:val="22"/>
          <w:szCs w:val="22"/>
        </w:rPr>
        <w:instrText xml:space="preserve"> SEQ Figure \* ARABIC </w:instrText>
      </w:r>
      <w:r w:rsidR="00CF1755" w:rsidRPr="00292C9B">
        <w:rPr>
          <w:i/>
          <w:iCs/>
          <w:sz w:val="22"/>
          <w:szCs w:val="22"/>
        </w:rPr>
        <w:fldChar w:fldCharType="separate"/>
      </w:r>
      <w:r w:rsidR="00CF1755">
        <w:rPr>
          <w:noProof/>
          <w:sz w:val="22"/>
          <w:szCs w:val="22"/>
        </w:rPr>
        <w:t>5</w:t>
      </w:r>
      <w:r w:rsidR="00CF1755" w:rsidRPr="00292C9B">
        <w:rPr>
          <w:i/>
          <w:iCs/>
          <w:sz w:val="22"/>
          <w:szCs w:val="22"/>
        </w:rPr>
        <w:fldChar w:fldCharType="end"/>
      </w:r>
      <w:r w:rsidR="00CF1755" w:rsidRPr="00292C9B">
        <w:rPr>
          <w:sz w:val="22"/>
          <w:szCs w:val="22"/>
        </w:rPr>
        <w:t xml:space="preserve"> – Standalone accommodation pipeline by project phase, </w:t>
      </w:r>
      <w:r w:rsidR="00CF1755">
        <w:rPr>
          <w:sz w:val="22"/>
          <w:szCs w:val="22"/>
        </w:rPr>
        <w:t>2021-22</w:t>
      </w:r>
    </w:p>
    <w:p w14:paraId="4F690F7C" w14:textId="57582FDB" w:rsidR="0008048F" w:rsidRDefault="0008048F" w:rsidP="00210BE8"/>
    <w:p w14:paraId="0E272118" w14:textId="74C8244E" w:rsidR="00210BE8" w:rsidRDefault="00210BE8" w:rsidP="00210BE8">
      <w:pPr>
        <w:pStyle w:val="Heading3"/>
      </w:pPr>
      <w:bookmarkStart w:id="204" w:name="_Toc95805115"/>
      <w:bookmarkStart w:id="205" w:name="_Toc95899275"/>
      <w:bookmarkStart w:id="206" w:name="_Toc95899357"/>
      <w:bookmarkStart w:id="207" w:name="_Toc126933050"/>
      <w:bookmarkStart w:id="208" w:name="_Toc126933934"/>
      <w:bookmarkStart w:id="209" w:name="_Toc1737774810"/>
      <w:bookmarkStart w:id="210" w:name="_Toc1487399707"/>
      <w:r w:rsidRPr="00AF7DB4">
        <w:t>Breakdown by project locations</w:t>
      </w:r>
      <w:bookmarkEnd w:id="204"/>
      <w:bookmarkEnd w:id="205"/>
      <w:bookmarkEnd w:id="206"/>
      <w:bookmarkEnd w:id="207"/>
      <w:bookmarkEnd w:id="208"/>
      <w:bookmarkEnd w:id="209"/>
      <w:bookmarkEnd w:id="210"/>
    </w:p>
    <w:p w14:paraId="0E2D44ED" w14:textId="08C37818" w:rsidR="00210BE8" w:rsidRPr="00E46DDF" w:rsidRDefault="00953FF8" w:rsidP="00210BE8">
      <w:r>
        <w:t>Most</w:t>
      </w:r>
      <w:r w:rsidR="00210BE8" w:rsidRPr="00E46DDF">
        <w:t xml:space="preserve"> projects </w:t>
      </w:r>
      <w:r w:rsidR="00A54330" w:rsidRPr="00E46DDF">
        <w:t>were in</w:t>
      </w:r>
      <w:r w:rsidR="00210BE8" w:rsidRPr="00E46DDF">
        <w:t xml:space="preserve"> capital cities. </w:t>
      </w:r>
      <w:r w:rsidR="00210BE8">
        <w:t xml:space="preserve">In </w:t>
      </w:r>
      <w:r w:rsidR="00F3303A">
        <w:t>2021-22</w:t>
      </w:r>
      <w:r w:rsidR="000333E6">
        <w:t>,</w:t>
      </w:r>
      <w:r w:rsidR="00210BE8">
        <w:t xml:space="preserve"> there were </w:t>
      </w:r>
      <w:r>
        <w:t>9</w:t>
      </w:r>
      <w:r w:rsidR="00FA099A">
        <w:t>3</w:t>
      </w:r>
      <w:r w:rsidR="00210BE8" w:rsidRPr="00E46DDF">
        <w:t xml:space="preserve"> projects </w:t>
      </w:r>
      <w:r w:rsidR="00210BE8">
        <w:t xml:space="preserve">with a total </w:t>
      </w:r>
      <w:r w:rsidR="00210BE8" w:rsidRPr="00E46DDF">
        <w:t>value of $</w:t>
      </w:r>
      <w:r w:rsidR="00DC7976">
        <w:t>8</w:t>
      </w:r>
      <w:r w:rsidR="00210BE8" w:rsidRPr="00E46DDF">
        <w:t>.</w:t>
      </w:r>
      <w:r w:rsidR="00FA099A">
        <w:t>2</w:t>
      </w:r>
      <w:r w:rsidR="007319FA">
        <w:t> </w:t>
      </w:r>
      <w:r w:rsidR="00210BE8" w:rsidRPr="00E46DDF">
        <w:t xml:space="preserve">billion </w:t>
      </w:r>
      <w:r w:rsidR="00210BE8">
        <w:t xml:space="preserve">in the </w:t>
      </w:r>
      <w:r w:rsidR="00210BE8" w:rsidRPr="00E46DDF">
        <w:t>capital cit</w:t>
      </w:r>
      <w:r w:rsidR="00210BE8">
        <w:t>ies (including the Gold Coast)</w:t>
      </w:r>
      <w:r w:rsidR="00210BE8" w:rsidRPr="00E46DDF">
        <w:t>. The highest value investments were in:</w:t>
      </w:r>
    </w:p>
    <w:p w14:paraId="79B9FC34" w14:textId="21B9F2C1" w:rsidR="00210BE8" w:rsidRPr="00E46DDF" w:rsidRDefault="00210BE8" w:rsidP="00210BE8">
      <w:pPr>
        <w:pStyle w:val="ListBullet"/>
        <w:spacing w:after="200" w:line="300" w:lineRule="exact"/>
        <w:contextualSpacing/>
      </w:pPr>
      <w:r w:rsidRPr="00E46DDF">
        <w:t>Sydney – $</w:t>
      </w:r>
      <w:r w:rsidR="00FA099A">
        <w:t>3.9</w:t>
      </w:r>
      <w:r w:rsidRPr="00E46DDF">
        <w:t xml:space="preserve"> billion across </w:t>
      </w:r>
      <w:r w:rsidR="00DC7976">
        <w:t>3</w:t>
      </w:r>
      <w:r w:rsidR="00FA099A">
        <w:t>0</w:t>
      </w:r>
      <w:r w:rsidRPr="00E46DDF">
        <w:t xml:space="preserve"> projects</w:t>
      </w:r>
    </w:p>
    <w:p w14:paraId="291F188C" w14:textId="79B2DE6F" w:rsidR="00F006F4" w:rsidRDefault="00DC7976" w:rsidP="00210BE8">
      <w:pPr>
        <w:pStyle w:val="ListBullet"/>
        <w:spacing w:after="200" w:line="300" w:lineRule="exact"/>
        <w:contextualSpacing/>
      </w:pPr>
      <w:r>
        <w:t xml:space="preserve">Brisbane including </w:t>
      </w:r>
      <w:r w:rsidR="0083066B">
        <w:t xml:space="preserve">the </w:t>
      </w:r>
      <w:r>
        <w:t xml:space="preserve">Gold Coast </w:t>
      </w:r>
      <w:r w:rsidRPr="00E46DDF">
        <w:t>–</w:t>
      </w:r>
      <w:r>
        <w:t xml:space="preserve"> $</w:t>
      </w:r>
      <w:r w:rsidR="00FA099A">
        <w:t>1.2</w:t>
      </w:r>
      <w:r>
        <w:t xml:space="preserve"> billion across 1</w:t>
      </w:r>
      <w:r w:rsidR="00FA099A">
        <w:t>0</w:t>
      </w:r>
      <w:r>
        <w:t xml:space="preserve"> projects</w:t>
      </w:r>
      <w:r w:rsidR="00F006F4">
        <w:t xml:space="preserve"> </w:t>
      </w:r>
    </w:p>
    <w:p w14:paraId="6F0D5B5C" w14:textId="6A5DBCC1" w:rsidR="00210BE8" w:rsidRDefault="00210BE8" w:rsidP="00210BE8">
      <w:pPr>
        <w:pStyle w:val="ListBullet"/>
        <w:spacing w:after="200" w:line="300" w:lineRule="exact"/>
        <w:contextualSpacing/>
      </w:pPr>
      <w:r w:rsidRPr="00E46DDF">
        <w:t>Melbourne – $</w:t>
      </w:r>
      <w:r w:rsidR="00DC7976">
        <w:t>1</w:t>
      </w:r>
      <w:r w:rsidRPr="00E46DDF">
        <w:t>.</w:t>
      </w:r>
      <w:r w:rsidR="00DC7976">
        <w:t>0</w:t>
      </w:r>
      <w:r w:rsidRPr="00E46DDF">
        <w:t xml:space="preserve"> billion across </w:t>
      </w:r>
      <w:r w:rsidR="00DC7976">
        <w:t>20</w:t>
      </w:r>
      <w:r>
        <w:t xml:space="preserve"> </w:t>
      </w:r>
      <w:r w:rsidRPr="00E46DDF">
        <w:t>projects</w:t>
      </w:r>
    </w:p>
    <w:p w14:paraId="7ABBF5F7" w14:textId="1FD326C2" w:rsidR="00CC4B83" w:rsidRDefault="00CC4B83" w:rsidP="00CC4B83">
      <w:pPr>
        <w:pStyle w:val="ListBullet"/>
        <w:spacing w:after="200" w:line="300" w:lineRule="exact"/>
        <w:contextualSpacing/>
      </w:pPr>
      <w:r w:rsidRPr="00E46DDF">
        <w:t>Adelaide – $</w:t>
      </w:r>
      <w:r>
        <w:t>1.0</w:t>
      </w:r>
      <w:r w:rsidRPr="00E46DDF">
        <w:t xml:space="preserve"> billion across </w:t>
      </w:r>
      <w:r>
        <w:t>15</w:t>
      </w:r>
      <w:r w:rsidRPr="00E46DDF">
        <w:t xml:space="preserve"> projects</w:t>
      </w:r>
    </w:p>
    <w:p w14:paraId="2C61BED5" w14:textId="5E0C4E38" w:rsidR="00CC4B83" w:rsidRDefault="00CC4B83" w:rsidP="00210BE8">
      <w:pPr>
        <w:pStyle w:val="ListBullet"/>
        <w:spacing w:after="200" w:line="300" w:lineRule="exact"/>
        <w:contextualSpacing/>
      </w:pPr>
      <w:r>
        <w:t xml:space="preserve">Perth </w:t>
      </w:r>
      <w:r w:rsidRPr="00E46DDF">
        <w:t>–</w:t>
      </w:r>
      <w:r>
        <w:t xml:space="preserve"> $0.</w:t>
      </w:r>
      <w:r w:rsidR="00FA099A">
        <w:t>5</w:t>
      </w:r>
      <w:r>
        <w:t xml:space="preserve"> billion across 8 projects</w:t>
      </w:r>
    </w:p>
    <w:p w14:paraId="2AAAD416" w14:textId="3BA8796E" w:rsidR="007279A9" w:rsidRDefault="007279A9" w:rsidP="007279A9">
      <w:pPr>
        <w:pStyle w:val="ListBullet"/>
        <w:spacing w:after="200" w:line="300" w:lineRule="exact"/>
        <w:contextualSpacing/>
      </w:pPr>
      <w:r>
        <w:t xml:space="preserve">Hobart </w:t>
      </w:r>
      <w:r w:rsidRPr="00E46DDF">
        <w:t>–</w:t>
      </w:r>
      <w:r>
        <w:t xml:space="preserve"> $</w:t>
      </w:r>
      <w:r w:rsidR="00CC4B83">
        <w:t>0</w:t>
      </w:r>
      <w:r>
        <w:t>.</w:t>
      </w:r>
      <w:r w:rsidR="00A41306">
        <w:t>2</w:t>
      </w:r>
      <w:r>
        <w:t xml:space="preserve"> billion across </w:t>
      </w:r>
      <w:r w:rsidR="00FA099A">
        <w:t>6</w:t>
      </w:r>
      <w:r>
        <w:t xml:space="preserve"> projects</w:t>
      </w:r>
    </w:p>
    <w:p w14:paraId="52D6D0C1" w14:textId="57D806C0" w:rsidR="00675A05" w:rsidRDefault="007279A9" w:rsidP="00210BE8">
      <w:pPr>
        <w:pStyle w:val="ListBullet"/>
        <w:spacing w:after="200" w:line="300" w:lineRule="exact"/>
        <w:contextualSpacing/>
      </w:pPr>
      <w:r>
        <w:t xml:space="preserve">Darwin – </w:t>
      </w:r>
      <w:r w:rsidR="000333E6">
        <w:t>$</w:t>
      </w:r>
      <w:r>
        <w:t xml:space="preserve">0.2 billion across </w:t>
      </w:r>
      <w:r w:rsidR="00CC4B83">
        <w:t>2</w:t>
      </w:r>
      <w:r>
        <w:t xml:space="preserve"> projects</w:t>
      </w:r>
      <w:r w:rsidR="000333E6">
        <w:t>, and</w:t>
      </w:r>
    </w:p>
    <w:p w14:paraId="6E76DE04" w14:textId="49662A31" w:rsidR="00210BE8" w:rsidRPr="00E46DDF" w:rsidRDefault="00675A05" w:rsidP="00210BE8">
      <w:pPr>
        <w:pStyle w:val="ListBullet"/>
        <w:spacing w:after="200" w:line="300" w:lineRule="exact"/>
        <w:contextualSpacing/>
      </w:pPr>
      <w:r>
        <w:t>Canberra - $0</w:t>
      </w:r>
      <w:r w:rsidR="005A0486">
        <w:t>.</w:t>
      </w:r>
      <w:r>
        <w:t xml:space="preserve">1 billion across </w:t>
      </w:r>
      <w:r w:rsidR="0083066B">
        <w:t xml:space="preserve">2 </w:t>
      </w:r>
      <w:r>
        <w:t>projects.</w:t>
      </w:r>
    </w:p>
    <w:p w14:paraId="61303A8F" w14:textId="50F61629" w:rsidR="00210BE8" w:rsidRPr="00E46DDF" w:rsidRDefault="00210BE8" w:rsidP="00210BE8">
      <w:pPr>
        <w:spacing w:before="120"/>
      </w:pPr>
      <w:r w:rsidRPr="00E46DDF">
        <w:t xml:space="preserve">By comparison, </w:t>
      </w:r>
      <w:r>
        <w:t xml:space="preserve">there were </w:t>
      </w:r>
      <w:r w:rsidR="00CC4B83">
        <w:t>5</w:t>
      </w:r>
      <w:r w:rsidR="00FA099A">
        <w:t>9</w:t>
      </w:r>
      <w:r>
        <w:t xml:space="preserve"> </w:t>
      </w:r>
      <w:r w:rsidRPr="00E46DDF">
        <w:t>projects in regional locations valued at $</w:t>
      </w:r>
      <w:r w:rsidR="00CC4B83">
        <w:t>3</w:t>
      </w:r>
      <w:r w:rsidRPr="00E46DDF">
        <w:t>.</w:t>
      </w:r>
      <w:r w:rsidR="00514A45">
        <w:t>3</w:t>
      </w:r>
      <w:r w:rsidRPr="00E46DDF">
        <w:t xml:space="preserve"> billion</w:t>
      </w:r>
      <w:r w:rsidR="000333E6">
        <w:t>, the majority</w:t>
      </w:r>
      <w:r w:rsidRPr="00E46DDF">
        <w:t xml:space="preserve"> distributed across:</w:t>
      </w:r>
    </w:p>
    <w:p w14:paraId="2A5A6FED" w14:textId="0BBCF23F" w:rsidR="00514A45" w:rsidRDefault="00514A45" w:rsidP="00514A45">
      <w:pPr>
        <w:pStyle w:val="ListBullet"/>
        <w:spacing w:after="200" w:line="300" w:lineRule="exact"/>
        <w:contextualSpacing/>
      </w:pPr>
      <w:r w:rsidRPr="00E46DDF">
        <w:t xml:space="preserve">New South Wales </w:t>
      </w:r>
      <w:r>
        <w:t>– $</w:t>
      </w:r>
      <w:r w:rsidR="00CC4B83">
        <w:t>0</w:t>
      </w:r>
      <w:r>
        <w:t>.</w:t>
      </w:r>
      <w:r w:rsidR="00CC4B83">
        <w:t>8</w:t>
      </w:r>
      <w:r>
        <w:t xml:space="preserve"> billion across </w:t>
      </w:r>
      <w:r w:rsidR="00FA099A">
        <w:t>8</w:t>
      </w:r>
      <w:r>
        <w:t xml:space="preserve"> projects</w:t>
      </w:r>
    </w:p>
    <w:p w14:paraId="7368C734" w14:textId="6AA61C12" w:rsidR="00CC4B83" w:rsidRPr="00E46DDF" w:rsidRDefault="00CC4B83" w:rsidP="00CC4B83">
      <w:pPr>
        <w:pStyle w:val="ListBullet"/>
        <w:spacing w:after="200" w:line="300" w:lineRule="exact"/>
        <w:contextualSpacing/>
      </w:pPr>
      <w:r w:rsidRPr="00E46DDF">
        <w:t>Queensland</w:t>
      </w:r>
      <w:r>
        <w:t xml:space="preserve"> – $0.7 billion across </w:t>
      </w:r>
      <w:r w:rsidR="00FA099A">
        <w:t>10</w:t>
      </w:r>
      <w:r>
        <w:t xml:space="preserve"> projects</w:t>
      </w:r>
    </w:p>
    <w:p w14:paraId="74115D75" w14:textId="79AD4F66" w:rsidR="00514A45" w:rsidRPr="00E46DDF" w:rsidRDefault="00514A45" w:rsidP="00514A45">
      <w:pPr>
        <w:pStyle w:val="ListBullet"/>
        <w:spacing w:after="200" w:line="300" w:lineRule="exact"/>
        <w:contextualSpacing/>
      </w:pPr>
      <w:r>
        <w:t>Victoria – $</w:t>
      </w:r>
      <w:r w:rsidR="00CC4B83">
        <w:t>0</w:t>
      </w:r>
      <w:r>
        <w:t xml:space="preserve">.6 billion across </w:t>
      </w:r>
      <w:r w:rsidR="00CC4B83">
        <w:t>12</w:t>
      </w:r>
      <w:r>
        <w:t xml:space="preserve"> projects</w:t>
      </w:r>
    </w:p>
    <w:p w14:paraId="025DC3F9" w14:textId="018FDFCB" w:rsidR="00675A05" w:rsidRDefault="00210BE8" w:rsidP="00210BE8">
      <w:pPr>
        <w:pStyle w:val="ListBullet"/>
        <w:spacing w:after="200" w:line="300" w:lineRule="exact"/>
        <w:contextualSpacing/>
      </w:pPr>
      <w:r w:rsidRPr="00E46DDF">
        <w:t xml:space="preserve">Tasmania </w:t>
      </w:r>
      <w:r>
        <w:t>– $0.</w:t>
      </w:r>
      <w:r w:rsidR="00CC4B83">
        <w:t>5</w:t>
      </w:r>
      <w:r>
        <w:t xml:space="preserve"> billion across </w:t>
      </w:r>
      <w:r w:rsidR="00CC4B83">
        <w:t>1</w:t>
      </w:r>
      <w:r w:rsidR="00FA099A">
        <w:t>3</w:t>
      </w:r>
      <w:r>
        <w:t xml:space="preserve"> projects</w:t>
      </w:r>
    </w:p>
    <w:p w14:paraId="4A2E6646" w14:textId="34D88086" w:rsidR="00CC4B83" w:rsidRDefault="00675A05" w:rsidP="00210BE8">
      <w:pPr>
        <w:pStyle w:val="ListBullet"/>
        <w:spacing w:after="200" w:line="300" w:lineRule="exact"/>
        <w:contextualSpacing/>
      </w:pPr>
      <w:r>
        <w:t>South Australia – $0.</w:t>
      </w:r>
      <w:r w:rsidR="00A41306">
        <w:t>3</w:t>
      </w:r>
      <w:r>
        <w:t xml:space="preserve"> billion across </w:t>
      </w:r>
      <w:r w:rsidR="00A41306">
        <w:t>9</w:t>
      </w:r>
      <w:r>
        <w:t xml:space="preserve"> projects</w:t>
      </w:r>
    </w:p>
    <w:p w14:paraId="411BA1D8" w14:textId="70C773A6" w:rsidR="00CC4B83" w:rsidRDefault="00CC4B83" w:rsidP="00210BE8">
      <w:pPr>
        <w:pStyle w:val="ListBullet"/>
        <w:spacing w:after="200" w:line="300" w:lineRule="exact"/>
        <w:contextualSpacing/>
      </w:pPr>
      <w:r>
        <w:t xml:space="preserve">Western Australia – $0.2 billion across </w:t>
      </w:r>
      <w:r w:rsidR="00FA099A">
        <w:t>6</w:t>
      </w:r>
      <w:r>
        <w:t xml:space="preserve"> projects, and</w:t>
      </w:r>
    </w:p>
    <w:p w14:paraId="2BE7F9F7" w14:textId="3ADE91C3" w:rsidR="00210BE8" w:rsidRPr="00E46DDF" w:rsidRDefault="00CC4B83" w:rsidP="00210BE8">
      <w:pPr>
        <w:pStyle w:val="ListBullet"/>
        <w:spacing w:after="200" w:line="300" w:lineRule="exact"/>
        <w:contextualSpacing/>
      </w:pPr>
      <w:r>
        <w:t>The Northern Territory – $0.1 billion in one project</w:t>
      </w:r>
      <w:r w:rsidR="005A0486">
        <w:t>.</w:t>
      </w:r>
    </w:p>
    <w:p w14:paraId="7D6D5543" w14:textId="6C61E76D" w:rsidR="00210BE8" w:rsidRDefault="00514A45" w:rsidP="00210BE8">
      <w:pPr>
        <w:spacing w:before="120"/>
      </w:pPr>
      <w:r>
        <w:lastRenderedPageBreak/>
        <w:t>Compared to 2020-21</w:t>
      </w:r>
      <w:r w:rsidR="000333E6">
        <w:t>,</w:t>
      </w:r>
      <w:r w:rsidR="003F75C4">
        <w:t xml:space="preserve"> </w:t>
      </w:r>
      <w:r w:rsidR="00D77242">
        <w:t>the ratio of metropolitan (capital city) to regional investment remained unchanged in 2021-22, though there was a marginal increase in the relative value of regional accommodation projects.</w:t>
      </w:r>
    </w:p>
    <w:p w14:paraId="0EE8EF7F" w14:textId="4BF34BDF" w:rsidR="00210BE8" w:rsidRDefault="00210BE8" w:rsidP="00D77242">
      <w:pPr>
        <w:pStyle w:val="ListBullet"/>
        <w:numPr>
          <w:ilvl w:val="0"/>
          <w:numId w:val="0"/>
        </w:numPr>
        <w:spacing w:after="200" w:line="300" w:lineRule="exact"/>
        <w:contextualSpacing/>
      </w:pPr>
    </w:p>
    <w:p w14:paraId="39A2F4E0" w14:textId="77777777" w:rsidR="00CA43CF" w:rsidRPr="00E46DDF" w:rsidRDefault="00CA43CF" w:rsidP="00CA43CF">
      <w:pPr>
        <w:pStyle w:val="ListBullet"/>
        <w:numPr>
          <w:ilvl w:val="0"/>
          <w:numId w:val="0"/>
        </w:numPr>
        <w:spacing w:after="200" w:line="300" w:lineRule="exact"/>
        <w:ind w:left="720"/>
        <w:contextualSpacing/>
      </w:pPr>
      <w:bookmarkStart w:id="211" w:name="_Toc95805116"/>
    </w:p>
    <w:p w14:paraId="2A7066F3" w14:textId="45E3AA24" w:rsidR="00210BE8" w:rsidRPr="00D464A7" w:rsidRDefault="00210BE8" w:rsidP="00210BE8">
      <w:pPr>
        <w:pStyle w:val="Heading2"/>
        <w:rPr>
          <w:b/>
          <w:color w:val="7A4282" w:themeColor="accent1"/>
          <w:sz w:val="32"/>
          <w:szCs w:val="32"/>
        </w:rPr>
      </w:pPr>
      <w:bookmarkStart w:id="212" w:name="_Toc126933051"/>
      <w:bookmarkStart w:id="213" w:name="_Toc126933935"/>
      <w:bookmarkStart w:id="214" w:name="_Toc404858415"/>
      <w:bookmarkStart w:id="215" w:name="_Toc1513872056"/>
      <w:r w:rsidRPr="45D61E7B">
        <w:rPr>
          <w:color w:val="7A4282" w:themeColor="accent1"/>
          <w:sz w:val="32"/>
          <w:szCs w:val="32"/>
        </w:rPr>
        <w:t>Mixed-use accommodation results</w:t>
      </w:r>
      <w:bookmarkEnd w:id="211"/>
      <w:bookmarkEnd w:id="212"/>
      <w:bookmarkEnd w:id="213"/>
      <w:bookmarkEnd w:id="214"/>
      <w:bookmarkEnd w:id="215"/>
    </w:p>
    <w:tbl>
      <w:tblPr>
        <w:tblStyle w:val="TableGrid"/>
        <w:tblW w:w="0" w:type="auto"/>
        <w:jc w:val="center"/>
        <w:tblLook w:val="04A0" w:firstRow="1" w:lastRow="0" w:firstColumn="1" w:lastColumn="0" w:noHBand="0" w:noVBand="1"/>
      </w:tblPr>
      <w:tblGrid>
        <w:gridCol w:w="3117"/>
        <w:gridCol w:w="3116"/>
        <w:gridCol w:w="3117"/>
      </w:tblGrid>
      <w:tr w:rsidR="00210BE8" w:rsidRPr="003A58AB" w14:paraId="0320F6BE" w14:textId="77777777" w:rsidTr="00D464A7">
        <w:trPr>
          <w:jc w:val="center"/>
        </w:trPr>
        <w:tc>
          <w:tcPr>
            <w:tcW w:w="3117" w:type="dxa"/>
            <w:shd w:val="clear" w:color="auto" w:fill="2E1A47" w:themeFill="text2"/>
          </w:tcPr>
          <w:p w14:paraId="352A4096" w14:textId="77777777" w:rsidR="00210BE8" w:rsidRPr="003A58AB" w:rsidRDefault="00210BE8" w:rsidP="00D464A7">
            <w:pPr>
              <w:jc w:val="center"/>
              <w:rPr>
                <w:b/>
                <w:color w:val="FFFFFF" w:themeColor="background1"/>
              </w:rPr>
            </w:pPr>
            <w:bookmarkStart w:id="216" w:name="_Toc95805117"/>
            <w:bookmarkStart w:id="217" w:name="_Toc95899359"/>
            <w:r>
              <w:rPr>
                <w:b/>
                <w:color w:val="FFFFFF" w:themeColor="background1"/>
              </w:rPr>
              <w:t>Total</w:t>
            </w:r>
          </w:p>
        </w:tc>
        <w:tc>
          <w:tcPr>
            <w:tcW w:w="3116" w:type="dxa"/>
            <w:shd w:val="clear" w:color="auto" w:fill="2E1A47" w:themeFill="text2"/>
          </w:tcPr>
          <w:p w14:paraId="30FC78D5" w14:textId="77777777" w:rsidR="00210BE8" w:rsidRPr="003A58AB" w:rsidRDefault="00210BE8" w:rsidP="00D464A7">
            <w:pPr>
              <w:jc w:val="center"/>
              <w:rPr>
                <w:b/>
                <w:color w:val="FFFFFF" w:themeColor="background1"/>
              </w:rPr>
            </w:pPr>
            <w:r>
              <w:rPr>
                <w:b/>
                <w:color w:val="FFFFFF" w:themeColor="background1"/>
              </w:rPr>
              <w:t>Capital cities</w:t>
            </w:r>
          </w:p>
        </w:tc>
        <w:tc>
          <w:tcPr>
            <w:tcW w:w="3117" w:type="dxa"/>
            <w:shd w:val="clear" w:color="auto" w:fill="2E1A47" w:themeFill="text2"/>
          </w:tcPr>
          <w:p w14:paraId="60B46203" w14:textId="77777777" w:rsidR="00210BE8" w:rsidRPr="003A58AB" w:rsidRDefault="00210BE8" w:rsidP="00D464A7">
            <w:pPr>
              <w:jc w:val="center"/>
              <w:rPr>
                <w:b/>
                <w:color w:val="FFFFFF" w:themeColor="background1"/>
              </w:rPr>
            </w:pPr>
            <w:r>
              <w:rPr>
                <w:b/>
                <w:color w:val="FFFFFF" w:themeColor="background1"/>
              </w:rPr>
              <w:t>Regional</w:t>
            </w:r>
          </w:p>
        </w:tc>
      </w:tr>
      <w:tr w:rsidR="00210BE8" w:rsidRPr="003A58AB" w14:paraId="4CF59148" w14:textId="77777777" w:rsidTr="00D464A7">
        <w:trPr>
          <w:jc w:val="center"/>
        </w:trPr>
        <w:tc>
          <w:tcPr>
            <w:tcW w:w="3117" w:type="dxa"/>
          </w:tcPr>
          <w:p w14:paraId="22A68ED9" w14:textId="44F3845D"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w:t>
            </w:r>
            <w:r w:rsidR="00512B55" w:rsidRPr="00FB2BE4">
              <w:rPr>
                <w:rFonts w:asciiTheme="majorHAnsi" w:eastAsia="Times New Roman" w:hAnsiTheme="majorHAnsi" w:cs="Times New Roman"/>
                <w:color w:val="000000"/>
                <w:lang w:eastAsia="en-AU"/>
              </w:rPr>
              <w:t>5</w:t>
            </w:r>
            <w:r w:rsidR="00FA099A">
              <w:rPr>
                <w:rFonts w:asciiTheme="majorHAnsi" w:eastAsia="Times New Roman" w:hAnsiTheme="majorHAnsi" w:cs="Times New Roman"/>
                <w:color w:val="000000"/>
                <w:lang w:eastAsia="en-AU"/>
              </w:rPr>
              <w:t>7</w:t>
            </w:r>
            <w:r w:rsidRPr="00FB2BE4">
              <w:rPr>
                <w:rFonts w:asciiTheme="majorHAnsi" w:eastAsia="Times New Roman" w:hAnsiTheme="majorHAnsi" w:cs="Times New Roman"/>
                <w:color w:val="000000"/>
                <w:lang w:eastAsia="en-AU"/>
              </w:rPr>
              <w:t>.</w:t>
            </w:r>
            <w:r w:rsidR="00FA099A">
              <w:rPr>
                <w:rFonts w:asciiTheme="majorHAnsi" w:eastAsia="Times New Roman" w:hAnsiTheme="majorHAnsi" w:cs="Times New Roman"/>
                <w:color w:val="000000"/>
                <w:lang w:eastAsia="en-AU"/>
              </w:rPr>
              <w:t>9</w:t>
            </w:r>
            <w:r w:rsidRPr="00FB2BE4">
              <w:rPr>
                <w:rFonts w:asciiTheme="majorHAnsi" w:eastAsia="Times New Roman" w:hAnsiTheme="majorHAnsi" w:cs="Times New Roman"/>
                <w:color w:val="000000"/>
                <w:lang w:eastAsia="en-AU"/>
              </w:rPr>
              <w:t xml:space="preserve"> billion</w:t>
            </w:r>
          </w:p>
          <w:p w14:paraId="6AC2DAAC" w14:textId="4D29CD6F"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1</w:t>
            </w:r>
            <w:r w:rsidR="00512B55" w:rsidRPr="00FB2BE4">
              <w:rPr>
                <w:rFonts w:asciiTheme="majorHAnsi" w:eastAsia="Times New Roman" w:hAnsiTheme="majorHAnsi" w:cs="Times New Roman"/>
                <w:color w:val="000000"/>
                <w:lang w:eastAsia="en-AU"/>
              </w:rPr>
              <w:t>6</w:t>
            </w:r>
            <w:r w:rsidR="00FA099A">
              <w:rPr>
                <w:rFonts w:asciiTheme="majorHAnsi" w:eastAsia="Times New Roman" w:hAnsiTheme="majorHAnsi" w:cs="Times New Roman"/>
                <w:color w:val="000000"/>
                <w:lang w:eastAsia="en-AU"/>
              </w:rPr>
              <w:t>0</w:t>
            </w:r>
            <w:r w:rsidRPr="00FB2BE4">
              <w:rPr>
                <w:rFonts w:asciiTheme="majorHAnsi" w:eastAsia="Times New Roman" w:hAnsiTheme="majorHAnsi" w:cs="Times New Roman"/>
                <w:color w:val="000000"/>
                <w:lang w:eastAsia="en-AU"/>
              </w:rPr>
              <w:t xml:space="preserve"> projects</w:t>
            </w:r>
          </w:p>
          <w:p w14:paraId="09DE9429" w14:textId="57BB04F9" w:rsidR="00210BE8" w:rsidRPr="00FB2BE4" w:rsidRDefault="005A6E23" w:rsidP="00FB2BE4">
            <w:pPr>
              <w:spacing w:after="0" w:line="240" w:lineRule="auto"/>
              <w:jc w:val="center"/>
              <w:rPr>
                <w:rFonts w:asciiTheme="majorHAnsi" w:hAnsiTheme="majorHAnsi"/>
              </w:rPr>
            </w:pPr>
            <w:r w:rsidRPr="00FB2BE4">
              <w:rPr>
                <w:rFonts w:asciiTheme="majorHAnsi" w:eastAsia="Times New Roman" w:hAnsiTheme="majorHAnsi" w:cs="Times New Roman"/>
                <w:color w:val="000000"/>
                <w:lang w:eastAsia="en-AU"/>
              </w:rPr>
              <w:t>29</w:t>
            </w:r>
            <w:r w:rsidR="00210BE8" w:rsidRPr="00FB2BE4">
              <w:rPr>
                <w:rFonts w:asciiTheme="majorHAnsi" w:eastAsia="Times New Roman" w:hAnsiTheme="majorHAnsi" w:cs="Times New Roman"/>
                <w:color w:val="000000"/>
                <w:lang w:eastAsia="en-AU"/>
              </w:rPr>
              <w:t>,</w:t>
            </w:r>
            <w:r w:rsidR="00FA099A">
              <w:rPr>
                <w:rFonts w:asciiTheme="majorHAnsi" w:eastAsia="Times New Roman" w:hAnsiTheme="majorHAnsi" w:cs="Times New Roman"/>
                <w:color w:val="000000"/>
                <w:lang w:eastAsia="en-AU"/>
              </w:rPr>
              <w:t>7</w:t>
            </w:r>
            <w:r w:rsidR="00210BE8" w:rsidRPr="00FB2BE4">
              <w:rPr>
                <w:rFonts w:asciiTheme="majorHAnsi" w:eastAsia="Times New Roman" w:hAnsiTheme="majorHAnsi" w:cs="Times New Roman"/>
                <w:color w:val="000000"/>
                <w:lang w:eastAsia="en-AU"/>
              </w:rPr>
              <w:t>00 rooms</w:t>
            </w:r>
          </w:p>
        </w:tc>
        <w:tc>
          <w:tcPr>
            <w:tcW w:w="3116" w:type="dxa"/>
          </w:tcPr>
          <w:p w14:paraId="3AE6A909" w14:textId="5EFE53C7"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w:t>
            </w:r>
            <w:r w:rsidR="005A6E23" w:rsidRPr="00FB2BE4">
              <w:rPr>
                <w:rFonts w:asciiTheme="majorHAnsi" w:eastAsia="Times New Roman" w:hAnsiTheme="majorHAnsi" w:cs="Times New Roman"/>
                <w:color w:val="000000"/>
                <w:lang w:eastAsia="en-AU"/>
              </w:rPr>
              <w:t>4</w:t>
            </w:r>
            <w:r w:rsidR="00FA099A">
              <w:rPr>
                <w:rFonts w:asciiTheme="majorHAnsi" w:eastAsia="Times New Roman" w:hAnsiTheme="majorHAnsi" w:cs="Times New Roman"/>
                <w:color w:val="000000"/>
                <w:lang w:eastAsia="en-AU"/>
              </w:rPr>
              <w:t>5</w:t>
            </w:r>
            <w:r w:rsidRPr="00FB2BE4">
              <w:rPr>
                <w:rFonts w:asciiTheme="majorHAnsi" w:eastAsia="Times New Roman" w:hAnsiTheme="majorHAnsi" w:cs="Times New Roman"/>
                <w:color w:val="000000"/>
                <w:lang w:eastAsia="en-AU"/>
              </w:rPr>
              <w:t>.</w:t>
            </w:r>
            <w:r w:rsidR="00FA099A">
              <w:rPr>
                <w:rFonts w:asciiTheme="majorHAnsi" w:eastAsia="Times New Roman" w:hAnsiTheme="majorHAnsi" w:cs="Times New Roman"/>
                <w:color w:val="000000"/>
                <w:lang w:eastAsia="en-AU"/>
              </w:rPr>
              <w:t>6</w:t>
            </w:r>
            <w:r w:rsidRPr="00FB2BE4">
              <w:rPr>
                <w:rFonts w:asciiTheme="majorHAnsi" w:eastAsia="Times New Roman" w:hAnsiTheme="majorHAnsi" w:cs="Times New Roman"/>
                <w:color w:val="000000"/>
                <w:lang w:eastAsia="en-AU"/>
              </w:rPr>
              <w:t xml:space="preserve"> billion</w:t>
            </w:r>
          </w:p>
          <w:p w14:paraId="3DEF8454" w14:textId="5DE0F034"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1</w:t>
            </w:r>
            <w:r w:rsidR="00512B55" w:rsidRPr="00FB2BE4">
              <w:rPr>
                <w:rFonts w:asciiTheme="majorHAnsi" w:eastAsia="Times New Roman" w:hAnsiTheme="majorHAnsi" w:cs="Times New Roman"/>
                <w:color w:val="000000"/>
                <w:lang w:eastAsia="en-AU"/>
              </w:rPr>
              <w:t>2</w:t>
            </w:r>
            <w:r w:rsidR="003D7EF6">
              <w:rPr>
                <w:rFonts w:asciiTheme="majorHAnsi" w:eastAsia="Times New Roman" w:hAnsiTheme="majorHAnsi" w:cs="Times New Roman"/>
                <w:color w:val="000000"/>
                <w:lang w:eastAsia="en-AU"/>
              </w:rPr>
              <w:t>0</w:t>
            </w:r>
            <w:r w:rsidRPr="00FB2BE4">
              <w:rPr>
                <w:rFonts w:asciiTheme="majorHAnsi" w:eastAsia="Times New Roman" w:hAnsiTheme="majorHAnsi" w:cs="Times New Roman"/>
                <w:color w:val="000000"/>
                <w:lang w:eastAsia="en-AU"/>
              </w:rPr>
              <w:t xml:space="preserve"> projects</w:t>
            </w:r>
          </w:p>
          <w:p w14:paraId="6A9918E9" w14:textId="5A50EA25" w:rsidR="00CF1755" w:rsidRPr="00FB2BE4" w:rsidRDefault="003D7EF6"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19</w:t>
            </w:r>
            <w:r w:rsidR="00210BE8" w:rsidRPr="00FB2BE4">
              <w:rPr>
                <w:rFonts w:asciiTheme="majorHAnsi" w:eastAsia="Times New Roman" w:hAnsiTheme="majorHAnsi" w:cs="Times New Roman"/>
                <w:color w:val="000000"/>
                <w:lang w:eastAsia="en-AU"/>
              </w:rPr>
              <w:t>,</w:t>
            </w:r>
            <w:r>
              <w:rPr>
                <w:rFonts w:asciiTheme="majorHAnsi" w:eastAsia="Times New Roman" w:hAnsiTheme="majorHAnsi" w:cs="Times New Roman"/>
                <w:color w:val="000000"/>
                <w:lang w:eastAsia="en-AU"/>
              </w:rPr>
              <w:t>3</w:t>
            </w:r>
            <w:r w:rsidR="00210BE8" w:rsidRPr="00FB2BE4">
              <w:rPr>
                <w:rFonts w:asciiTheme="majorHAnsi" w:eastAsia="Times New Roman" w:hAnsiTheme="majorHAnsi" w:cs="Times New Roman"/>
                <w:color w:val="000000"/>
                <w:lang w:eastAsia="en-AU"/>
              </w:rPr>
              <w:t>00 rooms</w:t>
            </w:r>
          </w:p>
          <w:p w14:paraId="2A8673BA" w14:textId="77777777" w:rsidR="00210BE8" w:rsidRPr="00FB2BE4" w:rsidRDefault="00210BE8" w:rsidP="00FB2BE4">
            <w:pPr>
              <w:spacing w:after="0" w:line="240" w:lineRule="auto"/>
              <w:jc w:val="center"/>
              <w:rPr>
                <w:rFonts w:asciiTheme="majorHAnsi" w:hAnsiTheme="majorHAnsi"/>
              </w:rPr>
            </w:pPr>
          </w:p>
        </w:tc>
        <w:tc>
          <w:tcPr>
            <w:tcW w:w="3117" w:type="dxa"/>
          </w:tcPr>
          <w:p w14:paraId="03125E9F" w14:textId="6AD9C6A0" w:rsidR="00210BE8" w:rsidRPr="00FB2BE4" w:rsidRDefault="00210BE8" w:rsidP="00D464A7">
            <w:pPr>
              <w:spacing w:after="0" w:line="240" w:lineRule="auto"/>
              <w:jc w:val="center"/>
              <w:rPr>
                <w:rFonts w:asciiTheme="majorHAnsi" w:eastAsia="Times New Roman" w:hAnsiTheme="majorHAnsi" w:cs="Times New Roman"/>
                <w:color w:val="000000"/>
                <w:lang w:eastAsia="en-AU"/>
              </w:rPr>
            </w:pPr>
            <w:r w:rsidRPr="00FB2BE4">
              <w:rPr>
                <w:rFonts w:asciiTheme="majorHAnsi" w:eastAsia="Times New Roman" w:hAnsiTheme="majorHAnsi" w:cs="Times New Roman"/>
                <w:color w:val="000000"/>
                <w:lang w:eastAsia="en-AU"/>
              </w:rPr>
              <w:t>$1</w:t>
            </w:r>
            <w:r w:rsidR="003D7EF6">
              <w:rPr>
                <w:rFonts w:asciiTheme="majorHAnsi" w:eastAsia="Times New Roman" w:hAnsiTheme="majorHAnsi" w:cs="Times New Roman"/>
                <w:color w:val="000000"/>
                <w:lang w:eastAsia="en-AU"/>
              </w:rPr>
              <w:t>2</w:t>
            </w:r>
            <w:r w:rsidRPr="00FB2BE4">
              <w:rPr>
                <w:rFonts w:asciiTheme="majorHAnsi" w:eastAsia="Times New Roman" w:hAnsiTheme="majorHAnsi" w:cs="Times New Roman"/>
                <w:color w:val="000000"/>
                <w:lang w:eastAsia="en-AU"/>
              </w:rPr>
              <w:t>.</w:t>
            </w:r>
            <w:r w:rsidR="003D7EF6">
              <w:rPr>
                <w:rFonts w:asciiTheme="majorHAnsi" w:eastAsia="Times New Roman" w:hAnsiTheme="majorHAnsi" w:cs="Times New Roman"/>
                <w:color w:val="000000"/>
                <w:lang w:eastAsia="en-AU"/>
              </w:rPr>
              <w:t>3</w:t>
            </w:r>
            <w:r w:rsidRPr="00FB2BE4">
              <w:rPr>
                <w:rFonts w:asciiTheme="majorHAnsi" w:eastAsia="Times New Roman" w:hAnsiTheme="majorHAnsi" w:cs="Times New Roman"/>
                <w:color w:val="000000"/>
                <w:lang w:eastAsia="en-AU"/>
              </w:rPr>
              <w:t xml:space="preserve"> billion</w:t>
            </w:r>
          </w:p>
          <w:p w14:paraId="72C4A824" w14:textId="56736271" w:rsidR="00210BE8" w:rsidRPr="00FB2BE4" w:rsidRDefault="003D7EF6"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40</w:t>
            </w:r>
            <w:r w:rsidR="00210BE8" w:rsidRPr="00FB2BE4">
              <w:rPr>
                <w:rFonts w:asciiTheme="majorHAnsi" w:eastAsia="Times New Roman" w:hAnsiTheme="majorHAnsi" w:cs="Times New Roman"/>
                <w:color w:val="000000"/>
                <w:lang w:eastAsia="en-AU"/>
              </w:rPr>
              <w:t xml:space="preserve"> projects</w:t>
            </w:r>
          </w:p>
          <w:p w14:paraId="7D7357A0" w14:textId="0DC54076" w:rsidR="00210BE8" w:rsidRPr="00FB2BE4" w:rsidRDefault="003D7EF6" w:rsidP="00D464A7">
            <w:pPr>
              <w:spacing w:after="0" w:line="240" w:lineRule="auto"/>
              <w:jc w:val="center"/>
              <w:rPr>
                <w:rFonts w:asciiTheme="majorHAnsi" w:eastAsia="Times New Roman" w:hAnsiTheme="majorHAnsi" w:cs="Times New Roman"/>
                <w:color w:val="000000"/>
                <w:lang w:eastAsia="en-AU"/>
              </w:rPr>
            </w:pPr>
            <w:r>
              <w:rPr>
                <w:rFonts w:asciiTheme="majorHAnsi" w:eastAsia="Times New Roman" w:hAnsiTheme="majorHAnsi" w:cs="Times New Roman"/>
                <w:color w:val="000000"/>
                <w:lang w:eastAsia="en-AU"/>
              </w:rPr>
              <w:t>10</w:t>
            </w:r>
            <w:r w:rsidR="00210BE8" w:rsidRPr="00FB2BE4">
              <w:rPr>
                <w:rFonts w:asciiTheme="majorHAnsi" w:eastAsia="Times New Roman" w:hAnsiTheme="majorHAnsi" w:cs="Times New Roman"/>
                <w:color w:val="000000"/>
                <w:lang w:eastAsia="en-AU"/>
              </w:rPr>
              <w:t>,</w:t>
            </w:r>
            <w:r>
              <w:rPr>
                <w:rFonts w:asciiTheme="majorHAnsi" w:eastAsia="Times New Roman" w:hAnsiTheme="majorHAnsi" w:cs="Times New Roman"/>
                <w:color w:val="000000"/>
                <w:lang w:eastAsia="en-AU"/>
              </w:rPr>
              <w:t>3</w:t>
            </w:r>
            <w:r w:rsidR="00210BE8" w:rsidRPr="00FB2BE4">
              <w:rPr>
                <w:rFonts w:asciiTheme="majorHAnsi" w:eastAsia="Times New Roman" w:hAnsiTheme="majorHAnsi" w:cs="Times New Roman"/>
                <w:color w:val="000000"/>
                <w:lang w:eastAsia="en-AU"/>
              </w:rPr>
              <w:t>00 rooms</w:t>
            </w:r>
          </w:p>
        </w:tc>
      </w:tr>
      <w:tr w:rsidR="00210BE8" w:rsidRPr="003A58AB" w14:paraId="068C6613" w14:textId="77777777" w:rsidTr="00D464A7">
        <w:trPr>
          <w:jc w:val="center"/>
        </w:trPr>
        <w:tc>
          <w:tcPr>
            <w:tcW w:w="3117" w:type="dxa"/>
          </w:tcPr>
          <w:p w14:paraId="03D35040" w14:textId="53887FC5"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844054">
              <w:rPr>
                <w:rFonts w:asciiTheme="minorHAnsi" w:hAnsiTheme="minorHAnsi"/>
              </w:rPr>
              <w:t>20</w:t>
            </w:r>
            <w:r w:rsidRPr="00187E79">
              <w:rPr>
                <w:rFonts w:asciiTheme="minorHAnsi" w:hAnsiTheme="minorHAnsi"/>
              </w:rPr>
              <w:t>-2</w:t>
            </w:r>
            <w:r w:rsidR="00844054">
              <w:rPr>
                <w:rFonts w:asciiTheme="minorHAnsi" w:hAnsiTheme="minorHAnsi"/>
              </w:rPr>
              <w:t>1</w:t>
            </w:r>
            <w:r w:rsidRPr="00187E79">
              <w:rPr>
                <w:rFonts w:asciiTheme="minorHAnsi" w:hAnsiTheme="minorHAnsi"/>
              </w:rPr>
              <w:t xml:space="preserve">: </w:t>
            </w:r>
          </w:p>
          <w:p w14:paraId="5CBA599A" w14:textId="294D2A71" w:rsidR="00210BE8" w:rsidRPr="00187E79" w:rsidRDefault="00FA099A"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Down</w:t>
            </w:r>
            <w:r w:rsidR="0083066B"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sidR="00512B55">
              <w:rPr>
                <w:rFonts w:asciiTheme="minorHAnsi" w:eastAsia="Times New Roman" w:hAnsiTheme="minorHAnsi" w:cs="Times New Roman"/>
                <w:color w:val="000000"/>
                <w:lang w:eastAsia="en-AU"/>
              </w:rPr>
              <w:t>0</w:t>
            </w:r>
            <w:r w:rsidR="00210BE8" w:rsidRPr="00187E79">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8</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lang w:eastAsia="en-AU"/>
              </w:rPr>
              <w:t xml:space="preserve"> </w:t>
            </w:r>
          </w:p>
          <w:p w14:paraId="740C452E" w14:textId="1061FF6E" w:rsidR="00210BE8" w:rsidRPr="00187E79" w:rsidRDefault="0083066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512B55">
              <w:rPr>
                <w:rFonts w:asciiTheme="minorHAnsi" w:eastAsia="Times New Roman" w:hAnsiTheme="minorHAnsi" w:cs="Times New Roman"/>
                <w:color w:val="000000"/>
                <w:lang w:eastAsia="en-AU"/>
              </w:rPr>
              <w:t>2</w:t>
            </w:r>
            <w:r w:rsidR="00FA099A">
              <w:rPr>
                <w:rFonts w:asciiTheme="minorHAnsi" w:eastAsia="Times New Roman" w:hAnsiTheme="minorHAnsi" w:cs="Times New Roman"/>
                <w:color w:val="000000"/>
                <w:lang w:eastAsia="en-AU"/>
              </w:rPr>
              <w:t>4</w:t>
            </w:r>
            <w:r w:rsidR="00210BE8" w:rsidRPr="00187E79">
              <w:rPr>
                <w:rFonts w:asciiTheme="minorHAnsi" w:eastAsia="Times New Roman" w:hAnsiTheme="minorHAnsi" w:cs="Times New Roman"/>
                <w:color w:val="000000"/>
                <w:lang w:eastAsia="en-AU"/>
              </w:rPr>
              <w:t xml:space="preserve"> projects </w:t>
            </w:r>
          </w:p>
          <w:p w14:paraId="15C6E68E" w14:textId="1A90D24A" w:rsidR="00210BE8" w:rsidRPr="00187E79" w:rsidRDefault="0083066B" w:rsidP="00D464A7">
            <w:pPr>
              <w:jc w:val="center"/>
              <w:rPr>
                <w:rFonts w:asciiTheme="minorHAnsi" w:hAnsiTheme="minorHAnsi"/>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512B55">
              <w:rPr>
                <w:rFonts w:asciiTheme="minorHAnsi" w:eastAsia="Times New Roman" w:hAnsiTheme="minorHAnsi" w:cs="Times New Roman"/>
                <w:color w:val="000000"/>
                <w:lang w:eastAsia="en-AU"/>
              </w:rPr>
              <w:t>1</w:t>
            </w:r>
            <w:r w:rsidR="00210BE8">
              <w:rPr>
                <w:rFonts w:asciiTheme="minorHAnsi" w:eastAsia="Times New Roman" w:hAnsiTheme="minorHAnsi" w:cs="Times New Roman"/>
                <w:color w:val="000000"/>
                <w:lang w:eastAsia="en-AU"/>
              </w:rPr>
              <w:t>,</w:t>
            </w:r>
            <w:r w:rsidR="00FA099A">
              <w:rPr>
                <w:rFonts w:asciiTheme="minorHAnsi" w:eastAsia="Times New Roman" w:hAnsiTheme="minorHAnsi" w:cs="Times New Roman"/>
                <w:color w:val="000000"/>
                <w:lang w:eastAsia="en-AU"/>
              </w:rPr>
              <w:t>7</w:t>
            </w:r>
            <w:r w:rsidR="00210BE8" w:rsidRPr="00187E79">
              <w:rPr>
                <w:rFonts w:asciiTheme="minorHAnsi" w:eastAsia="Times New Roman" w:hAnsiTheme="minorHAnsi" w:cs="Times New Roman"/>
                <w:color w:val="000000"/>
                <w:lang w:eastAsia="en-AU"/>
              </w:rPr>
              <w:t>00 rooms</w:t>
            </w:r>
          </w:p>
        </w:tc>
        <w:tc>
          <w:tcPr>
            <w:tcW w:w="3116" w:type="dxa"/>
          </w:tcPr>
          <w:p w14:paraId="0A879E58" w14:textId="5DB2B832"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844054">
              <w:rPr>
                <w:rFonts w:asciiTheme="minorHAnsi" w:hAnsiTheme="minorHAnsi"/>
              </w:rPr>
              <w:t>20</w:t>
            </w:r>
            <w:r w:rsidRPr="00187E79">
              <w:rPr>
                <w:rFonts w:asciiTheme="minorHAnsi" w:hAnsiTheme="minorHAnsi"/>
              </w:rPr>
              <w:t>-2</w:t>
            </w:r>
            <w:r w:rsidR="00844054">
              <w:rPr>
                <w:rFonts w:asciiTheme="minorHAnsi" w:hAnsiTheme="minorHAnsi"/>
              </w:rPr>
              <w:t>1</w:t>
            </w:r>
            <w:r w:rsidRPr="00187E79">
              <w:rPr>
                <w:rFonts w:asciiTheme="minorHAnsi" w:hAnsiTheme="minorHAnsi"/>
              </w:rPr>
              <w:t xml:space="preserve">: </w:t>
            </w:r>
          </w:p>
          <w:p w14:paraId="0FD257C2" w14:textId="71E9A307" w:rsidR="00210BE8" w:rsidRPr="00187E79" w:rsidRDefault="003D7EF6" w:rsidP="00D464A7">
            <w:pPr>
              <w:spacing w:after="0"/>
              <w:jc w:val="center"/>
              <w:rPr>
                <w:rFonts w:asciiTheme="minorHAnsi" w:hAnsiTheme="minorHAnsi"/>
              </w:rPr>
            </w:pPr>
            <w:r>
              <w:rPr>
                <w:rFonts w:asciiTheme="minorHAnsi" w:eastAsia="Times New Roman" w:hAnsiTheme="minorHAnsi" w:cs="Times New Roman"/>
                <w:color w:val="000000"/>
                <w:lang w:eastAsia="en-AU"/>
              </w:rPr>
              <w:t>Down</w:t>
            </w:r>
            <w:r w:rsidR="0083066B" w:rsidRPr="00187E79">
              <w:rPr>
                <w:rFonts w:asciiTheme="minorHAnsi" w:eastAsia="Times New Roman" w:hAnsiTheme="minorHAnsi" w:cs="Times New Roman"/>
                <w:color w:val="000000"/>
                <w:lang w:eastAsia="en-AU"/>
              </w:rPr>
              <w:t xml:space="preserve"> </w:t>
            </w:r>
            <w:r w:rsidR="00210BE8" w:rsidRPr="00187E79">
              <w:rPr>
                <w:rFonts w:asciiTheme="minorHAnsi" w:eastAsia="Times New Roman" w:hAnsiTheme="minorHAnsi" w:cs="Times New Roman"/>
                <w:color w:val="000000"/>
                <w:lang w:eastAsia="en-AU"/>
              </w:rPr>
              <w:t>$</w:t>
            </w:r>
            <w:r>
              <w:rPr>
                <w:rFonts w:asciiTheme="minorHAnsi" w:eastAsia="Times New Roman" w:hAnsiTheme="minorHAnsi" w:cs="Times New Roman"/>
                <w:color w:val="000000"/>
                <w:lang w:eastAsia="en-AU"/>
              </w:rPr>
              <w:t>2</w:t>
            </w:r>
            <w:r w:rsidR="00210BE8" w:rsidRPr="00187E79">
              <w:rPr>
                <w:rFonts w:asciiTheme="minorHAnsi" w:eastAsia="Times New Roman" w:hAnsiTheme="minorHAnsi" w:cs="Times New Roman"/>
                <w:color w:val="000000"/>
                <w:lang w:eastAsia="en-AU"/>
              </w:rPr>
              <w:t>.</w:t>
            </w:r>
            <w:r w:rsidR="00512B55">
              <w:rPr>
                <w:rFonts w:asciiTheme="minorHAnsi" w:eastAsia="Times New Roman" w:hAnsiTheme="minorHAnsi" w:cs="Times New Roman"/>
                <w:color w:val="000000"/>
                <w:lang w:eastAsia="en-AU"/>
              </w:rPr>
              <w:t>5</w:t>
            </w:r>
            <w:r w:rsidR="00210BE8" w:rsidRPr="00187E79">
              <w:rPr>
                <w:rFonts w:asciiTheme="minorHAnsi" w:eastAsia="Times New Roman" w:hAnsiTheme="minorHAnsi" w:cs="Times New Roman"/>
                <w:color w:val="000000"/>
                <w:lang w:eastAsia="en-AU"/>
              </w:rPr>
              <w:t xml:space="preserve"> billion</w:t>
            </w:r>
            <w:r w:rsidR="00210BE8" w:rsidRPr="00187E79">
              <w:rPr>
                <w:rFonts w:asciiTheme="minorHAnsi" w:hAnsiTheme="minorHAnsi"/>
              </w:rPr>
              <w:t xml:space="preserve"> </w:t>
            </w:r>
          </w:p>
          <w:p w14:paraId="137D7363" w14:textId="2B203762" w:rsidR="00210BE8" w:rsidRPr="00187E79" w:rsidRDefault="0083066B" w:rsidP="00D464A7">
            <w:pPr>
              <w:jc w:val="center"/>
              <w:rPr>
                <w:rFonts w:asciiTheme="minorHAnsi" w:eastAsia="Times New Roman" w:hAnsiTheme="minorHAnsi" w:cs="Times New Roman"/>
                <w:color w:val="000000"/>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3D7EF6">
              <w:rPr>
                <w:rFonts w:asciiTheme="minorHAnsi" w:eastAsia="Times New Roman" w:hAnsiTheme="minorHAnsi" w:cs="Times New Roman"/>
                <w:color w:val="000000"/>
                <w:lang w:eastAsia="en-AU"/>
              </w:rPr>
              <w:t>13</w:t>
            </w:r>
            <w:r w:rsidR="00210BE8" w:rsidRPr="00187E79">
              <w:rPr>
                <w:rFonts w:asciiTheme="minorHAnsi" w:eastAsia="Times New Roman" w:hAnsiTheme="minorHAnsi" w:cs="Times New Roman"/>
                <w:color w:val="000000"/>
                <w:lang w:eastAsia="en-AU"/>
              </w:rPr>
              <w:t xml:space="preserve"> projects</w:t>
            </w:r>
          </w:p>
          <w:p w14:paraId="4EC0627F" w14:textId="0DF97D8D" w:rsidR="00210BE8" w:rsidRPr="00187E79" w:rsidRDefault="0083066B" w:rsidP="00D464A7">
            <w:pPr>
              <w:jc w:val="center"/>
              <w:rPr>
                <w:rFonts w:asciiTheme="minorHAnsi" w:hAnsiTheme="minorHAnsi"/>
              </w:rPr>
            </w:pPr>
            <w:r>
              <w:rPr>
                <w:rFonts w:asciiTheme="minorHAnsi" w:hAnsiTheme="minorHAnsi"/>
              </w:rPr>
              <w:t>Do</w:t>
            </w:r>
            <w:r w:rsidRPr="00187E79">
              <w:rPr>
                <w:rFonts w:asciiTheme="minorHAnsi" w:hAnsiTheme="minorHAnsi"/>
              </w:rPr>
              <w:t xml:space="preserve">wn </w:t>
            </w:r>
            <w:r w:rsidR="00512B55">
              <w:rPr>
                <w:rFonts w:asciiTheme="minorHAnsi" w:hAnsiTheme="minorHAnsi"/>
              </w:rPr>
              <w:t>2</w:t>
            </w:r>
            <w:r w:rsidR="00844054">
              <w:rPr>
                <w:rFonts w:asciiTheme="minorHAnsi" w:hAnsiTheme="minorHAnsi"/>
              </w:rPr>
              <w:t>,</w:t>
            </w:r>
            <w:r w:rsidR="003D7EF6">
              <w:rPr>
                <w:rFonts w:asciiTheme="minorHAnsi" w:hAnsiTheme="minorHAnsi"/>
              </w:rPr>
              <w:t>9</w:t>
            </w:r>
            <w:r w:rsidR="00210BE8" w:rsidRPr="00187E79">
              <w:rPr>
                <w:rFonts w:asciiTheme="minorHAnsi" w:eastAsia="Times New Roman" w:hAnsiTheme="minorHAnsi" w:cs="Times New Roman"/>
                <w:color w:val="000000"/>
                <w:lang w:eastAsia="en-AU"/>
              </w:rPr>
              <w:t>00 rooms</w:t>
            </w:r>
          </w:p>
        </w:tc>
        <w:tc>
          <w:tcPr>
            <w:tcW w:w="3117" w:type="dxa"/>
          </w:tcPr>
          <w:p w14:paraId="458F918E" w14:textId="09B4F594" w:rsidR="00210BE8" w:rsidRPr="00187E79" w:rsidRDefault="00210BE8" w:rsidP="00D464A7">
            <w:pPr>
              <w:spacing w:after="0"/>
              <w:jc w:val="center"/>
              <w:rPr>
                <w:rFonts w:asciiTheme="minorHAnsi" w:hAnsiTheme="minorHAnsi"/>
              </w:rPr>
            </w:pPr>
            <w:r w:rsidRPr="00187E79">
              <w:rPr>
                <w:rFonts w:asciiTheme="minorHAnsi" w:hAnsiTheme="minorHAnsi"/>
              </w:rPr>
              <w:t>Change from 20</w:t>
            </w:r>
            <w:r w:rsidR="00844054">
              <w:rPr>
                <w:rFonts w:asciiTheme="minorHAnsi" w:hAnsiTheme="minorHAnsi"/>
              </w:rPr>
              <w:t>20</w:t>
            </w:r>
            <w:r w:rsidRPr="00187E79">
              <w:rPr>
                <w:rFonts w:asciiTheme="minorHAnsi" w:hAnsiTheme="minorHAnsi"/>
              </w:rPr>
              <w:t>-2</w:t>
            </w:r>
            <w:r w:rsidR="00844054">
              <w:rPr>
                <w:rFonts w:asciiTheme="minorHAnsi" w:hAnsiTheme="minorHAnsi"/>
              </w:rPr>
              <w:t>1</w:t>
            </w:r>
            <w:r w:rsidRPr="00187E79">
              <w:rPr>
                <w:rFonts w:asciiTheme="minorHAnsi" w:hAnsiTheme="minorHAnsi"/>
              </w:rPr>
              <w:t xml:space="preserve">: </w:t>
            </w:r>
          </w:p>
          <w:p w14:paraId="2FCFD23F" w14:textId="6985E8A7" w:rsidR="00210BE8" w:rsidRPr="00187E79" w:rsidRDefault="0083066B" w:rsidP="00D464A7">
            <w:pPr>
              <w:spacing w:after="0"/>
              <w:jc w:val="center"/>
              <w:rPr>
                <w:rFonts w:asciiTheme="minorHAnsi" w:hAnsiTheme="minorHAnsi"/>
              </w:rPr>
            </w:pPr>
            <w:r>
              <w:rPr>
                <w:rFonts w:asciiTheme="minorHAnsi" w:hAnsiTheme="minorHAnsi"/>
                <w:color w:val="000000"/>
              </w:rPr>
              <w:t>Up</w:t>
            </w:r>
            <w:r w:rsidRPr="00187E79">
              <w:rPr>
                <w:rFonts w:asciiTheme="minorHAnsi" w:hAnsiTheme="minorHAnsi"/>
                <w:color w:val="000000"/>
              </w:rPr>
              <w:t xml:space="preserve"> </w:t>
            </w:r>
            <w:r w:rsidR="00210BE8" w:rsidRPr="00187E79">
              <w:rPr>
                <w:rFonts w:asciiTheme="minorHAnsi" w:hAnsiTheme="minorHAnsi"/>
                <w:color w:val="000000"/>
              </w:rPr>
              <w:t>$</w:t>
            </w:r>
            <w:r w:rsidR="003D7EF6">
              <w:rPr>
                <w:rFonts w:asciiTheme="minorHAnsi" w:hAnsiTheme="minorHAnsi"/>
                <w:color w:val="000000"/>
              </w:rPr>
              <w:t>1</w:t>
            </w:r>
            <w:r w:rsidR="00210BE8" w:rsidRPr="00187E79">
              <w:rPr>
                <w:rFonts w:asciiTheme="minorHAnsi" w:hAnsiTheme="minorHAnsi"/>
                <w:color w:val="000000"/>
              </w:rPr>
              <w:t>.</w:t>
            </w:r>
            <w:r w:rsidR="003D7EF6">
              <w:rPr>
                <w:rFonts w:asciiTheme="minorHAnsi" w:hAnsiTheme="minorHAnsi"/>
                <w:color w:val="000000"/>
              </w:rPr>
              <w:t>7</w:t>
            </w:r>
            <w:r w:rsidR="00210BE8" w:rsidRPr="00187E79">
              <w:rPr>
                <w:rFonts w:asciiTheme="minorHAnsi" w:hAnsiTheme="minorHAnsi"/>
                <w:color w:val="000000"/>
              </w:rPr>
              <w:t xml:space="preserve"> billion</w:t>
            </w:r>
            <w:r w:rsidR="00210BE8" w:rsidRPr="00187E79">
              <w:rPr>
                <w:rFonts w:asciiTheme="minorHAnsi" w:hAnsiTheme="minorHAnsi"/>
              </w:rPr>
              <w:t xml:space="preserve"> </w:t>
            </w:r>
          </w:p>
          <w:p w14:paraId="52C196AC" w14:textId="513B4727" w:rsidR="00210BE8" w:rsidRPr="00187E79" w:rsidRDefault="0083066B" w:rsidP="00D464A7">
            <w:pPr>
              <w:spacing w:after="0"/>
              <w:jc w:val="center"/>
              <w:rPr>
                <w:rFonts w:asciiTheme="minorHAnsi" w:hAnsiTheme="minorHAnsi"/>
                <w:color w:val="000000"/>
              </w:rPr>
            </w:pPr>
            <w:r>
              <w:rPr>
                <w:rFonts w:asciiTheme="minorHAnsi" w:hAnsiTheme="minorHAnsi"/>
                <w:color w:val="000000"/>
              </w:rPr>
              <w:t>Up</w:t>
            </w:r>
            <w:r w:rsidRPr="00187E79">
              <w:rPr>
                <w:rFonts w:asciiTheme="minorHAnsi" w:hAnsiTheme="minorHAnsi"/>
                <w:color w:val="000000"/>
              </w:rPr>
              <w:t xml:space="preserve"> </w:t>
            </w:r>
            <w:r w:rsidR="003D7EF6">
              <w:rPr>
                <w:rFonts w:asciiTheme="minorHAnsi" w:hAnsiTheme="minorHAnsi"/>
                <w:color w:val="000000"/>
              </w:rPr>
              <w:t>11</w:t>
            </w:r>
            <w:r w:rsidR="00210BE8" w:rsidRPr="00187E79">
              <w:rPr>
                <w:rFonts w:asciiTheme="minorHAnsi" w:hAnsiTheme="minorHAnsi"/>
                <w:color w:val="000000"/>
              </w:rPr>
              <w:t xml:space="preserve"> projects</w:t>
            </w:r>
          </w:p>
          <w:p w14:paraId="67BE31E1" w14:textId="6A258000" w:rsidR="00210BE8" w:rsidRPr="00187E79" w:rsidRDefault="0083066B" w:rsidP="00D464A7">
            <w:pPr>
              <w:spacing w:after="0"/>
              <w:jc w:val="center"/>
              <w:rPr>
                <w:rFonts w:asciiTheme="minorHAnsi" w:hAnsiTheme="minorHAnsi"/>
                <w:lang w:eastAsia="en-AU"/>
              </w:rPr>
            </w:pPr>
            <w:r>
              <w:rPr>
                <w:rFonts w:asciiTheme="minorHAnsi" w:eastAsia="Times New Roman" w:hAnsiTheme="minorHAnsi" w:cs="Times New Roman"/>
                <w:color w:val="000000"/>
                <w:lang w:eastAsia="en-AU"/>
              </w:rPr>
              <w:t>Up</w:t>
            </w:r>
            <w:r w:rsidRPr="00187E79">
              <w:rPr>
                <w:rFonts w:asciiTheme="minorHAnsi" w:eastAsia="Times New Roman" w:hAnsiTheme="minorHAnsi" w:cs="Times New Roman"/>
                <w:color w:val="000000"/>
                <w:lang w:eastAsia="en-AU"/>
              </w:rPr>
              <w:t xml:space="preserve"> </w:t>
            </w:r>
            <w:r w:rsidR="00512B55">
              <w:rPr>
                <w:rFonts w:asciiTheme="minorHAnsi" w:eastAsia="Times New Roman" w:hAnsiTheme="minorHAnsi" w:cs="Times New Roman"/>
                <w:color w:val="000000"/>
                <w:lang w:eastAsia="en-AU"/>
              </w:rPr>
              <w:t>4</w:t>
            </w:r>
            <w:r w:rsidR="00210BE8" w:rsidRPr="00187E79">
              <w:rPr>
                <w:rFonts w:asciiTheme="minorHAnsi" w:eastAsia="Times New Roman" w:hAnsiTheme="minorHAnsi" w:cs="Times New Roman"/>
                <w:color w:val="000000"/>
                <w:lang w:eastAsia="en-AU"/>
              </w:rPr>
              <w:t>,</w:t>
            </w:r>
            <w:r w:rsidR="003D7EF6">
              <w:rPr>
                <w:rFonts w:asciiTheme="minorHAnsi" w:eastAsia="Times New Roman" w:hAnsiTheme="minorHAnsi" w:cs="Times New Roman"/>
                <w:color w:val="000000"/>
                <w:lang w:eastAsia="en-AU"/>
              </w:rPr>
              <w:t>7</w:t>
            </w:r>
            <w:r w:rsidR="00210BE8" w:rsidRPr="00187E79">
              <w:rPr>
                <w:rFonts w:asciiTheme="minorHAnsi" w:eastAsia="Times New Roman" w:hAnsiTheme="minorHAnsi" w:cs="Times New Roman"/>
                <w:color w:val="000000"/>
                <w:lang w:eastAsia="en-AU"/>
              </w:rPr>
              <w:t>00 rooms</w:t>
            </w:r>
            <w:r w:rsidR="00210BE8" w:rsidRPr="00187E79">
              <w:rPr>
                <w:rFonts w:asciiTheme="minorHAnsi" w:hAnsiTheme="minorHAnsi"/>
                <w:lang w:eastAsia="en-AU"/>
              </w:rPr>
              <w:t xml:space="preserve"> </w:t>
            </w:r>
          </w:p>
        </w:tc>
      </w:tr>
    </w:tbl>
    <w:p w14:paraId="53349881" w14:textId="77777777" w:rsidR="00210BE8" w:rsidRPr="00AF7DB4" w:rsidRDefault="00210BE8" w:rsidP="00210BE8">
      <w:pPr>
        <w:pStyle w:val="Heading3"/>
      </w:pPr>
      <w:bookmarkStart w:id="218" w:name="_Toc126933052"/>
      <w:bookmarkStart w:id="219" w:name="_Toc126933936"/>
      <w:bookmarkStart w:id="220" w:name="_Toc1030261529"/>
      <w:bookmarkStart w:id="221" w:name="_Toc338460047"/>
      <w:r w:rsidRPr="00AF7DB4">
        <w:t>Summary</w:t>
      </w:r>
      <w:bookmarkEnd w:id="216"/>
      <w:bookmarkEnd w:id="217"/>
      <w:bookmarkEnd w:id="218"/>
      <w:bookmarkEnd w:id="219"/>
      <w:bookmarkEnd w:id="220"/>
      <w:bookmarkEnd w:id="221"/>
    </w:p>
    <w:p w14:paraId="4A3FA6CA" w14:textId="42F44098" w:rsidR="0057619A" w:rsidRDefault="00210BE8" w:rsidP="0057619A">
      <w:pPr>
        <w:autoSpaceDE w:val="0"/>
        <w:autoSpaceDN w:val="0"/>
        <w:adjustRightInd w:val="0"/>
        <w:spacing w:before="0" w:after="0" w:line="240" w:lineRule="auto"/>
        <w:rPr>
          <w:rFonts w:ascii="Segoe UI" w:hAnsi="Segoe UI" w:cs="Segoe UI"/>
          <w:color w:val="auto"/>
          <w:sz w:val="14"/>
          <w:szCs w:val="14"/>
        </w:rPr>
      </w:pPr>
      <w:r w:rsidRPr="00E46DDF">
        <w:t>Mixed-use developments offer developers an option to diversify their investment</w:t>
      </w:r>
      <w:r w:rsidR="0083066B">
        <w:t xml:space="preserve"> and have been growing in number over recent years</w:t>
      </w:r>
      <w:r w:rsidRPr="00E46DDF">
        <w:t xml:space="preserve">. </w:t>
      </w:r>
      <w:r w:rsidR="0057619A" w:rsidRPr="0057619A">
        <w:t xml:space="preserve">Each mixed-use development in this section of the report contributes to building capacity in the visitor economy. </w:t>
      </w:r>
    </w:p>
    <w:p w14:paraId="23CB7025" w14:textId="2F5ED9F1" w:rsidR="00210BE8" w:rsidRPr="00E46DDF" w:rsidRDefault="00210BE8" w:rsidP="00210BE8">
      <w:r w:rsidRPr="00E46DDF">
        <w:t xml:space="preserve">For a development to be classified as mixed-use </w:t>
      </w:r>
      <w:r w:rsidR="0083066B">
        <w:t xml:space="preserve">in this report, </w:t>
      </w:r>
      <w:r w:rsidRPr="00E46DDF">
        <w:t xml:space="preserve">it needs to </w:t>
      </w:r>
      <w:r w:rsidRPr="00E46DDF" w:rsidDel="00B87A56">
        <w:t>have</w:t>
      </w:r>
      <w:r>
        <w:t xml:space="preserve"> both</w:t>
      </w:r>
      <w:r w:rsidRPr="00E46DDF">
        <w:t>:</w:t>
      </w:r>
    </w:p>
    <w:p w14:paraId="4E9A08C4" w14:textId="77777777" w:rsidR="00210BE8" w:rsidRPr="00E46DDF" w:rsidRDefault="00210BE8" w:rsidP="00210BE8">
      <w:pPr>
        <w:pStyle w:val="ListBullet"/>
        <w:spacing w:after="200" w:line="300" w:lineRule="exact"/>
        <w:contextualSpacing/>
      </w:pPr>
      <w:r w:rsidRPr="00E46DDF">
        <w:t xml:space="preserve">a hotel component </w:t>
      </w:r>
    </w:p>
    <w:p w14:paraId="064F326E" w14:textId="31554361" w:rsidR="00210BE8" w:rsidRPr="00E46DDF" w:rsidRDefault="00210BE8" w:rsidP="00210BE8">
      <w:pPr>
        <w:pStyle w:val="ListBullet"/>
        <w:spacing w:after="200" w:line="300" w:lineRule="exact"/>
        <w:contextualSpacing/>
      </w:pPr>
      <w:r w:rsidRPr="00E46DDF">
        <w:t>a</w:t>
      </w:r>
      <w:r w:rsidR="0057619A">
        <w:t xml:space="preserve">nother </w:t>
      </w:r>
      <w:r w:rsidRPr="00E46DDF">
        <w:t>aspect</w:t>
      </w:r>
      <w:r w:rsidR="0057619A">
        <w:t>,</w:t>
      </w:r>
      <w:r w:rsidRPr="00E46DDF">
        <w:t xml:space="preserve"> which can include residential, commercial or leisure space</w:t>
      </w:r>
      <w:r w:rsidR="0057619A">
        <w:t>, which is not specifically associated with tourism</w:t>
      </w:r>
      <w:r w:rsidRPr="00E46DDF">
        <w:t xml:space="preserve">. </w:t>
      </w:r>
    </w:p>
    <w:p w14:paraId="274E56AB" w14:textId="2E0A1192" w:rsidR="00210BE8" w:rsidRDefault="00210BE8" w:rsidP="00210BE8">
      <w:pPr>
        <w:spacing w:before="120"/>
      </w:pPr>
      <w:r w:rsidRPr="00E46DDF">
        <w:t>In 20</w:t>
      </w:r>
      <w:r>
        <w:t>2</w:t>
      </w:r>
      <w:r w:rsidR="00844054">
        <w:t>1</w:t>
      </w:r>
      <w:r w:rsidRPr="00E46DDF">
        <w:t>–2</w:t>
      </w:r>
      <w:r w:rsidR="00844054">
        <w:t>2</w:t>
      </w:r>
      <w:r w:rsidRPr="00E46DDF">
        <w:t xml:space="preserve"> there were 1</w:t>
      </w:r>
      <w:r w:rsidR="00512B55">
        <w:t>6</w:t>
      </w:r>
      <w:r w:rsidR="003D7EF6">
        <w:t>0</w:t>
      </w:r>
      <w:r w:rsidRPr="00E46DDF">
        <w:t xml:space="preserve"> mixed-use projects valued at $</w:t>
      </w:r>
      <w:r w:rsidR="00512B55">
        <w:t>5</w:t>
      </w:r>
      <w:r w:rsidR="003D7EF6">
        <w:t>7</w:t>
      </w:r>
      <w:r w:rsidRPr="00E46DDF">
        <w:t>.</w:t>
      </w:r>
      <w:r w:rsidR="003D7EF6">
        <w:t>9</w:t>
      </w:r>
      <w:r w:rsidRPr="00E46DDF">
        <w:t xml:space="preserve"> billion</w:t>
      </w:r>
      <w:r w:rsidR="009F7190">
        <w:t xml:space="preserve"> (see Figure 6)</w:t>
      </w:r>
      <w:r w:rsidRPr="00E46DDF">
        <w:t>,</w:t>
      </w:r>
      <w:r w:rsidRPr="00E46DDF" w:rsidDel="00B87A56">
        <w:t xml:space="preserve"> </w:t>
      </w:r>
      <w:r w:rsidRPr="00E46DDF">
        <w:t xml:space="preserve">with the potential to add </w:t>
      </w:r>
      <w:r w:rsidR="00A34410">
        <w:t>29</w:t>
      </w:r>
      <w:r>
        <w:t>,</w:t>
      </w:r>
      <w:r w:rsidR="003D7EF6">
        <w:t>7</w:t>
      </w:r>
      <w:r w:rsidRPr="00E46DDF">
        <w:t>00 rooms.</w:t>
      </w:r>
      <w:r>
        <w:t xml:space="preserve"> This is a </w:t>
      </w:r>
      <w:r w:rsidR="003D7EF6">
        <w:t>de</w:t>
      </w:r>
      <w:r>
        <w:t xml:space="preserve">crease in the value of the mixed-use pipeline </w:t>
      </w:r>
      <w:r w:rsidR="00844054">
        <w:t>by</w:t>
      </w:r>
      <w:r>
        <w:t xml:space="preserve"> $</w:t>
      </w:r>
      <w:r w:rsidR="00512B55">
        <w:t>0</w:t>
      </w:r>
      <w:r>
        <w:t>.</w:t>
      </w:r>
      <w:r w:rsidR="003D7EF6">
        <w:t>8</w:t>
      </w:r>
      <w:r>
        <w:t xml:space="preserve"> billion compared with 20</w:t>
      </w:r>
      <w:r w:rsidR="00844054">
        <w:t>20</w:t>
      </w:r>
      <w:r>
        <w:t>-2</w:t>
      </w:r>
      <w:r w:rsidR="00844054">
        <w:t>1</w:t>
      </w:r>
      <w:r>
        <w:t>.</w:t>
      </w:r>
    </w:p>
    <w:p w14:paraId="035F9426" w14:textId="77777777" w:rsidR="00210BE8" w:rsidRPr="00AF7DB4" w:rsidRDefault="00210BE8" w:rsidP="00210BE8">
      <w:pPr>
        <w:pStyle w:val="Heading3"/>
      </w:pPr>
      <w:bookmarkStart w:id="222" w:name="_Toc95805119"/>
      <w:bookmarkStart w:id="223" w:name="_Toc95899360"/>
      <w:bookmarkStart w:id="224" w:name="_Toc126933053"/>
      <w:bookmarkStart w:id="225" w:name="_Toc126933937"/>
      <w:bookmarkStart w:id="226" w:name="_Toc1087647406"/>
      <w:bookmarkStart w:id="227" w:name="_Toc1827805862"/>
      <w:r w:rsidRPr="00AF7DB4">
        <w:t>Breakdown by project phase</w:t>
      </w:r>
      <w:bookmarkEnd w:id="222"/>
      <w:bookmarkEnd w:id="223"/>
      <w:bookmarkEnd w:id="224"/>
      <w:bookmarkEnd w:id="225"/>
      <w:bookmarkEnd w:id="226"/>
      <w:bookmarkEnd w:id="227"/>
    </w:p>
    <w:p w14:paraId="04C327DC" w14:textId="5E49C7CE" w:rsidR="00210BE8" w:rsidRDefault="00210BE8" w:rsidP="00210BE8">
      <w:r>
        <w:t xml:space="preserve">In </w:t>
      </w:r>
      <w:r w:rsidR="00F3303A">
        <w:t>2021-22</w:t>
      </w:r>
      <w:r w:rsidR="00933FDD">
        <w:t>,</w:t>
      </w:r>
      <w:r>
        <w:t xml:space="preserve"> there were:</w:t>
      </w:r>
    </w:p>
    <w:p w14:paraId="4DDCE349" w14:textId="377613B8" w:rsidR="00210BE8" w:rsidRDefault="00512B55" w:rsidP="00210BE8">
      <w:pPr>
        <w:pStyle w:val="ListBullet"/>
        <w:spacing w:after="200" w:line="300" w:lineRule="exact"/>
        <w:contextualSpacing/>
      </w:pPr>
      <w:r>
        <w:t>40</w:t>
      </w:r>
      <w:r w:rsidR="00210BE8">
        <w:t xml:space="preserve"> mixed-use projects </w:t>
      </w:r>
      <w:r w:rsidR="00210BE8" w:rsidRPr="00115C18">
        <w:rPr>
          <w:b/>
          <w:bCs/>
        </w:rPr>
        <w:t>under construction</w:t>
      </w:r>
      <w:r w:rsidR="00210BE8" w:rsidRPr="00E46DDF">
        <w:t>, valued at $</w:t>
      </w:r>
      <w:r>
        <w:t>17</w:t>
      </w:r>
      <w:r w:rsidR="00210BE8" w:rsidRPr="00E46DDF">
        <w:t>.</w:t>
      </w:r>
      <w:r w:rsidR="0077048E">
        <w:t>5</w:t>
      </w:r>
      <w:r w:rsidR="00210BE8" w:rsidRPr="00E46DDF">
        <w:t xml:space="preserve"> billion, adding </w:t>
      </w:r>
      <w:r w:rsidR="00340EC4">
        <w:t>7</w:t>
      </w:r>
      <w:r w:rsidR="00210BE8" w:rsidRPr="00E46DDF">
        <w:t>,</w:t>
      </w:r>
      <w:r>
        <w:t>7</w:t>
      </w:r>
      <w:r w:rsidR="00210BE8" w:rsidRPr="00E46DDF">
        <w:t>00 rooms</w:t>
      </w:r>
      <w:r w:rsidR="00210BE8">
        <w:t xml:space="preserve">. </w:t>
      </w:r>
    </w:p>
    <w:p w14:paraId="2E08427C" w14:textId="462EAF1B" w:rsidR="00210BE8" w:rsidRDefault="00512B55" w:rsidP="00210BE8">
      <w:pPr>
        <w:pStyle w:val="ListBullet"/>
        <w:spacing w:after="200" w:line="300" w:lineRule="exact"/>
        <w:contextualSpacing/>
      </w:pPr>
      <w:r>
        <w:t>8</w:t>
      </w:r>
      <w:r w:rsidR="003D7EF6">
        <w:t>2</w:t>
      </w:r>
      <w:r w:rsidR="00210BE8" w:rsidRPr="00E46DDF">
        <w:t xml:space="preserve"> projects in th</w:t>
      </w:r>
      <w:r w:rsidR="00210BE8">
        <w:t xml:space="preserve">e </w:t>
      </w:r>
      <w:r w:rsidR="00210BE8" w:rsidRPr="00115C18">
        <w:rPr>
          <w:b/>
          <w:bCs/>
        </w:rPr>
        <w:t>planning</w:t>
      </w:r>
      <w:r w:rsidR="00210BE8">
        <w:t xml:space="preserve"> </w:t>
      </w:r>
      <w:r w:rsidR="00210BE8" w:rsidRPr="00E46DDF">
        <w:t>phase</w:t>
      </w:r>
      <w:r w:rsidR="00210BE8">
        <w:t>,</w:t>
      </w:r>
      <w:r w:rsidR="00210BE8" w:rsidRPr="00E46DDF">
        <w:t xml:space="preserve"> valued at $</w:t>
      </w:r>
      <w:r w:rsidR="00210BE8">
        <w:t>2</w:t>
      </w:r>
      <w:r w:rsidR="003D7EF6">
        <w:t>7</w:t>
      </w:r>
      <w:r w:rsidR="00210BE8">
        <w:t>.</w:t>
      </w:r>
      <w:r w:rsidR="003D7EF6">
        <w:t>7</w:t>
      </w:r>
      <w:r w:rsidR="00210BE8" w:rsidRPr="00E46DDF">
        <w:t xml:space="preserve"> billion, with the potential to add 1</w:t>
      </w:r>
      <w:r>
        <w:t>6</w:t>
      </w:r>
      <w:r w:rsidR="00210BE8">
        <w:t>,</w:t>
      </w:r>
      <w:r>
        <w:t>2</w:t>
      </w:r>
      <w:r w:rsidR="00210BE8" w:rsidRPr="00E46DDF">
        <w:t>00</w:t>
      </w:r>
      <w:r w:rsidR="007319FA">
        <w:t> </w:t>
      </w:r>
      <w:r w:rsidR="00210BE8" w:rsidRPr="00E46DDF">
        <w:t>rooms</w:t>
      </w:r>
    </w:p>
    <w:p w14:paraId="0DEB5628" w14:textId="14D68D58" w:rsidR="00210BE8" w:rsidRDefault="00210BE8" w:rsidP="00210BE8">
      <w:pPr>
        <w:pStyle w:val="ListBullet"/>
        <w:spacing w:after="200" w:line="300" w:lineRule="exact"/>
        <w:contextualSpacing/>
      </w:pPr>
      <w:r>
        <w:t xml:space="preserve">A further </w:t>
      </w:r>
      <w:r w:rsidR="00512B55">
        <w:t>38</w:t>
      </w:r>
      <w:r>
        <w:t xml:space="preserve"> </w:t>
      </w:r>
      <w:r w:rsidRPr="00115C18">
        <w:rPr>
          <w:b/>
          <w:bCs/>
        </w:rPr>
        <w:t>proposed</w:t>
      </w:r>
      <w:r>
        <w:t xml:space="preserve"> projects, valued at $</w:t>
      </w:r>
      <w:r w:rsidR="00340EC4">
        <w:t>1</w:t>
      </w:r>
      <w:r w:rsidR="00512B55">
        <w:t>2</w:t>
      </w:r>
      <w:r>
        <w:t>.</w:t>
      </w:r>
      <w:r w:rsidR="003D7EF6">
        <w:t>7</w:t>
      </w:r>
      <w:r>
        <w:t xml:space="preserve"> billion, adding </w:t>
      </w:r>
      <w:r w:rsidR="00512B55">
        <w:t>5</w:t>
      </w:r>
      <w:r>
        <w:t>,</w:t>
      </w:r>
      <w:r w:rsidR="003D7EF6">
        <w:t>8</w:t>
      </w:r>
      <w:r>
        <w:t>00 rooms</w:t>
      </w:r>
    </w:p>
    <w:p w14:paraId="1854FE79" w14:textId="5CE695A1" w:rsidR="00210BE8" w:rsidRDefault="000333E6" w:rsidP="00210BE8">
      <w:pPr>
        <w:pStyle w:val="ListBullet"/>
        <w:spacing w:after="200" w:line="300" w:lineRule="exact"/>
        <w:contextualSpacing/>
      </w:pPr>
      <w:r>
        <w:lastRenderedPageBreak/>
        <w:t>A s</w:t>
      </w:r>
      <w:r w:rsidR="00340EC4">
        <w:t>ignificant number of</w:t>
      </w:r>
      <w:r w:rsidR="00210BE8">
        <w:t xml:space="preserve"> </w:t>
      </w:r>
      <w:r w:rsidR="00210BE8" w:rsidRPr="00115C18">
        <w:rPr>
          <w:b/>
          <w:bCs/>
        </w:rPr>
        <w:t>new projects</w:t>
      </w:r>
      <w:r w:rsidR="00210BE8">
        <w:t xml:space="preserve"> added to the</w:t>
      </w:r>
      <w:r w:rsidR="00340EC4">
        <w:t xml:space="preserve"> proposal </w:t>
      </w:r>
      <w:r w:rsidR="00210BE8">
        <w:t>pipeline</w:t>
      </w:r>
      <w:r w:rsidR="00340EC4">
        <w:t xml:space="preserve"> in 2021-22</w:t>
      </w:r>
      <w:r w:rsidR="00933FDD">
        <w:t>,</w:t>
      </w:r>
      <w:r w:rsidR="00340EC4">
        <w:t xml:space="preserve"> </w:t>
      </w:r>
      <w:r w:rsidR="003C1EFD">
        <w:t>valued</w:t>
      </w:r>
      <w:r w:rsidR="00340EC4">
        <w:t xml:space="preserve"> </w:t>
      </w:r>
      <w:r w:rsidR="0083066B">
        <w:t xml:space="preserve">at </w:t>
      </w:r>
      <w:r w:rsidR="00340EC4">
        <w:t>$9.</w:t>
      </w:r>
      <w:r w:rsidR="003C1EFD">
        <w:t>0</w:t>
      </w:r>
      <w:r w:rsidR="007319FA">
        <w:t> </w:t>
      </w:r>
      <w:r w:rsidR="00340EC4">
        <w:t>billion</w:t>
      </w:r>
      <w:r w:rsidR="0083066B">
        <w:t xml:space="preserve"> and</w:t>
      </w:r>
      <w:r w:rsidR="00340EC4">
        <w:t xml:space="preserve"> adding potential </w:t>
      </w:r>
      <w:r>
        <w:t xml:space="preserve">for </w:t>
      </w:r>
      <w:r w:rsidR="00A34410">
        <w:t>4</w:t>
      </w:r>
      <w:r w:rsidR="00340EC4">
        <w:t>,</w:t>
      </w:r>
      <w:r w:rsidR="003C1EFD">
        <w:t>0</w:t>
      </w:r>
      <w:r w:rsidR="00340EC4">
        <w:t>00</w:t>
      </w:r>
      <w:r w:rsidR="00210BE8">
        <w:t xml:space="preserve"> </w:t>
      </w:r>
      <w:r w:rsidR="00340EC4">
        <w:t>additional rooms.</w:t>
      </w:r>
    </w:p>
    <w:p w14:paraId="0FB31571" w14:textId="77777777" w:rsidR="00210BE8" w:rsidRDefault="00210BE8" w:rsidP="00210BE8">
      <w:pPr>
        <w:pStyle w:val="ListBullet"/>
        <w:numPr>
          <w:ilvl w:val="0"/>
          <w:numId w:val="0"/>
        </w:numPr>
      </w:pPr>
    </w:p>
    <w:p w14:paraId="644A4D57" w14:textId="28D5224E" w:rsidR="00210BE8" w:rsidRDefault="00210BE8" w:rsidP="00210BE8">
      <w:pPr>
        <w:pStyle w:val="ListBullet"/>
        <w:numPr>
          <w:ilvl w:val="0"/>
          <w:numId w:val="0"/>
        </w:numPr>
      </w:pPr>
      <w:r>
        <w:t xml:space="preserve">There were </w:t>
      </w:r>
      <w:r w:rsidR="00735CD7">
        <w:t>15</w:t>
      </w:r>
      <w:r>
        <w:t xml:space="preserve"> projects completed in </w:t>
      </w:r>
      <w:r w:rsidR="00F3303A">
        <w:t>2021-22</w:t>
      </w:r>
      <w:r>
        <w:t>. These projects were valued at $</w:t>
      </w:r>
      <w:r w:rsidR="00735CD7">
        <w:t>8</w:t>
      </w:r>
      <w:r>
        <w:t>.</w:t>
      </w:r>
      <w:r w:rsidR="00E34AD0">
        <w:t>2</w:t>
      </w:r>
      <w:r>
        <w:t xml:space="preserve"> billion and introduced </w:t>
      </w:r>
      <w:r w:rsidR="00E34AD0">
        <w:t>3</w:t>
      </w:r>
      <w:r>
        <w:t>,</w:t>
      </w:r>
      <w:r w:rsidR="00E34AD0">
        <w:t>7</w:t>
      </w:r>
      <w:r>
        <w:t>00 rooms to Australia’s accommodation room supply.</w:t>
      </w:r>
    </w:p>
    <w:p w14:paraId="7D9C8548" w14:textId="77777777" w:rsidR="00CF1755" w:rsidRDefault="00CF1755" w:rsidP="00210BE8">
      <w:pPr>
        <w:pStyle w:val="ListBullet"/>
        <w:numPr>
          <w:ilvl w:val="0"/>
          <w:numId w:val="0"/>
        </w:numPr>
      </w:pPr>
    </w:p>
    <w:p w14:paraId="5ABF6C8C" w14:textId="338E6A43" w:rsidR="00210BE8" w:rsidRDefault="003D7EF6" w:rsidP="00210BE8">
      <w:pPr>
        <w:pStyle w:val="Caption"/>
        <w:keepNext/>
        <w:rPr>
          <w:i w:val="0"/>
          <w:iCs w:val="0"/>
          <w:sz w:val="22"/>
          <w:szCs w:val="22"/>
        </w:rPr>
      </w:pPr>
      <w:r>
        <w:rPr>
          <w:noProof/>
        </w:rPr>
        <w:drawing>
          <wp:anchor distT="0" distB="0" distL="114300" distR="114300" simplePos="0" relativeHeight="251658244" behindDoc="0" locked="0" layoutInCell="1" allowOverlap="1" wp14:anchorId="633A6D94" wp14:editId="468F9AB6">
            <wp:simplePos x="0" y="0"/>
            <wp:positionH relativeFrom="column">
              <wp:posOffset>-92075</wp:posOffset>
            </wp:positionH>
            <wp:positionV relativeFrom="paragraph">
              <wp:posOffset>337820</wp:posOffset>
            </wp:positionV>
            <wp:extent cx="6329680" cy="2595880"/>
            <wp:effectExtent l="0" t="0" r="0" b="0"/>
            <wp:wrapTopAndBottom/>
            <wp:docPr id="12" name="Chart 12" descr="Figure 6 shows investment pipeline for mixed use. Mixed use project ere not a part of tourism investment pipeline in this report. Mixed use projects has the potential of adding room for visitors. In 2021-22 there were 160 mixed use projects valued at $57.9 billion with a potential to add 29,700 rooms.">
              <a:extLst xmlns:a="http://schemas.openxmlformats.org/drawingml/2006/main">
                <a:ext uri="{FF2B5EF4-FFF2-40B4-BE49-F238E27FC236}">
                  <a16:creationId xmlns:a16="http://schemas.microsoft.com/office/drawing/2014/main" id="{D827F8C9-E74D-45CA-8F21-28DDA9F647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V relativeFrom="margin">
              <wp14:pctHeight>0</wp14:pctHeight>
            </wp14:sizeRelV>
          </wp:anchor>
        </w:drawing>
      </w:r>
      <w:r w:rsidR="00210BE8" w:rsidRPr="00292C9B">
        <w:rPr>
          <w:i w:val="0"/>
          <w:iCs w:val="0"/>
          <w:sz w:val="22"/>
          <w:szCs w:val="22"/>
        </w:rPr>
        <w:t xml:space="preserve">Figure </w:t>
      </w:r>
      <w:r w:rsidR="00210BE8" w:rsidRPr="00292C9B">
        <w:rPr>
          <w:i w:val="0"/>
          <w:iCs w:val="0"/>
          <w:sz w:val="22"/>
          <w:szCs w:val="22"/>
        </w:rPr>
        <w:fldChar w:fldCharType="begin"/>
      </w:r>
      <w:r w:rsidR="00210BE8" w:rsidRPr="00292C9B">
        <w:rPr>
          <w:i w:val="0"/>
          <w:iCs w:val="0"/>
          <w:sz w:val="22"/>
          <w:szCs w:val="22"/>
        </w:rPr>
        <w:instrText xml:space="preserve"> SEQ Figure \* ARABIC </w:instrText>
      </w:r>
      <w:r w:rsidR="00210BE8" w:rsidRPr="00292C9B">
        <w:rPr>
          <w:i w:val="0"/>
          <w:iCs w:val="0"/>
          <w:sz w:val="22"/>
          <w:szCs w:val="22"/>
        </w:rPr>
        <w:fldChar w:fldCharType="separate"/>
      </w:r>
      <w:r w:rsidR="00295BF5">
        <w:rPr>
          <w:i w:val="0"/>
          <w:iCs w:val="0"/>
          <w:noProof/>
          <w:sz w:val="22"/>
          <w:szCs w:val="22"/>
        </w:rPr>
        <w:t>6</w:t>
      </w:r>
      <w:r w:rsidR="00210BE8" w:rsidRPr="00292C9B">
        <w:rPr>
          <w:i w:val="0"/>
          <w:iCs w:val="0"/>
          <w:sz w:val="22"/>
          <w:szCs w:val="22"/>
        </w:rPr>
        <w:fldChar w:fldCharType="end"/>
      </w:r>
      <w:r w:rsidR="00210BE8" w:rsidRPr="00292C9B">
        <w:rPr>
          <w:i w:val="0"/>
          <w:iCs w:val="0"/>
          <w:sz w:val="22"/>
          <w:szCs w:val="22"/>
        </w:rPr>
        <w:t xml:space="preserve"> – Mixed-use pipeline in Australia in </w:t>
      </w:r>
      <w:r w:rsidR="00F3303A">
        <w:rPr>
          <w:i w:val="0"/>
          <w:iCs w:val="0"/>
          <w:sz w:val="22"/>
          <w:szCs w:val="22"/>
        </w:rPr>
        <w:t>2021-22</w:t>
      </w:r>
    </w:p>
    <w:p w14:paraId="0E863606" w14:textId="7A734797" w:rsidR="003D7EF6" w:rsidRPr="007254B9" w:rsidRDefault="003D7EF6" w:rsidP="007254B9">
      <w:pPr>
        <w:rPr>
          <w:lang w:eastAsia="zh-CN"/>
        </w:rPr>
      </w:pPr>
    </w:p>
    <w:p w14:paraId="70B1B92E" w14:textId="3CEEC475" w:rsidR="00210BE8" w:rsidRPr="00AF7DB4" w:rsidRDefault="00210BE8" w:rsidP="00210BE8">
      <w:pPr>
        <w:pStyle w:val="Heading3"/>
      </w:pPr>
      <w:bookmarkStart w:id="228" w:name="_Toc95805118"/>
      <w:bookmarkStart w:id="229" w:name="_Toc95899361"/>
      <w:bookmarkStart w:id="230" w:name="_Toc126933054"/>
      <w:bookmarkStart w:id="231" w:name="_Toc126933938"/>
      <w:bookmarkStart w:id="232" w:name="_Toc1459428127"/>
      <w:bookmarkStart w:id="233" w:name="_Toc1869231830"/>
      <w:bookmarkStart w:id="234" w:name="_Toc95805120"/>
      <w:r w:rsidRPr="00AF7DB4">
        <w:t>Breakdown by location</w:t>
      </w:r>
      <w:bookmarkEnd w:id="228"/>
      <w:bookmarkEnd w:id="229"/>
      <w:bookmarkEnd w:id="230"/>
      <w:bookmarkEnd w:id="231"/>
      <w:bookmarkEnd w:id="232"/>
      <w:bookmarkEnd w:id="233"/>
    </w:p>
    <w:p w14:paraId="6D1A1065" w14:textId="04042E68" w:rsidR="00210BE8" w:rsidRPr="00E46DDF" w:rsidRDefault="00210BE8" w:rsidP="00210BE8">
      <w:r w:rsidRPr="00E46DDF">
        <w:t xml:space="preserve">Mixed-use developments have </w:t>
      </w:r>
      <w:r>
        <w:t>historically been</w:t>
      </w:r>
      <w:r w:rsidRPr="00E46DDF">
        <w:t xml:space="preserve"> more popular in </w:t>
      </w:r>
      <w:r>
        <w:t xml:space="preserve">capital city </w:t>
      </w:r>
      <w:r w:rsidRPr="00E46DDF">
        <w:t xml:space="preserve">locations. </w:t>
      </w:r>
      <w:r w:rsidR="003A55E4">
        <w:t>Three quarters</w:t>
      </w:r>
      <w:r w:rsidR="00367BC2">
        <w:t xml:space="preserve"> </w:t>
      </w:r>
      <w:r w:rsidRPr="00E46DDF">
        <w:t>of t</w:t>
      </w:r>
      <w:r w:rsidR="00367BC2">
        <w:t xml:space="preserve">otal </w:t>
      </w:r>
      <w:r w:rsidR="00F006F4">
        <w:t>mixed-use</w:t>
      </w:r>
      <w:r w:rsidRPr="00E46DDF">
        <w:t xml:space="preserve"> projects </w:t>
      </w:r>
      <w:r>
        <w:t xml:space="preserve">in </w:t>
      </w:r>
      <w:r w:rsidR="00F3303A">
        <w:t>2021-22</w:t>
      </w:r>
      <w:r>
        <w:t xml:space="preserve"> </w:t>
      </w:r>
      <w:r w:rsidR="00CA466B" w:rsidRPr="00E46DDF">
        <w:t>were in</w:t>
      </w:r>
      <w:r w:rsidRPr="00E46DDF">
        <w:t xml:space="preserve"> </w:t>
      </w:r>
      <w:r w:rsidR="00CA466B">
        <w:t xml:space="preserve">the </w:t>
      </w:r>
      <w:r w:rsidRPr="00E46DDF">
        <w:t xml:space="preserve">capital cities, with Melbourne alone having </w:t>
      </w:r>
      <w:r>
        <w:t>3</w:t>
      </w:r>
      <w:r w:rsidR="00367BC2">
        <w:t>7</w:t>
      </w:r>
      <w:r w:rsidRPr="00E46DDF">
        <w:t xml:space="preserve"> projects valued at $1</w:t>
      </w:r>
      <w:r w:rsidR="00367BC2">
        <w:t>6</w:t>
      </w:r>
      <w:r w:rsidRPr="00E46DDF">
        <w:t>.</w:t>
      </w:r>
      <w:r w:rsidR="00367BC2">
        <w:t>3</w:t>
      </w:r>
      <w:r w:rsidRPr="00E46DDF">
        <w:t xml:space="preserve"> billion. Some key mixed-use developments</w:t>
      </w:r>
      <w:r w:rsidR="00C4310A">
        <w:t xml:space="preserve"> under construction</w:t>
      </w:r>
      <w:r w:rsidRPr="00E46DDF">
        <w:t xml:space="preserve"> in capital cities included:</w:t>
      </w:r>
    </w:p>
    <w:p w14:paraId="1BF3E81B" w14:textId="1B1FA71E" w:rsidR="00210BE8" w:rsidRDefault="00210BE8" w:rsidP="00210BE8">
      <w:pPr>
        <w:pStyle w:val="ListBullet"/>
        <w:spacing w:after="200" w:line="300" w:lineRule="exact"/>
        <w:contextualSpacing/>
      </w:pPr>
      <w:r w:rsidRPr="00E46DDF">
        <w:t>Queen</w:t>
      </w:r>
      <w:r w:rsidR="00765897">
        <w:t>’</w:t>
      </w:r>
      <w:r w:rsidRPr="00E46DDF">
        <w:t>s Wharf Brisbane – $3.6 billion and 1,000 rooms</w:t>
      </w:r>
    </w:p>
    <w:p w14:paraId="75200074" w14:textId="4519D407" w:rsidR="00944124" w:rsidRPr="00E46DDF" w:rsidRDefault="00944124" w:rsidP="00944124">
      <w:pPr>
        <w:pStyle w:val="ListBullet"/>
        <w:spacing w:after="200" w:line="300" w:lineRule="exact"/>
        <w:contextualSpacing/>
      </w:pPr>
      <w:r w:rsidRPr="00E46DDF">
        <w:t>Hilton Melbourne Square – $2.8 billion and 621 rooms</w:t>
      </w:r>
    </w:p>
    <w:p w14:paraId="2F2B3E05" w14:textId="298C2971" w:rsidR="00BC1217" w:rsidRDefault="001120BD" w:rsidP="00210BE8">
      <w:pPr>
        <w:pStyle w:val="ListBullet"/>
        <w:spacing w:after="200" w:line="300" w:lineRule="exact"/>
        <w:contextualSpacing/>
      </w:pPr>
      <w:r>
        <w:t>Wyndham Imperial Square</w:t>
      </w:r>
      <w:r w:rsidR="00367BC2">
        <w:t xml:space="preserve"> Brisbane</w:t>
      </w:r>
      <w:r>
        <w:t xml:space="preserve"> </w:t>
      </w:r>
      <w:r w:rsidRPr="00E46DDF">
        <w:t>–</w:t>
      </w:r>
      <w:r>
        <w:t xml:space="preserve"> $2.0 billion and 210 rooms</w:t>
      </w:r>
    </w:p>
    <w:p w14:paraId="1E26BF7B" w14:textId="6638FD63" w:rsidR="001120BD" w:rsidRPr="00E46DDF" w:rsidRDefault="00F6166B" w:rsidP="00210BE8">
      <w:pPr>
        <w:pStyle w:val="ListBullet"/>
        <w:spacing w:after="200" w:line="300" w:lineRule="exact"/>
        <w:contextualSpacing/>
      </w:pPr>
      <w:bookmarkStart w:id="235" w:name="_Hlk126748183"/>
      <w:proofErr w:type="spellStart"/>
      <w:r>
        <w:t>Iconica</w:t>
      </w:r>
      <w:proofErr w:type="spellEnd"/>
      <w:r>
        <w:t xml:space="preserve"> Meriton Development</w:t>
      </w:r>
      <w:r w:rsidR="00BC1217">
        <w:t xml:space="preserve"> </w:t>
      </w:r>
      <w:bookmarkEnd w:id="235"/>
      <w:r w:rsidR="00BC1217" w:rsidRPr="00E46DDF">
        <w:t>–</w:t>
      </w:r>
      <w:r w:rsidR="00BC1217">
        <w:t xml:space="preserve"> $1.0 billion </w:t>
      </w:r>
      <w:r w:rsidR="00367BC2">
        <w:t>637</w:t>
      </w:r>
      <w:r w:rsidR="00BC1217">
        <w:t xml:space="preserve"> rooms</w:t>
      </w:r>
    </w:p>
    <w:p w14:paraId="133F1F45" w14:textId="05BE2605" w:rsidR="00944124" w:rsidRDefault="00944124" w:rsidP="00944124">
      <w:pPr>
        <w:pStyle w:val="ListBullet"/>
        <w:spacing w:after="200" w:line="300" w:lineRule="exact"/>
        <w:contextualSpacing/>
      </w:pPr>
      <w:r>
        <w:t xml:space="preserve">EQ West in Perth </w:t>
      </w:r>
      <w:r w:rsidRPr="00E46DDF">
        <w:t>–</w:t>
      </w:r>
      <w:r>
        <w:t xml:space="preserve"> $0.5 billion and 190 rooms, and</w:t>
      </w:r>
    </w:p>
    <w:p w14:paraId="779F5209" w14:textId="6AD6C31D" w:rsidR="00944124" w:rsidRPr="00E46DDF" w:rsidRDefault="00944124" w:rsidP="00944124">
      <w:pPr>
        <w:pStyle w:val="ListBullet"/>
        <w:spacing w:after="200" w:line="300" w:lineRule="exact"/>
        <w:contextualSpacing/>
      </w:pPr>
      <w:r>
        <w:t>Campbell5 – mixed</w:t>
      </w:r>
      <w:r w:rsidR="00506EF7">
        <w:t>-</w:t>
      </w:r>
      <w:r>
        <w:t>use development in Canberra - $0.5 billion and 63 rooms</w:t>
      </w:r>
    </w:p>
    <w:p w14:paraId="02BC2165" w14:textId="3225899D" w:rsidR="00C4310A" w:rsidRDefault="00C4310A" w:rsidP="00210BE8">
      <w:pPr>
        <w:pStyle w:val="ListBullet"/>
        <w:spacing w:after="200" w:line="300" w:lineRule="exact"/>
        <w:contextualSpacing/>
      </w:pPr>
      <w:r>
        <w:t xml:space="preserve">Central Market Arcade Redevelopment Adelaide </w:t>
      </w:r>
      <w:r w:rsidRPr="00E46DDF">
        <w:t>–</w:t>
      </w:r>
      <w:r>
        <w:t xml:space="preserve"> $0.4 billion and 249 rooms</w:t>
      </w:r>
      <w:r w:rsidR="005E5E3B">
        <w:t>,</w:t>
      </w:r>
    </w:p>
    <w:p w14:paraId="79CC2EE9" w14:textId="22C0F8E3" w:rsidR="00210BE8" w:rsidRPr="00E46DDF" w:rsidRDefault="00210BE8" w:rsidP="00210BE8">
      <w:pPr>
        <w:spacing w:before="120"/>
      </w:pPr>
      <w:r>
        <w:t xml:space="preserve">In </w:t>
      </w:r>
      <w:r w:rsidR="00F3303A">
        <w:t>2021-22</w:t>
      </w:r>
      <w:r w:rsidR="00933FDD">
        <w:t>,</w:t>
      </w:r>
      <w:r>
        <w:t xml:space="preserve"> there were also </w:t>
      </w:r>
      <w:r w:rsidR="003A55E4">
        <w:t>40</w:t>
      </w:r>
      <w:r w:rsidRPr="00E46DDF">
        <w:t xml:space="preserve"> </w:t>
      </w:r>
      <w:r>
        <w:t xml:space="preserve">regional </w:t>
      </w:r>
      <w:r w:rsidRPr="00E46DDF">
        <w:t xml:space="preserve">developments </w:t>
      </w:r>
      <w:r>
        <w:t>valued at over $1</w:t>
      </w:r>
      <w:r w:rsidR="003A55E4">
        <w:t>2</w:t>
      </w:r>
      <w:r>
        <w:t>.</w:t>
      </w:r>
      <w:r w:rsidR="003A55E4">
        <w:t>3</w:t>
      </w:r>
      <w:r>
        <w:t xml:space="preserve"> billion with the capacity to add </w:t>
      </w:r>
      <w:r w:rsidR="003A55E4">
        <w:t>10</w:t>
      </w:r>
      <w:r>
        <w:t>,</w:t>
      </w:r>
      <w:r w:rsidR="000F57EB">
        <w:t>300</w:t>
      </w:r>
      <w:r>
        <w:t xml:space="preserve"> rooms</w:t>
      </w:r>
      <w:r w:rsidRPr="00E46DDF">
        <w:t xml:space="preserve">. </w:t>
      </w:r>
      <w:r w:rsidR="00B67FD9">
        <w:t>Over</w:t>
      </w:r>
      <w:r>
        <w:t xml:space="preserve"> half of the regional developments </w:t>
      </w:r>
      <w:r w:rsidR="00B67FD9">
        <w:t>were in</w:t>
      </w:r>
      <w:r>
        <w:t xml:space="preserve"> Queensland (</w:t>
      </w:r>
      <w:r w:rsidR="00367792">
        <w:t>1</w:t>
      </w:r>
      <w:r w:rsidR="003A55E4">
        <w:t>7</w:t>
      </w:r>
      <w:r w:rsidR="007319FA">
        <w:t> </w:t>
      </w:r>
      <w:r>
        <w:t>projects worth $</w:t>
      </w:r>
      <w:r w:rsidR="003A55E4">
        <w:t>6</w:t>
      </w:r>
      <w:r>
        <w:t>.</w:t>
      </w:r>
      <w:r w:rsidR="003A55E4">
        <w:t>8</w:t>
      </w:r>
      <w:r>
        <w:t xml:space="preserve"> billion). </w:t>
      </w:r>
      <w:r w:rsidRPr="00E46DDF">
        <w:t>Some key mixed-use developments in regional Australia include:</w:t>
      </w:r>
    </w:p>
    <w:p w14:paraId="5FFEC274" w14:textId="170AE40A" w:rsidR="00367792" w:rsidRDefault="00367792" w:rsidP="00210BE8">
      <w:pPr>
        <w:pStyle w:val="ListBullet"/>
        <w:spacing w:after="200" w:line="300" w:lineRule="exact"/>
        <w:contextualSpacing/>
      </w:pPr>
      <w:r>
        <w:t>Ella Bay development, Northern Queensland</w:t>
      </w:r>
      <w:r w:rsidR="00636352">
        <w:t xml:space="preserve"> </w:t>
      </w:r>
      <w:r w:rsidR="00636352" w:rsidRPr="00E46DDF">
        <w:t>–</w:t>
      </w:r>
      <w:r>
        <w:t xml:space="preserve"> $1.4 billion</w:t>
      </w:r>
    </w:p>
    <w:p w14:paraId="4AE207C8" w14:textId="163DE820" w:rsidR="00210BE8" w:rsidRDefault="00210BE8" w:rsidP="00210BE8">
      <w:pPr>
        <w:pStyle w:val="ListBullet"/>
        <w:spacing w:after="200" w:line="300" w:lineRule="exact"/>
        <w:contextualSpacing/>
      </w:pPr>
      <w:r>
        <w:t xml:space="preserve">Hummock Hill, Central Queensland </w:t>
      </w:r>
      <w:r w:rsidRPr="00E46DDF">
        <w:t>–</w:t>
      </w:r>
      <w:r>
        <w:t xml:space="preserve"> $1.2 billion</w:t>
      </w:r>
    </w:p>
    <w:p w14:paraId="29799FF9" w14:textId="77777777" w:rsidR="00F6166B" w:rsidRDefault="00210BE8" w:rsidP="00210BE8">
      <w:pPr>
        <w:pStyle w:val="ListBullet"/>
        <w:spacing w:after="200" w:line="300" w:lineRule="exact"/>
        <w:contextualSpacing/>
      </w:pPr>
      <w:r>
        <w:t xml:space="preserve">Geelong East Shore Development </w:t>
      </w:r>
      <w:r w:rsidRPr="00E46DDF">
        <w:t>–</w:t>
      </w:r>
      <w:r>
        <w:t xml:space="preserve"> $1.2 billion</w:t>
      </w:r>
    </w:p>
    <w:p w14:paraId="5C515D6B" w14:textId="0345D7F2" w:rsidR="00210BE8" w:rsidRDefault="00F6166B" w:rsidP="00210BE8">
      <w:pPr>
        <w:pStyle w:val="ListBullet"/>
        <w:spacing w:after="200" w:line="300" w:lineRule="exact"/>
        <w:contextualSpacing/>
      </w:pPr>
      <w:bookmarkStart w:id="236" w:name="_Hlk126748205"/>
      <w:r>
        <w:t>Crowne Plaza Shell Cove Merina - $1.5 billion</w:t>
      </w:r>
      <w:bookmarkEnd w:id="236"/>
      <w:r>
        <w:t>.</w:t>
      </w:r>
    </w:p>
    <w:p w14:paraId="32384EB3" w14:textId="49F401F9" w:rsidR="00210BE8" w:rsidRPr="00E46DDF" w:rsidRDefault="00210BE8" w:rsidP="00F6166B">
      <w:pPr>
        <w:pStyle w:val="ListBullet"/>
        <w:numPr>
          <w:ilvl w:val="0"/>
          <w:numId w:val="0"/>
        </w:numPr>
        <w:spacing w:after="200" w:line="300" w:lineRule="exact"/>
        <w:contextualSpacing/>
      </w:pPr>
    </w:p>
    <w:p w14:paraId="5571BB87" w14:textId="77777777" w:rsidR="00342BCF" w:rsidRDefault="00342BCF">
      <w:pPr>
        <w:spacing w:before="0" w:after="160" w:line="259" w:lineRule="auto"/>
        <w:rPr>
          <w:rFonts w:eastAsia="SimSun" w:cs="Times New Roman"/>
          <w:bCs/>
          <w:color w:val="7A4282" w:themeColor="accent1"/>
          <w:sz w:val="32"/>
          <w:szCs w:val="28"/>
          <w:lang w:eastAsia="zh-CN"/>
        </w:rPr>
      </w:pPr>
      <w:r>
        <w:rPr>
          <w:b/>
          <w:bCs/>
          <w:color w:val="7A4282" w:themeColor="accent1"/>
          <w:sz w:val="32"/>
          <w:szCs w:val="28"/>
        </w:rPr>
        <w:br w:type="page"/>
      </w:r>
    </w:p>
    <w:p w14:paraId="352FF6E1" w14:textId="5AC1BCB8" w:rsidR="00210BE8" w:rsidRPr="00D464A7" w:rsidRDefault="00210BE8" w:rsidP="00210BE8">
      <w:pPr>
        <w:pStyle w:val="Heading2"/>
        <w:rPr>
          <w:b/>
          <w:color w:val="7A4282" w:themeColor="accent1"/>
          <w:sz w:val="32"/>
          <w:szCs w:val="32"/>
        </w:rPr>
      </w:pPr>
      <w:bookmarkStart w:id="237" w:name="_Toc126933055"/>
      <w:bookmarkStart w:id="238" w:name="_Toc126933939"/>
      <w:bookmarkStart w:id="239" w:name="_Toc1190867959"/>
      <w:bookmarkStart w:id="240" w:name="_Toc1033642905"/>
      <w:r w:rsidRPr="45D61E7B">
        <w:rPr>
          <w:color w:val="7A4282" w:themeColor="accent1"/>
          <w:sz w:val="32"/>
          <w:szCs w:val="32"/>
        </w:rPr>
        <w:lastRenderedPageBreak/>
        <w:t>Methodology</w:t>
      </w:r>
      <w:bookmarkEnd w:id="234"/>
      <w:bookmarkEnd w:id="237"/>
      <w:bookmarkEnd w:id="238"/>
      <w:bookmarkEnd w:id="239"/>
      <w:bookmarkEnd w:id="240"/>
    </w:p>
    <w:p w14:paraId="0C1EE504" w14:textId="77777777" w:rsidR="00210BE8" w:rsidRPr="00AF7DB4" w:rsidRDefault="00210BE8" w:rsidP="00210BE8">
      <w:pPr>
        <w:pStyle w:val="Heading3"/>
      </w:pPr>
      <w:bookmarkStart w:id="241" w:name="_Toc95805121"/>
      <w:bookmarkStart w:id="242" w:name="_Toc95899363"/>
      <w:bookmarkStart w:id="243" w:name="_Toc126933056"/>
      <w:bookmarkStart w:id="244" w:name="_Toc126933940"/>
      <w:bookmarkStart w:id="245" w:name="_Toc1964396772"/>
      <w:bookmarkStart w:id="246" w:name="_Toc353654956"/>
      <w:r w:rsidRPr="00AF7DB4">
        <w:t>Project thresholds</w:t>
      </w:r>
      <w:bookmarkEnd w:id="241"/>
      <w:bookmarkEnd w:id="242"/>
      <w:bookmarkEnd w:id="243"/>
      <w:bookmarkEnd w:id="244"/>
      <w:bookmarkEnd w:id="245"/>
      <w:bookmarkEnd w:id="246"/>
    </w:p>
    <w:p w14:paraId="184484AD" w14:textId="74E374BD" w:rsidR="00210BE8" w:rsidRPr="00505F94" w:rsidRDefault="0042675D" w:rsidP="00210BE8">
      <w:r w:rsidRPr="00505F94">
        <w:t>The primary threshold for projects is $20 million or more.</w:t>
      </w:r>
      <w:r w:rsidR="00210BE8">
        <w:t xml:space="preserve"> </w:t>
      </w:r>
      <w:r w:rsidR="00061358">
        <w:t xml:space="preserve">Projects in the pipeline are mostly new build, but major renovation projects are also within scope. </w:t>
      </w:r>
      <w:r w:rsidR="00210BE8" w:rsidRPr="00505F94">
        <w:t>The project values and pipeline progression are as at year ending June 202</w:t>
      </w:r>
      <w:r w:rsidR="001A4272">
        <w:t>2</w:t>
      </w:r>
      <w:r w:rsidR="00210BE8" w:rsidRPr="00505F94">
        <w:t xml:space="preserve">. </w:t>
      </w:r>
    </w:p>
    <w:p w14:paraId="17A2997F" w14:textId="77777777" w:rsidR="00210BE8" w:rsidRDefault="00210BE8" w:rsidP="00210BE8">
      <w:r>
        <w:t>N</w:t>
      </w:r>
      <w:r w:rsidRPr="00CE7369">
        <w:t>ote</w:t>
      </w:r>
      <w:r>
        <w:t xml:space="preserve"> that</w:t>
      </w:r>
      <w:r w:rsidRPr="00CE7369">
        <w:t>:</w:t>
      </w:r>
    </w:p>
    <w:p w14:paraId="53E75CE6" w14:textId="77777777" w:rsidR="00210BE8" w:rsidRDefault="00210BE8" w:rsidP="00210BE8">
      <w:pPr>
        <w:pStyle w:val="ListBullet"/>
        <w:spacing w:after="200" w:line="300" w:lineRule="exact"/>
        <w:contextualSpacing/>
      </w:pPr>
      <w:r>
        <w:t>This is not an exhaustive list of current or potential development projects and does not account for all tourism investments. It includes all known major investments that will impact on supply.</w:t>
      </w:r>
    </w:p>
    <w:p w14:paraId="6DE3D37F" w14:textId="4B58B010" w:rsidR="00210BE8" w:rsidRDefault="00210BE8" w:rsidP="00210BE8">
      <w:pPr>
        <w:pStyle w:val="ListBullet"/>
        <w:spacing w:after="200" w:line="300" w:lineRule="exact"/>
        <w:contextualSpacing/>
      </w:pPr>
      <w:r>
        <w:t>The pipeline excludes mixed-use developments, unless stated otherwise. This is due to the difficulties in apportioning</w:t>
      </w:r>
      <w:r w:rsidRPr="00905F83">
        <w:t xml:space="preserve"> </w:t>
      </w:r>
      <w:r>
        <w:t>the value of these projects to the tourism sector.</w:t>
      </w:r>
      <w:r w:rsidR="006B3D59">
        <w:t xml:space="preserve"> Mixed</w:t>
      </w:r>
      <w:r w:rsidR="00506EF7">
        <w:t>-</w:t>
      </w:r>
      <w:r w:rsidR="006B3D59">
        <w:t>use developments are separately reported in this report but are not included in the totals.</w:t>
      </w:r>
    </w:p>
    <w:p w14:paraId="58359736" w14:textId="77777777" w:rsidR="00210BE8" w:rsidRDefault="00210BE8" w:rsidP="00210BE8">
      <w:pPr>
        <w:pStyle w:val="ListBullet"/>
        <w:spacing w:after="200" w:line="300" w:lineRule="exact"/>
        <w:contextualSpacing/>
      </w:pPr>
      <w:r>
        <w:t xml:space="preserve">Some accommodation projects included in the accommodation investment pipeline may be part of a mixed-use development. Projects are </w:t>
      </w:r>
      <w:r w:rsidRPr="00905F83">
        <w:t>categorise</w:t>
      </w:r>
      <w:r>
        <w:t>d as either standalone or mixed-use accommodation based on market intelligence and key data sources available at the time.</w:t>
      </w:r>
    </w:p>
    <w:p w14:paraId="1AF6D7FF" w14:textId="77777777" w:rsidR="00210BE8" w:rsidRPr="00AF7DB4" w:rsidRDefault="00210BE8" w:rsidP="00210BE8">
      <w:pPr>
        <w:pStyle w:val="Heading3"/>
      </w:pPr>
      <w:bookmarkStart w:id="247" w:name="_Toc95805122"/>
      <w:bookmarkStart w:id="248" w:name="_Toc95899364"/>
      <w:bookmarkStart w:id="249" w:name="_Toc126933057"/>
      <w:bookmarkStart w:id="250" w:name="_Toc126933941"/>
      <w:bookmarkStart w:id="251" w:name="_Toc1616064537"/>
      <w:bookmarkStart w:id="252" w:name="_Toc97101268"/>
      <w:r w:rsidRPr="00AF7DB4">
        <w:t>Data sources</w:t>
      </w:r>
      <w:bookmarkEnd w:id="247"/>
      <w:bookmarkEnd w:id="248"/>
      <w:bookmarkEnd w:id="249"/>
      <w:bookmarkEnd w:id="250"/>
      <w:bookmarkEnd w:id="251"/>
      <w:bookmarkEnd w:id="252"/>
    </w:p>
    <w:p w14:paraId="0AC92243" w14:textId="77777777" w:rsidR="00210BE8" w:rsidRDefault="00210BE8" w:rsidP="00210BE8">
      <w:r>
        <w:t>Three data sources are</w:t>
      </w:r>
      <w:r w:rsidRPr="00505F94">
        <w:t xml:space="preserve"> used to </w:t>
      </w:r>
      <w:r>
        <w:t>build</w:t>
      </w:r>
      <w:r w:rsidRPr="00505F94">
        <w:t xml:space="preserve"> the tourism investment pipeline database </w:t>
      </w:r>
      <w:r>
        <w:t>that</w:t>
      </w:r>
      <w:r w:rsidRPr="00505F94">
        <w:t xml:space="preserve"> underpins this report. </w:t>
      </w:r>
      <w:r>
        <w:t>These are:</w:t>
      </w:r>
    </w:p>
    <w:p w14:paraId="613428E6" w14:textId="77777777" w:rsidR="00210BE8" w:rsidRDefault="00210BE8" w:rsidP="00210BE8">
      <w:pPr>
        <w:pStyle w:val="ListBullet"/>
        <w:spacing w:after="200" w:line="300" w:lineRule="exact"/>
        <w:contextualSpacing/>
      </w:pPr>
      <w:r w:rsidRPr="00505F94">
        <w:t xml:space="preserve">Deloitte Access Economics’ </w:t>
      </w:r>
      <w:r>
        <w:t xml:space="preserve">(DAE) </w:t>
      </w:r>
      <w:r w:rsidRPr="00DF6C05">
        <w:rPr>
          <w:i/>
          <w:iCs/>
        </w:rPr>
        <w:t>Investment Monitor</w:t>
      </w:r>
      <w:r w:rsidRPr="00505F94">
        <w:t xml:space="preserve"> </w:t>
      </w:r>
    </w:p>
    <w:p w14:paraId="2911E11D" w14:textId="2FAFC173" w:rsidR="00210BE8" w:rsidRDefault="00210BE8" w:rsidP="00210BE8">
      <w:pPr>
        <w:pStyle w:val="ListBullet"/>
        <w:spacing w:after="200" w:line="300" w:lineRule="exact"/>
        <w:contextualSpacing/>
      </w:pPr>
      <w:r w:rsidRPr="00505F94">
        <w:t xml:space="preserve">STR Global Asia Pacific’s </w:t>
      </w:r>
      <w:r w:rsidRPr="00DF6C05">
        <w:rPr>
          <w:i/>
          <w:iCs/>
        </w:rPr>
        <w:t>Pipeline Database</w:t>
      </w:r>
      <w:r>
        <w:t xml:space="preserve"> </w:t>
      </w:r>
    </w:p>
    <w:p w14:paraId="2DF5DC0B" w14:textId="77777777" w:rsidR="00210BE8" w:rsidRPr="00505F94" w:rsidRDefault="00210BE8" w:rsidP="00210BE8">
      <w:pPr>
        <w:pStyle w:val="ListBullet"/>
        <w:spacing w:after="200" w:line="300" w:lineRule="exact"/>
        <w:contextualSpacing/>
      </w:pPr>
      <w:r>
        <w:t>the investment authorities within s</w:t>
      </w:r>
      <w:r w:rsidRPr="00505F94">
        <w:t xml:space="preserve">tate </w:t>
      </w:r>
      <w:r>
        <w:t>g</w:t>
      </w:r>
      <w:r w:rsidRPr="00505F94">
        <w:t>overnments</w:t>
      </w:r>
      <w:r>
        <w:t>.</w:t>
      </w:r>
    </w:p>
    <w:p w14:paraId="4C0768EA" w14:textId="24673FD7" w:rsidR="00210BE8" w:rsidRDefault="00210BE8" w:rsidP="00210BE8">
      <w:pPr>
        <w:spacing w:before="120"/>
      </w:pPr>
      <w:r w:rsidRPr="00505F94">
        <w:t>DAE</w:t>
      </w:r>
      <w:r>
        <w:t>’s</w:t>
      </w:r>
      <w:r w:rsidRPr="00505F94">
        <w:t xml:space="preserve"> </w:t>
      </w:r>
      <w:r w:rsidRPr="00DF6C05">
        <w:rPr>
          <w:i/>
        </w:rPr>
        <w:t>Investment Monitor</w:t>
      </w:r>
      <w:r w:rsidRPr="00505F94">
        <w:t xml:space="preserve"> details the total investment chain from pre-approval through to completion</w:t>
      </w:r>
      <w:r>
        <w:t>. It covers</w:t>
      </w:r>
      <w:r w:rsidRPr="00505F94">
        <w:t xml:space="preserve"> </w:t>
      </w:r>
      <w:r>
        <w:t xml:space="preserve">many </w:t>
      </w:r>
      <w:r w:rsidRPr="00505F94">
        <w:t xml:space="preserve">industries in five project </w:t>
      </w:r>
      <w:r>
        <w:t>phases</w:t>
      </w:r>
      <w:r w:rsidRPr="00505F94">
        <w:t>:</w:t>
      </w:r>
    </w:p>
    <w:p w14:paraId="5350A775" w14:textId="77777777" w:rsidR="00210BE8" w:rsidRPr="00F35C06" w:rsidRDefault="00210BE8" w:rsidP="00210BE8">
      <w:pPr>
        <w:pStyle w:val="ListBullet"/>
        <w:spacing w:after="200" w:line="300" w:lineRule="exact"/>
        <w:contextualSpacing/>
      </w:pPr>
      <w:r>
        <w:t>p</w:t>
      </w:r>
      <w:r w:rsidRPr="00F35C06">
        <w:t>ossible: projects that have been announced, but no early decision has been made on whether to proceed</w:t>
      </w:r>
    </w:p>
    <w:p w14:paraId="58351429" w14:textId="77777777" w:rsidR="00210BE8" w:rsidRPr="00F35C06" w:rsidRDefault="00210BE8" w:rsidP="00210BE8">
      <w:pPr>
        <w:pStyle w:val="ListBullet"/>
        <w:spacing w:after="200" w:line="300" w:lineRule="exact"/>
        <w:contextualSpacing/>
      </w:pPr>
      <w:r>
        <w:t>u</w:t>
      </w:r>
      <w:r w:rsidRPr="00F35C06">
        <w:t xml:space="preserve">nder consideration: a decision whether to proceed is expected </w:t>
      </w:r>
      <w:proofErr w:type="gramStart"/>
      <w:r w:rsidRPr="00F35C06">
        <w:t>in the near future</w:t>
      </w:r>
      <w:proofErr w:type="gramEnd"/>
    </w:p>
    <w:p w14:paraId="07534EE0" w14:textId="77777777" w:rsidR="00210BE8" w:rsidRPr="00F35C06" w:rsidRDefault="00210BE8" w:rsidP="00210BE8">
      <w:pPr>
        <w:pStyle w:val="ListBullet"/>
        <w:spacing w:after="200" w:line="300" w:lineRule="exact"/>
        <w:contextualSpacing/>
      </w:pPr>
      <w:r>
        <w:t>c</w:t>
      </w:r>
      <w:r w:rsidRPr="00F35C06">
        <w:t>ommitted: projects where a decision to proceed has been announced but construction has not yet started</w:t>
      </w:r>
    </w:p>
    <w:p w14:paraId="2205A305" w14:textId="77777777" w:rsidR="00210BE8" w:rsidRPr="00F35C06" w:rsidRDefault="00210BE8" w:rsidP="00210BE8">
      <w:pPr>
        <w:pStyle w:val="ListBullet"/>
        <w:spacing w:after="200" w:line="300" w:lineRule="exact"/>
        <w:contextualSpacing/>
      </w:pPr>
      <w:r>
        <w:t>u</w:t>
      </w:r>
      <w:r w:rsidRPr="00F35C06">
        <w:t xml:space="preserve">nder construction: where </w:t>
      </w:r>
      <w:r w:rsidRPr="00DF6C05">
        <w:t>work ha</w:t>
      </w:r>
      <w:r w:rsidRPr="00F35C06">
        <w:t xml:space="preserve">s </w:t>
      </w:r>
      <w:r>
        <w:t>started</w:t>
      </w:r>
      <w:r w:rsidRPr="00F35C06">
        <w:t xml:space="preserve"> on the project</w:t>
      </w:r>
    </w:p>
    <w:p w14:paraId="4D4BC0C5" w14:textId="77777777" w:rsidR="00210BE8" w:rsidRPr="00F35C06" w:rsidRDefault="00210BE8" w:rsidP="00210BE8">
      <w:pPr>
        <w:pStyle w:val="ListBullet"/>
        <w:spacing w:after="200" w:line="300" w:lineRule="exact"/>
        <w:contextualSpacing/>
      </w:pPr>
      <w:r>
        <w:t>c</w:t>
      </w:r>
      <w:r w:rsidRPr="00F35C06">
        <w:t>ompleted: project has been completed</w:t>
      </w:r>
      <w:r>
        <w:t>.</w:t>
      </w:r>
    </w:p>
    <w:p w14:paraId="6E2F2A1E" w14:textId="77777777" w:rsidR="00210BE8" w:rsidRPr="00505F94" w:rsidRDefault="00210BE8" w:rsidP="00210BE8">
      <w:pPr>
        <w:spacing w:before="120"/>
      </w:pPr>
      <w:r>
        <w:t xml:space="preserve">Since 2021, </w:t>
      </w:r>
      <w:r w:rsidRPr="00505F94">
        <w:t>DAE</w:t>
      </w:r>
      <w:r>
        <w:t xml:space="preserve">’s </w:t>
      </w:r>
      <w:r w:rsidRPr="00DF6C05">
        <w:rPr>
          <w:i/>
        </w:rPr>
        <w:t>Investment Monitor</w:t>
      </w:r>
      <w:r w:rsidRPr="00505F94">
        <w:t xml:space="preserve"> only lists individual projects worth $</w:t>
      </w:r>
      <w:r>
        <w:t>5</w:t>
      </w:r>
      <w:r w:rsidRPr="00505F94">
        <w:t xml:space="preserve">0 million or more </w:t>
      </w:r>
      <w:r>
        <w:t xml:space="preserve">and </w:t>
      </w:r>
      <w:r w:rsidRPr="00505F94">
        <w:t>exclud</w:t>
      </w:r>
      <w:r>
        <w:t>es</w:t>
      </w:r>
      <w:r w:rsidRPr="00505F94">
        <w:t xml:space="preserve"> land costs</w:t>
      </w:r>
      <w:r>
        <w:t>.</w:t>
      </w:r>
      <w:r w:rsidRPr="00505F94">
        <w:t xml:space="preserve"> </w:t>
      </w:r>
      <w:r>
        <w:t xml:space="preserve">It </w:t>
      </w:r>
      <w:r w:rsidRPr="00505F94">
        <w:t>does not include the number of rooms to be built in specific investments.</w:t>
      </w:r>
    </w:p>
    <w:p w14:paraId="226FB7F6" w14:textId="77777777" w:rsidR="00210BE8" w:rsidRDefault="00210BE8" w:rsidP="00210BE8">
      <w:r w:rsidRPr="00505F94">
        <w:t>STR Global Asia Pacific</w:t>
      </w:r>
      <w:r>
        <w:t>’s</w:t>
      </w:r>
      <w:r w:rsidRPr="00505F94">
        <w:t xml:space="preserve"> </w:t>
      </w:r>
      <w:r w:rsidRPr="00DF6C05">
        <w:rPr>
          <w:i/>
        </w:rPr>
        <w:t>Pipeline Database</w:t>
      </w:r>
      <w:r w:rsidRPr="00505F94">
        <w:t xml:space="preserve"> provides a summary of the number of hotel and resort pipeline projects</w:t>
      </w:r>
      <w:r>
        <w:t>, and</w:t>
      </w:r>
      <w:r w:rsidRPr="00505F94">
        <w:t xml:space="preserve"> recently opened hotels</w:t>
      </w:r>
      <w:r>
        <w:t>. It also provides</w:t>
      </w:r>
      <w:r w:rsidRPr="00505F94">
        <w:t xml:space="preserve"> the number of existing hotels to give a picture of current and future supply within Australia. The database details the investment pipeline chain in four project stages:</w:t>
      </w:r>
    </w:p>
    <w:p w14:paraId="32F123F9" w14:textId="539F13B1" w:rsidR="00210BE8" w:rsidRPr="00505F94" w:rsidRDefault="00210BE8" w:rsidP="00210BE8">
      <w:pPr>
        <w:pStyle w:val="ListBullet"/>
        <w:spacing w:after="200" w:line="300" w:lineRule="exact"/>
        <w:contextualSpacing/>
      </w:pPr>
      <w:r>
        <w:t>u</w:t>
      </w:r>
      <w:r w:rsidRPr="00505F94">
        <w:t xml:space="preserve">nconfirmed: potential projects that remain unconfirmed </w:t>
      </w:r>
      <w:r w:rsidR="001A4272" w:rsidRPr="00505F94">
        <w:t>currently</w:t>
      </w:r>
    </w:p>
    <w:p w14:paraId="67FDC57F" w14:textId="2808CF68" w:rsidR="00210BE8" w:rsidRPr="00505F94" w:rsidRDefault="00210BE8" w:rsidP="00210BE8">
      <w:pPr>
        <w:pStyle w:val="ListBullet"/>
        <w:spacing w:after="200" w:line="300" w:lineRule="exact"/>
        <w:contextualSpacing/>
      </w:pPr>
      <w:r>
        <w:t>p</w:t>
      </w:r>
      <w:r w:rsidRPr="00505F94">
        <w:t>lanning: confirmed, under contract projects where construction will begin in more than 12</w:t>
      </w:r>
      <w:r w:rsidR="007319FA">
        <w:t> </w:t>
      </w:r>
      <w:r w:rsidRPr="00505F94">
        <w:t>months</w:t>
      </w:r>
    </w:p>
    <w:p w14:paraId="0D8E8244" w14:textId="77777777" w:rsidR="00210BE8" w:rsidRPr="00505F94" w:rsidRDefault="00210BE8" w:rsidP="00210BE8">
      <w:pPr>
        <w:pStyle w:val="ListBullet"/>
        <w:spacing w:after="200" w:line="300" w:lineRule="exact"/>
        <w:contextualSpacing/>
      </w:pPr>
      <w:r>
        <w:lastRenderedPageBreak/>
        <w:t>f</w:t>
      </w:r>
      <w:r w:rsidRPr="00505F94">
        <w:t>inal planning: confirmed, under contract projects where construction should begin within the next 12 months</w:t>
      </w:r>
    </w:p>
    <w:p w14:paraId="2F28181C" w14:textId="77777777" w:rsidR="00210BE8" w:rsidRPr="00505F94" w:rsidRDefault="00210BE8" w:rsidP="00210BE8">
      <w:pPr>
        <w:pStyle w:val="ListBullet"/>
        <w:spacing w:after="200" w:line="300" w:lineRule="exact"/>
        <w:contextualSpacing/>
      </w:pPr>
      <w:r>
        <w:t>i</w:t>
      </w:r>
      <w:r w:rsidRPr="00505F94">
        <w:t>n construction: vertical construction on the physical building has begun, not including construction on any sub-grade structures</w:t>
      </w:r>
      <w:r>
        <w:t xml:space="preserve"> such as</w:t>
      </w:r>
      <w:r w:rsidRPr="00505F94">
        <w:t xml:space="preserve"> parking garages, underground supports/</w:t>
      </w:r>
      <w:proofErr w:type="gramStart"/>
      <w:r w:rsidRPr="00505F94">
        <w:t>footers</w:t>
      </w:r>
      <w:proofErr w:type="gramEnd"/>
      <w:r>
        <w:t xml:space="preserve"> and</w:t>
      </w:r>
      <w:r w:rsidRPr="00505F94">
        <w:t xml:space="preserve"> other type</w:t>
      </w:r>
      <w:r>
        <w:t>s</w:t>
      </w:r>
      <w:r w:rsidRPr="00505F94">
        <w:t xml:space="preserve"> of sub-grade construction</w:t>
      </w:r>
    </w:p>
    <w:p w14:paraId="3031C6DC" w14:textId="77777777" w:rsidR="00210BE8" w:rsidRPr="00505F94" w:rsidRDefault="00210BE8" w:rsidP="00210BE8">
      <w:pPr>
        <w:pStyle w:val="ListBullet"/>
        <w:spacing w:after="200" w:line="300" w:lineRule="exact"/>
        <w:contextualSpacing/>
      </w:pPr>
      <w:r>
        <w:t>r</w:t>
      </w:r>
      <w:r w:rsidRPr="00505F94">
        <w:t>ecently opened: project opened within the last 12 months</w:t>
      </w:r>
    </w:p>
    <w:p w14:paraId="00A6B3DA" w14:textId="651165E1" w:rsidR="00210BE8" w:rsidRPr="00505F94" w:rsidRDefault="00210BE8" w:rsidP="00210BE8">
      <w:pPr>
        <w:spacing w:before="120"/>
      </w:pPr>
      <w:r w:rsidRPr="00505F94">
        <w:t>STR Global does not supply information on the value of all projects but does include the number of rooms to be built.</w:t>
      </w:r>
      <w:r w:rsidR="006B3D59">
        <w:t xml:space="preserve"> </w:t>
      </w:r>
      <w:proofErr w:type="gramStart"/>
      <w:r w:rsidR="006B3D59">
        <w:t>For the purpose of</w:t>
      </w:r>
      <w:proofErr w:type="gramEnd"/>
      <w:r w:rsidR="006B3D59">
        <w:t xml:space="preserve"> this Tourism </w:t>
      </w:r>
      <w:r w:rsidR="00944124">
        <w:t>I</w:t>
      </w:r>
      <w:r w:rsidR="006B3D59">
        <w:t>nvestment Monitor,</w:t>
      </w:r>
      <w:r w:rsidRPr="00505F94">
        <w:t xml:space="preserve"> </w:t>
      </w:r>
      <w:r>
        <w:t xml:space="preserve">TRA </w:t>
      </w:r>
      <w:r w:rsidRPr="00505F94">
        <w:t>source</w:t>
      </w:r>
      <w:r>
        <w:t>s</w:t>
      </w:r>
      <w:r w:rsidRPr="00505F94">
        <w:t xml:space="preserve"> </w:t>
      </w:r>
      <w:r>
        <w:t>project</w:t>
      </w:r>
      <w:r w:rsidRPr="00505F94">
        <w:t xml:space="preserve"> value</w:t>
      </w:r>
      <w:r>
        <w:t>s</w:t>
      </w:r>
      <w:r w:rsidRPr="00505F94">
        <w:t xml:space="preserve"> </w:t>
      </w:r>
      <w:r>
        <w:t>from industry and media where necessary</w:t>
      </w:r>
      <w:r w:rsidRPr="00505F94">
        <w:t>.</w:t>
      </w:r>
    </w:p>
    <w:p w14:paraId="164E6214" w14:textId="1775FEDE" w:rsidR="00210BE8" w:rsidRPr="00505F94" w:rsidRDefault="00210BE8" w:rsidP="00210BE8">
      <w:pPr>
        <w:rPr>
          <w:rFonts w:eastAsia="Times New Roman" w:cs="Segoe UI"/>
          <w:lang w:val="en-US" w:eastAsia="en-AU"/>
        </w:rPr>
      </w:pPr>
      <w:r>
        <w:t>Input from s</w:t>
      </w:r>
      <w:r w:rsidRPr="00505F94">
        <w:t xml:space="preserve">tate </w:t>
      </w:r>
      <w:r w:rsidR="00636352">
        <w:t xml:space="preserve">and territory </w:t>
      </w:r>
      <w:r>
        <w:t>g</w:t>
      </w:r>
      <w:r w:rsidRPr="00505F94">
        <w:t xml:space="preserve">overnment </w:t>
      </w:r>
      <w:r>
        <w:t>a</w:t>
      </w:r>
      <w:r w:rsidRPr="00505F94">
        <w:t>uthorities ha</w:t>
      </w:r>
      <w:r>
        <w:t>s</w:t>
      </w:r>
      <w:r w:rsidR="00636352">
        <w:t xml:space="preserve"> offered an</w:t>
      </w:r>
      <w:r w:rsidRPr="00505F94">
        <w:t xml:space="preserve"> additional </w:t>
      </w:r>
      <w:r w:rsidR="00636352">
        <w:t>layer of assurance</w:t>
      </w:r>
      <w:r w:rsidR="00636352" w:rsidRPr="00505F94">
        <w:t xml:space="preserve"> </w:t>
      </w:r>
      <w:r w:rsidRPr="00505F94">
        <w:t xml:space="preserve">for the tourism investment pipeline since 2016–17. This </w:t>
      </w:r>
      <w:r w:rsidR="00636352">
        <w:t xml:space="preserve">input </w:t>
      </w:r>
      <w:r w:rsidRPr="00505F94">
        <w:t xml:space="preserve">provides an additional </w:t>
      </w:r>
      <w:r w:rsidR="00636352">
        <w:t>level</w:t>
      </w:r>
      <w:r w:rsidR="00636352" w:rsidRPr="00505F94">
        <w:t xml:space="preserve"> </w:t>
      </w:r>
      <w:r w:rsidRPr="00505F94">
        <w:t xml:space="preserve">of intelligence to compile a more comprehensive pipeline, with a focus on accommodation projects. </w:t>
      </w:r>
      <w:r>
        <w:t xml:space="preserve">TRA </w:t>
      </w:r>
      <w:r w:rsidRPr="00505F94">
        <w:t>acknowledge</w:t>
      </w:r>
      <w:r>
        <w:t>s</w:t>
      </w:r>
      <w:r w:rsidRPr="00505F94">
        <w:t xml:space="preserve"> </w:t>
      </w:r>
      <w:r>
        <w:t xml:space="preserve">the following organisations for their </w:t>
      </w:r>
      <w:r w:rsidR="005847D5">
        <w:t>generous support</w:t>
      </w:r>
      <w:r w:rsidRPr="00505F94">
        <w:t>:</w:t>
      </w:r>
    </w:p>
    <w:p w14:paraId="58154F5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Destination NSW</w:t>
      </w:r>
    </w:p>
    <w:p w14:paraId="44928DAC"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Department of Jobs, Precincts and Regions, Victoria</w:t>
      </w:r>
    </w:p>
    <w:p w14:paraId="4551CA6A" w14:textId="63A85948" w:rsidR="00210BE8"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 xml:space="preserve">Tourism, </w:t>
      </w:r>
      <w:r w:rsidRPr="00505F94">
        <w:rPr>
          <w:lang w:val="en-US" w:eastAsia="en-AU"/>
        </w:rPr>
        <w:t xml:space="preserve">Innovation and </w:t>
      </w:r>
      <w:r w:rsidR="009824AC">
        <w:rPr>
          <w:lang w:val="en-US" w:eastAsia="en-AU"/>
        </w:rPr>
        <w:t>Sport</w:t>
      </w:r>
      <w:r w:rsidRPr="00505F94">
        <w:rPr>
          <w:lang w:val="en-US" w:eastAsia="en-AU"/>
        </w:rPr>
        <w:t>, Queensland</w:t>
      </w:r>
    </w:p>
    <w:p w14:paraId="4C75F8FF" w14:textId="773BCE68" w:rsidR="009824AC" w:rsidRPr="00505F94" w:rsidRDefault="009824AC" w:rsidP="00210BE8">
      <w:pPr>
        <w:pStyle w:val="ListBullet"/>
        <w:spacing w:after="200" w:line="300" w:lineRule="exact"/>
        <w:contextualSpacing/>
        <w:rPr>
          <w:lang w:val="en-US" w:eastAsia="en-AU"/>
        </w:rPr>
      </w:pPr>
      <w:r>
        <w:rPr>
          <w:lang w:val="en-US" w:eastAsia="en-AU"/>
        </w:rPr>
        <w:t>Tourism and Events Queensland</w:t>
      </w:r>
    </w:p>
    <w:p w14:paraId="6DCF108F"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South Australian Tourism Commission</w:t>
      </w:r>
    </w:p>
    <w:p w14:paraId="3BBB25CD"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Western Australia</w:t>
      </w:r>
    </w:p>
    <w:p w14:paraId="15A5FA0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Office of the Coordinator-General, Tasmania</w:t>
      </w:r>
    </w:p>
    <w:p w14:paraId="1B7575C6" w14:textId="77777777" w:rsidR="00210BE8" w:rsidRPr="00505F94" w:rsidRDefault="00210BE8" w:rsidP="00210BE8">
      <w:pPr>
        <w:pStyle w:val="ListBullet"/>
        <w:spacing w:after="200" w:line="300" w:lineRule="exact"/>
        <w:contextualSpacing/>
        <w:rPr>
          <w:lang w:val="en-US" w:eastAsia="en-AU"/>
        </w:rPr>
      </w:pPr>
      <w:r w:rsidRPr="00505F94">
        <w:rPr>
          <w:lang w:val="en-US" w:eastAsia="en-AU"/>
        </w:rPr>
        <w:t>Tourism NT, Northern Territory</w:t>
      </w:r>
    </w:p>
    <w:p w14:paraId="0433EC40" w14:textId="550F6237" w:rsidR="00210BE8" w:rsidRPr="00505F94" w:rsidRDefault="00210BE8" w:rsidP="00210BE8">
      <w:pPr>
        <w:pStyle w:val="ListBullet"/>
        <w:spacing w:after="200" w:line="300" w:lineRule="exact"/>
        <w:contextualSpacing/>
        <w:rPr>
          <w:lang w:val="en-US" w:eastAsia="en-AU"/>
        </w:rPr>
      </w:pPr>
      <w:r w:rsidRPr="00505F94">
        <w:rPr>
          <w:lang w:val="en-US" w:eastAsia="en-AU"/>
        </w:rPr>
        <w:t xml:space="preserve">Department of </w:t>
      </w:r>
      <w:r w:rsidR="009824AC">
        <w:rPr>
          <w:lang w:val="en-US" w:eastAsia="en-AU"/>
        </w:rPr>
        <w:t>the Chief Minister and Cabinet</w:t>
      </w:r>
      <w:r w:rsidRPr="00505F94">
        <w:rPr>
          <w:lang w:val="en-US" w:eastAsia="en-AU"/>
        </w:rPr>
        <w:t>, Northern Territory</w:t>
      </w:r>
    </w:p>
    <w:p w14:paraId="56FAF305" w14:textId="77777777" w:rsidR="00210BE8" w:rsidRPr="00505F94" w:rsidRDefault="00210BE8" w:rsidP="00210BE8">
      <w:pPr>
        <w:pStyle w:val="ListBullet"/>
        <w:spacing w:after="200" w:line="300" w:lineRule="exact"/>
        <w:contextualSpacing/>
        <w:rPr>
          <w:lang w:val="en-US" w:eastAsia="en-AU"/>
        </w:rPr>
      </w:pPr>
      <w:proofErr w:type="spellStart"/>
      <w:r w:rsidRPr="00505F94">
        <w:rPr>
          <w:lang w:val="en-US" w:eastAsia="en-AU"/>
        </w:rPr>
        <w:t>VisitCanberra</w:t>
      </w:r>
      <w:proofErr w:type="spellEnd"/>
      <w:r w:rsidRPr="00505F94">
        <w:rPr>
          <w:lang w:val="en-US" w:eastAsia="en-AU"/>
        </w:rPr>
        <w:t>, Australian Capital Territory</w:t>
      </w:r>
    </w:p>
    <w:p w14:paraId="7449E141" w14:textId="77777777" w:rsidR="00210BE8" w:rsidRPr="00AF7DB4" w:rsidRDefault="00210BE8" w:rsidP="00210BE8">
      <w:pPr>
        <w:pStyle w:val="Heading3"/>
      </w:pPr>
      <w:bookmarkStart w:id="253" w:name="_Toc95805123"/>
      <w:bookmarkStart w:id="254" w:name="_Toc95899365"/>
      <w:bookmarkStart w:id="255" w:name="_Toc126933058"/>
      <w:bookmarkStart w:id="256" w:name="_Toc126933942"/>
      <w:bookmarkStart w:id="257" w:name="_Toc1550234937"/>
      <w:bookmarkStart w:id="258" w:name="_Toc1951161844"/>
      <w:r w:rsidRPr="00AF7DB4">
        <w:t>Alignment of data sources</w:t>
      </w:r>
      <w:bookmarkEnd w:id="253"/>
      <w:bookmarkEnd w:id="254"/>
      <w:bookmarkEnd w:id="255"/>
      <w:bookmarkEnd w:id="256"/>
      <w:bookmarkEnd w:id="257"/>
      <w:bookmarkEnd w:id="258"/>
    </w:p>
    <w:p w14:paraId="51535DAB" w14:textId="77777777" w:rsidR="00210BE8" w:rsidRDefault="00210BE8" w:rsidP="00210BE8">
      <w:r>
        <w:t xml:space="preserve">Where projects in TRA’s pipeline for the </w:t>
      </w:r>
      <w:r w:rsidRPr="007334EE">
        <w:t>Tourism Investment Monitor</w:t>
      </w:r>
      <w:r>
        <w:t xml:space="preserve"> have been sourced from the </w:t>
      </w:r>
      <w:r w:rsidRPr="00505F94">
        <w:t xml:space="preserve">DAE </w:t>
      </w:r>
      <w:r>
        <w:t>or</w:t>
      </w:r>
      <w:r w:rsidRPr="00505F94">
        <w:t xml:space="preserve"> STR Global</w:t>
      </w:r>
      <w:r>
        <w:t xml:space="preserve"> databases, they are categorised into project phases </w:t>
      </w:r>
      <w:r w:rsidRPr="00505F94">
        <w:t>in the following way:</w:t>
      </w:r>
    </w:p>
    <w:p w14:paraId="063D480F" w14:textId="77777777" w:rsidR="00210BE8" w:rsidRPr="00505F94" w:rsidRDefault="00210BE8" w:rsidP="00210BE8">
      <w:pPr>
        <w:pStyle w:val="ListBullet"/>
        <w:spacing w:after="200" w:line="300" w:lineRule="exact"/>
        <w:contextualSpacing/>
      </w:pPr>
      <w:r>
        <w:t>p</w:t>
      </w:r>
      <w:r w:rsidRPr="00505F94">
        <w:t>roposed: includes projects identified as ‘possible’ (DAE), ‘unconfirmed’ (STR Global)</w:t>
      </w:r>
    </w:p>
    <w:p w14:paraId="7802203E" w14:textId="77777777" w:rsidR="00210BE8" w:rsidRPr="00505F94" w:rsidRDefault="00210BE8" w:rsidP="00210BE8">
      <w:pPr>
        <w:pStyle w:val="ListBullet"/>
        <w:spacing w:after="200" w:line="300" w:lineRule="exact"/>
        <w:contextualSpacing/>
      </w:pPr>
      <w:r>
        <w:t>p</w:t>
      </w:r>
      <w:r w:rsidRPr="00505F94">
        <w:t>lanning: includes projects identified as ‘under consideration’ (DAE),</w:t>
      </w:r>
      <w:r w:rsidRPr="00580D61">
        <w:t xml:space="preserve"> </w:t>
      </w:r>
      <w:r w:rsidRPr="00505F94">
        <w:t>‘in consideration’ (STR Global)</w:t>
      </w:r>
      <w:r>
        <w:t>,</w:t>
      </w:r>
      <w:r w:rsidRPr="00505F94">
        <w:t xml:space="preserve"> ‘planning’ (STR Global), ‘final planning’ (STR Global), ‘committed’ (DAE) </w:t>
      </w:r>
    </w:p>
    <w:p w14:paraId="049BDE97" w14:textId="7EC1E137" w:rsidR="00210BE8" w:rsidRPr="00505F94" w:rsidRDefault="00210BE8" w:rsidP="00210BE8">
      <w:pPr>
        <w:pStyle w:val="ListBullet"/>
        <w:spacing w:after="200" w:line="300" w:lineRule="exact"/>
        <w:contextualSpacing/>
      </w:pPr>
      <w:r>
        <w:t>u</w:t>
      </w:r>
      <w:r w:rsidRPr="00505F94">
        <w:t xml:space="preserve">nder </w:t>
      </w:r>
      <w:r w:rsidR="00F006F4">
        <w:t>c</w:t>
      </w:r>
      <w:r w:rsidR="00F006F4" w:rsidRPr="00505F94">
        <w:t>onstruction</w:t>
      </w:r>
      <w:r w:rsidRPr="00505F94">
        <w:t xml:space="preserve"> includes projects identified as ‘under construction’ (DAE), ‘in construction’ (STR Global)</w:t>
      </w:r>
    </w:p>
    <w:p w14:paraId="6AB70844" w14:textId="77777777" w:rsidR="00210BE8" w:rsidRPr="00C11475" w:rsidRDefault="00210BE8" w:rsidP="00210BE8">
      <w:pPr>
        <w:pStyle w:val="ListBullet"/>
        <w:spacing w:after="200" w:line="300" w:lineRule="exact"/>
        <w:contextualSpacing/>
      </w:pPr>
      <w:r>
        <w:t>r</w:t>
      </w:r>
      <w:r w:rsidRPr="00505F94">
        <w:t xml:space="preserve">ecently </w:t>
      </w:r>
      <w:r>
        <w:t>o</w:t>
      </w:r>
      <w:r w:rsidRPr="00505F94">
        <w:t>pened: includes projects identified as ‘completed’ (DAE), ‘recently opened’ (STR Global).</w:t>
      </w:r>
    </w:p>
    <w:p w14:paraId="757C791E" w14:textId="77777777" w:rsidR="00342BCF" w:rsidRDefault="00342BCF">
      <w:pPr>
        <w:spacing w:before="0" w:after="160" w:line="259" w:lineRule="auto"/>
        <w:rPr>
          <w:rFonts w:eastAsia="SimSun" w:cs="Times New Roman"/>
          <w:bCs/>
          <w:color w:val="7A4282" w:themeColor="accent1"/>
          <w:sz w:val="32"/>
          <w:szCs w:val="28"/>
          <w:lang w:eastAsia="zh-CN"/>
        </w:rPr>
      </w:pPr>
      <w:bookmarkStart w:id="259" w:name="_Toc95805124"/>
      <w:r>
        <w:rPr>
          <w:b/>
          <w:bCs/>
          <w:color w:val="7A4282" w:themeColor="accent1"/>
          <w:sz w:val="32"/>
          <w:szCs w:val="28"/>
        </w:rPr>
        <w:br w:type="page"/>
      </w:r>
    </w:p>
    <w:p w14:paraId="0AC50880" w14:textId="07341E56" w:rsidR="00210BE8" w:rsidRPr="00D464A7" w:rsidRDefault="00210BE8" w:rsidP="00210BE8">
      <w:pPr>
        <w:pStyle w:val="Heading2"/>
        <w:rPr>
          <w:b/>
          <w:color w:val="7A4282" w:themeColor="accent1"/>
          <w:sz w:val="32"/>
          <w:szCs w:val="32"/>
        </w:rPr>
      </w:pPr>
      <w:bookmarkStart w:id="260" w:name="_Toc126933059"/>
      <w:bookmarkStart w:id="261" w:name="_Toc126933943"/>
      <w:bookmarkStart w:id="262" w:name="_Toc368496508"/>
      <w:bookmarkStart w:id="263" w:name="_Toc1159563966"/>
      <w:r w:rsidRPr="45D61E7B">
        <w:rPr>
          <w:color w:val="7A4282" w:themeColor="accent1"/>
          <w:sz w:val="32"/>
          <w:szCs w:val="32"/>
        </w:rPr>
        <w:lastRenderedPageBreak/>
        <w:t>Glossary</w:t>
      </w:r>
      <w:bookmarkEnd w:id="259"/>
      <w:bookmarkEnd w:id="260"/>
      <w:bookmarkEnd w:id="261"/>
      <w:bookmarkEnd w:id="262"/>
      <w:bookmarkEnd w:id="263"/>
    </w:p>
    <w:p w14:paraId="43E3CA47" w14:textId="77777777" w:rsidR="00210BE8" w:rsidRPr="00AF7DB4" w:rsidRDefault="00210BE8" w:rsidP="00210BE8">
      <w:pPr>
        <w:pStyle w:val="Heading4"/>
      </w:pPr>
      <w:bookmarkStart w:id="264" w:name="_Toc95805125"/>
      <w:r w:rsidRPr="00AF7DB4">
        <w:t>Accommodation</w:t>
      </w:r>
      <w:bookmarkEnd w:id="264"/>
    </w:p>
    <w:p w14:paraId="14D3CCFA" w14:textId="77777777" w:rsidR="00210BE8" w:rsidRDefault="00210BE8" w:rsidP="00210BE8">
      <w:r>
        <w:t>Buildings primarily providing short-term or temporary accommodation on a commercial basis, including:</w:t>
      </w:r>
    </w:p>
    <w:p w14:paraId="1C6B5BBA" w14:textId="77777777" w:rsidR="00210BE8" w:rsidRDefault="00210BE8" w:rsidP="00210BE8">
      <w:pPr>
        <w:pStyle w:val="ListBullet"/>
        <w:spacing w:after="200" w:line="300" w:lineRule="exact"/>
        <w:contextualSpacing/>
      </w:pPr>
      <w:r>
        <w:t>self-contained, short-term apartments, for example serviced apartments</w:t>
      </w:r>
    </w:p>
    <w:p w14:paraId="5DAABE4B" w14:textId="77777777" w:rsidR="00210BE8" w:rsidRDefault="00210BE8" w:rsidP="00210BE8">
      <w:pPr>
        <w:pStyle w:val="ListBullet"/>
        <w:spacing w:after="200" w:line="300" w:lineRule="exact"/>
        <w:contextualSpacing/>
      </w:pPr>
      <w:r>
        <w:t xml:space="preserve">hotels that mainly provide accommodation, motels and guest houses, boarding </w:t>
      </w:r>
      <w:proofErr w:type="gramStart"/>
      <w:r>
        <w:t>houses</w:t>
      </w:r>
      <w:proofErr w:type="gramEnd"/>
      <w:r>
        <w:t xml:space="preserve"> and cabins</w:t>
      </w:r>
    </w:p>
    <w:p w14:paraId="7A532746" w14:textId="77777777" w:rsidR="00210BE8" w:rsidRDefault="00210BE8" w:rsidP="00210BE8">
      <w:pPr>
        <w:pStyle w:val="ListBullet"/>
        <w:spacing w:after="200" w:line="300" w:lineRule="exact"/>
        <w:contextualSpacing/>
      </w:pPr>
      <w:r>
        <w:t>other short-term accommodation including migrant hostels, youth hostels and lodges.</w:t>
      </w:r>
    </w:p>
    <w:p w14:paraId="63169513" w14:textId="77777777" w:rsidR="00210BE8" w:rsidRPr="00AF7DB4" w:rsidRDefault="00210BE8" w:rsidP="00210BE8">
      <w:pPr>
        <w:pStyle w:val="Heading4"/>
      </w:pPr>
      <w:bookmarkStart w:id="265" w:name="_Toc95805126"/>
      <w:r w:rsidRPr="00AF7DB4">
        <w:t xml:space="preserve">Arts, </w:t>
      </w:r>
      <w:proofErr w:type="gramStart"/>
      <w:r w:rsidRPr="00AF7DB4">
        <w:t>recreation</w:t>
      </w:r>
      <w:proofErr w:type="gramEnd"/>
      <w:r w:rsidRPr="00AF7DB4">
        <w:t xml:space="preserve"> and business services</w:t>
      </w:r>
      <w:bookmarkEnd w:id="265"/>
    </w:p>
    <w:p w14:paraId="7461E26D" w14:textId="77777777" w:rsidR="00210BE8" w:rsidRDefault="00210BE8" w:rsidP="00210BE8">
      <w:r>
        <w:t xml:space="preserve">The arts, recreation and business services sector </w:t>
      </w:r>
      <w:proofErr w:type="gramStart"/>
      <w:r>
        <w:t>includes</w:t>
      </w:r>
      <w:proofErr w:type="gramEnd"/>
      <w:r>
        <w:t xml:space="preserve"> the following entities:</w:t>
      </w:r>
    </w:p>
    <w:p w14:paraId="6A385858" w14:textId="77777777" w:rsidR="00210BE8" w:rsidRDefault="00210BE8" w:rsidP="00210BE8">
      <w:pPr>
        <w:pStyle w:val="ListBullet"/>
        <w:spacing w:after="200" w:line="300" w:lineRule="atLeast"/>
        <w:contextualSpacing/>
      </w:pPr>
      <w:r>
        <w:t>‘</w:t>
      </w:r>
      <w:proofErr w:type="gramStart"/>
      <w:r>
        <w:t>heritage</w:t>
      </w:r>
      <w:proofErr w:type="gramEnd"/>
      <w:r>
        <w:t xml:space="preserve"> activities’ such as museum, parks and garden operations</w:t>
      </w:r>
    </w:p>
    <w:p w14:paraId="0EA225C7" w14:textId="77777777" w:rsidR="00210BE8" w:rsidRDefault="00210BE8" w:rsidP="00210BE8">
      <w:pPr>
        <w:pStyle w:val="ListBullet"/>
        <w:spacing w:after="200" w:line="300" w:lineRule="atLeast"/>
        <w:contextualSpacing/>
      </w:pPr>
      <w:r>
        <w:t>‘</w:t>
      </w:r>
      <w:proofErr w:type="gramStart"/>
      <w:r>
        <w:t>creative</w:t>
      </w:r>
      <w:proofErr w:type="gramEnd"/>
      <w:r>
        <w:t xml:space="preserve"> and performing arts activities’ such as performing arts operations, creative artists, musicians, writers and performers, and performing art venue operations</w:t>
      </w:r>
    </w:p>
    <w:p w14:paraId="7D8FF5CB" w14:textId="77777777" w:rsidR="00210BE8" w:rsidRDefault="00210BE8" w:rsidP="00210BE8">
      <w:pPr>
        <w:pStyle w:val="ListBullet"/>
        <w:spacing w:after="200" w:line="300" w:lineRule="atLeast"/>
        <w:contextualSpacing/>
      </w:pPr>
      <w:r>
        <w:t>‘</w:t>
      </w:r>
      <w:proofErr w:type="gramStart"/>
      <w:r>
        <w:t>sports</w:t>
      </w:r>
      <w:proofErr w:type="gramEnd"/>
      <w:r>
        <w:t xml:space="preserve"> and recreation activities’ such as </w:t>
      </w:r>
    </w:p>
    <w:p w14:paraId="16D556EC" w14:textId="13B47E6D" w:rsidR="00210BE8" w:rsidRDefault="00210BE8" w:rsidP="00210BE8">
      <w:pPr>
        <w:pStyle w:val="ListBullet2"/>
        <w:spacing w:after="200" w:line="300" w:lineRule="atLeast"/>
        <w:contextualSpacing/>
      </w:pPr>
      <w:r>
        <w:t>health and fitness centre</w:t>
      </w:r>
      <w:r w:rsidR="006B3D59">
        <w:t>s</w:t>
      </w:r>
      <w:r>
        <w:t xml:space="preserve"> and gymnasium operations</w:t>
      </w:r>
    </w:p>
    <w:p w14:paraId="11745E0D" w14:textId="77777777" w:rsidR="00210BE8" w:rsidRDefault="00210BE8" w:rsidP="00210BE8">
      <w:pPr>
        <w:pStyle w:val="ListBullet2"/>
        <w:spacing w:after="200" w:line="300" w:lineRule="atLeast"/>
        <w:contextualSpacing/>
      </w:pPr>
      <w:r>
        <w:t xml:space="preserve">sports and physical </w:t>
      </w:r>
      <w:r w:rsidRPr="00905F83">
        <w:t>recreation</w:t>
      </w:r>
      <w:r>
        <w:t xml:space="preserve"> clubs and sports professionals</w:t>
      </w:r>
    </w:p>
    <w:p w14:paraId="3848C2AF" w14:textId="4F965675" w:rsidR="00210BE8" w:rsidRDefault="00210BE8" w:rsidP="00210BE8">
      <w:pPr>
        <w:pStyle w:val="ListBullet2"/>
        <w:spacing w:after="200" w:line="300" w:lineRule="atLeast"/>
        <w:contextualSpacing/>
      </w:pPr>
      <w:r>
        <w:t>sports and physical recreation venue</w:t>
      </w:r>
      <w:r w:rsidR="006B3D59">
        <w:t>s</w:t>
      </w:r>
      <w:r>
        <w:t xml:space="preserve">, </w:t>
      </w:r>
      <w:proofErr w:type="gramStart"/>
      <w:r>
        <w:t>grounds</w:t>
      </w:r>
      <w:proofErr w:type="gramEnd"/>
      <w:r>
        <w:t xml:space="preserve"> and facilities operations</w:t>
      </w:r>
    </w:p>
    <w:p w14:paraId="5A61829F" w14:textId="77777777" w:rsidR="00210BE8" w:rsidRDefault="00210BE8" w:rsidP="00210BE8">
      <w:pPr>
        <w:pStyle w:val="ListBullet2"/>
        <w:spacing w:after="200" w:line="300" w:lineRule="atLeast"/>
        <w:contextualSpacing/>
      </w:pPr>
      <w:r>
        <w:t>sports and physical recreation administrative activities</w:t>
      </w:r>
    </w:p>
    <w:p w14:paraId="69DCFFCD" w14:textId="22C9F163" w:rsidR="00210BE8" w:rsidRDefault="00210BE8" w:rsidP="00210BE8">
      <w:pPr>
        <w:pStyle w:val="ListBullet2"/>
        <w:spacing w:after="200" w:line="300" w:lineRule="atLeast"/>
        <w:contextualSpacing/>
      </w:pPr>
      <w:r>
        <w:t>horse and dog racing administration and track operation</w:t>
      </w:r>
      <w:r w:rsidR="006B3D59">
        <w:t>s</w:t>
      </w:r>
    </w:p>
    <w:p w14:paraId="5E4E46D8" w14:textId="77777777" w:rsidR="00210BE8" w:rsidRDefault="00210BE8" w:rsidP="00210BE8">
      <w:pPr>
        <w:pStyle w:val="ListBullet2"/>
        <w:spacing w:after="200" w:line="300" w:lineRule="atLeast"/>
        <w:contextualSpacing/>
      </w:pPr>
      <w:r>
        <w:t>other horse and dog racing activities</w:t>
      </w:r>
    </w:p>
    <w:p w14:paraId="7C00B178" w14:textId="77777777" w:rsidR="00210BE8" w:rsidRDefault="00210BE8" w:rsidP="00210BE8">
      <w:pPr>
        <w:pStyle w:val="ListBullet2"/>
        <w:spacing w:after="200" w:line="300" w:lineRule="atLeast"/>
        <w:contextualSpacing/>
      </w:pPr>
      <w:r>
        <w:t xml:space="preserve">amusement park and </w:t>
      </w:r>
      <w:r w:rsidRPr="00905F83">
        <w:t>centre</w:t>
      </w:r>
      <w:r>
        <w:t xml:space="preserve"> operations</w:t>
      </w:r>
    </w:p>
    <w:p w14:paraId="41A5431A" w14:textId="677E49D8" w:rsidR="00210BE8" w:rsidRDefault="00210BE8" w:rsidP="00210BE8">
      <w:pPr>
        <w:pStyle w:val="ListBullet2"/>
        <w:spacing w:after="200" w:line="300" w:lineRule="atLeast"/>
        <w:contextualSpacing/>
      </w:pPr>
      <w:r>
        <w:t>amusement and other recreation activities not elsewhere classified</w:t>
      </w:r>
    </w:p>
    <w:p w14:paraId="7C0C15AE" w14:textId="7903FEA4" w:rsidR="00210BE8" w:rsidRDefault="00210BE8" w:rsidP="00210BE8">
      <w:pPr>
        <w:pStyle w:val="ListBullet"/>
        <w:spacing w:after="200" w:line="300" w:lineRule="atLeast"/>
        <w:contextualSpacing/>
      </w:pPr>
      <w:r>
        <w:t>‘</w:t>
      </w:r>
      <w:proofErr w:type="gramStart"/>
      <w:r>
        <w:t>gambling</w:t>
      </w:r>
      <w:proofErr w:type="gramEnd"/>
      <w:r>
        <w:t xml:space="preserve"> activities’ such as casino operation</w:t>
      </w:r>
      <w:r w:rsidR="006B3D59">
        <w:t>s</w:t>
      </w:r>
      <w:r>
        <w:t>, lottery operation</w:t>
      </w:r>
      <w:r w:rsidR="006B3D59">
        <w:t>s</w:t>
      </w:r>
      <w:r>
        <w:t xml:space="preserve"> and other gaming activities</w:t>
      </w:r>
    </w:p>
    <w:p w14:paraId="1C624D05" w14:textId="77777777" w:rsidR="0042675D" w:rsidRDefault="00210BE8" w:rsidP="00210BE8">
      <w:pPr>
        <w:pStyle w:val="ListBullet"/>
        <w:spacing w:after="200" w:line="300" w:lineRule="atLeast"/>
        <w:contextualSpacing/>
      </w:pPr>
      <w:r>
        <w:t>‘</w:t>
      </w:r>
      <w:proofErr w:type="gramStart"/>
      <w:r>
        <w:t>business</w:t>
      </w:r>
      <w:proofErr w:type="gramEnd"/>
      <w:r>
        <w:t xml:space="preserve"> services’ such as facilities to host conferences, conventions, or other business services</w:t>
      </w:r>
    </w:p>
    <w:p w14:paraId="76A8C139" w14:textId="7CAC74A8" w:rsidR="00210BE8" w:rsidRDefault="0042675D" w:rsidP="00210BE8">
      <w:pPr>
        <w:pStyle w:val="ListBullet"/>
        <w:spacing w:after="200" w:line="300" w:lineRule="atLeast"/>
        <w:contextualSpacing/>
      </w:pPr>
      <w:r>
        <w:t>Activities related to wellness/icon/trail/walk/nature experience projects</w:t>
      </w:r>
      <w:r w:rsidR="00210BE8">
        <w:t>.</w:t>
      </w:r>
    </w:p>
    <w:p w14:paraId="4309A237" w14:textId="77777777" w:rsidR="00210BE8" w:rsidRPr="00AF7DB4" w:rsidRDefault="00210BE8" w:rsidP="00210BE8">
      <w:pPr>
        <w:pStyle w:val="Heading4"/>
      </w:pPr>
      <w:bookmarkStart w:id="266" w:name="_Toc95805127"/>
      <w:r w:rsidRPr="00AF7DB4">
        <w:t>Aviation</w:t>
      </w:r>
      <w:bookmarkEnd w:id="266"/>
    </w:p>
    <w:p w14:paraId="63A0F138" w14:textId="624E8C52" w:rsidR="00210BE8" w:rsidRDefault="00210BE8" w:rsidP="00210BE8">
      <w:r>
        <w:t>The aviation sector refers to the infrastructure</w:t>
      </w:r>
      <w:r w:rsidR="0042675D">
        <w:t xml:space="preserve"> (</w:t>
      </w:r>
      <w:r w:rsidR="00D3556C" w:rsidRPr="006E42AC">
        <w:t>projects relating to fixed infrastructure such as new runway</w:t>
      </w:r>
      <w:r w:rsidR="007C2691">
        <w:t>s</w:t>
      </w:r>
      <w:r w:rsidR="00D3556C" w:rsidRPr="006E42AC">
        <w:t xml:space="preserve"> and new building</w:t>
      </w:r>
      <w:r w:rsidR="007C2691">
        <w:t>s</w:t>
      </w:r>
      <w:r w:rsidR="00D3556C">
        <w:t xml:space="preserve"> only)</w:t>
      </w:r>
      <w:r w:rsidR="007C2691">
        <w:t xml:space="preserve"> required</w:t>
      </w:r>
      <w:r>
        <w:t xml:space="preserve"> to support national and international passenger aircraft movements between domestic and international airports.</w:t>
      </w:r>
    </w:p>
    <w:p w14:paraId="3052D7FF" w14:textId="77777777" w:rsidR="00210BE8" w:rsidRPr="00AF7DB4" w:rsidRDefault="00210BE8" w:rsidP="00210BE8">
      <w:pPr>
        <w:pStyle w:val="Heading4"/>
      </w:pPr>
      <w:bookmarkStart w:id="267" w:name="_Toc95805128"/>
      <w:r w:rsidRPr="00AF7DB4">
        <w:t>Deferred</w:t>
      </w:r>
      <w:bookmarkEnd w:id="267"/>
    </w:p>
    <w:p w14:paraId="753525A1" w14:textId="77777777" w:rsidR="00210BE8" w:rsidRDefault="00210BE8" w:rsidP="00210BE8">
      <w:r w:rsidRPr="00803E8C">
        <w:t>Deferred projects are those that have exited the pipeline due to the investor placing the project on hold. These projects may re-enter the pipeline at a later stage if the investor chooses to proceed with the project.</w:t>
      </w:r>
    </w:p>
    <w:p w14:paraId="12F18315" w14:textId="77777777" w:rsidR="00210BE8" w:rsidRPr="00AF7DB4" w:rsidRDefault="00210BE8" w:rsidP="00210BE8">
      <w:pPr>
        <w:pStyle w:val="Heading4"/>
      </w:pPr>
      <w:bookmarkStart w:id="268" w:name="_Toc95805129"/>
      <w:r w:rsidRPr="00AF7DB4">
        <w:t>Planning</w:t>
      </w:r>
      <w:bookmarkEnd w:id="268"/>
    </w:p>
    <w:p w14:paraId="563E7E31" w14:textId="77777777" w:rsidR="00210BE8" w:rsidRDefault="00210BE8" w:rsidP="00210BE8">
      <w:r>
        <w:t>Includes</w:t>
      </w:r>
      <w:r w:rsidRPr="00803E8C">
        <w:t xml:space="preserve"> the value of projects that have been submitted for approval. This includes</w:t>
      </w:r>
      <w:r>
        <w:t>:</w:t>
      </w:r>
    </w:p>
    <w:p w14:paraId="367BF52B" w14:textId="77777777" w:rsidR="00210BE8" w:rsidRDefault="00210BE8" w:rsidP="00210BE8">
      <w:pPr>
        <w:pStyle w:val="ListBullet"/>
        <w:spacing w:after="200" w:line="300" w:lineRule="exact"/>
        <w:contextualSpacing/>
      </w:pPr>
      <w:r w:rsidRPr="00803E8C">
        <w:t>projects already under consideration</w:t>
      </w:r>
    </w:p>
    <w:p w14:paraId="4C794484" w14:textId="77777777" w:rsidR="00210BE8" w:rsidRDefault="00210BE8" w:rsidP="00210BE8">
      <w:pPr>
        <w:pStyle w:val="ListBullet"/>
        <w:spacing w:after="200" w:line="300" w:lineRule="exact"/>
        <w:contextualSpacing/>
      </w:pPr>
      <w:r w:rsidRPr="00803E8C">
        <w:t>projects with approval that have not yet commenced works</w:t>
      </w:r>
    </w:p>
    <w:p w14:paraId="63466A3F" w14:textId="77777777" w:rsidR="00210BE8" w:rsidRDefault="00210BE8" w:rsidP="00210BE8">
      <w:pPr>
        <w:pStyle w:val="ListBullet"/>
        <w:spacing w:after="200" w:line="300" w:lineRule="exact"/>
        <w:contextualSpacing/>
      </w:pPr>
      <w:r w:rsidRPr="00803E8C">
        <w:t>other projects that have plans submitted to the local council or appropriate body</w:t>
      </w:r>
      <w:r>
        <w:t>.</w:t>
      </w:r>
    </w:p>
    <w:p w14:paraId="1F66DB1D" w14:textId="77777777" w:rsidR="00210BE8" w:rsidRPr="00AF7DB4" w:rsidRDefault="00210BE8" w:rsidP="00210BE8">
      <w:pPr>
        <w:pStyle w:val="Heading4"/>
      </w:pPr>
      <w:bookmarkStart w:id="269" w:name="_Toc95805130"/>
      <w:r w:rsidRPr="00AF7DB4">
        <w:lastRenderedPageBreak/>
        <w:t>Proposed</w:t>
      </w:r>
      <w:bookmarkEnd w:id="269"/>
    </w:p>
    <w:p w14:paraId="47F0B469" w14:textId="77777777" w:rsidR="00210BE8" w:rsidRDefault="00210BE8" w:rsidP="00210BE8">
      <w:r>
        <w:t>P</w:t>
      </w:r>
      <w:r w:rsidRPr="00803E8C">
        <w:t xml:space="preserve">rojects that are still possibilities or proposals at this stage. This includes projects </w:t>
      </w:r>
      <w:r>
        <w:t xml:space="preserve">that </w:t>
      </w:r>
      <w:r w:rsidRPr="00803E8C">
        <w:t>have not yet submitted council plans or have a project under council consideration</w:t>
      </w:r>
      <w:r>
        <w:t>.</w:t>
      </w:r>
    </w:p>
    <w:p w14:paraId="784607EB" w14:textId="77777777" w:rsidR="00210BE8" w:rsidRPr="00AF7DB4" w:rsidRDefault="00210BE8" w:rsidP="00210BE8">
      <w:pPr>
        <w:pStyle w:val="Heading4"/>
      </w:pPr>
      <w:bookmarkStart w:id="270" w:name="_Toc95805131"/>
      <w:r w:rsidRPr="00AF7DB4">
        <w:t>Regional areas</w:t>
      </w:r>
      <w:bookmarkEnd w:id="270"/>
    </w:p>
    <w:p w14:paraId="31AAB22A" w14:textId="77777777" w:rsidR="00210BE8" w:rsidRDefault="00210BE8" w:rsidP="00210BE8">
      <w:r w:rsidRPr="00957CF5">
        <w:t>The areas of a state or territory excluding its capital city tourism region</w:t>
      </w:r>
      <w:r>
        <w:t xml:space="preserve"> and excluding the Gold Coast tourism region</w:t>
      </w:r>
      <w:r w:rsidRPr="00957CF5">
        <w:t>.</w:t>
      </w:r>
      <w:r>
        <w:t xml:space="preserve"> </w:t>
      </w:r>
    </w:p>
    <w:p w14:paraId="7C81CF65" w14:textId="77777777" w:rsidR="00210BE8" w:rsidRPr="00AF7DB4" w:rsidRDefault="00210BE8" w:rsidP="00210BE8">
      <w:pPr>
        <w:pStyle w:val="Heading4"/>
      </w:pPr>
      <w:bookmarkStart w:id="271" w:name="_Toc95805132"/>
      <w:r w:rsidRPr="00AF7DB4">
        <w:t>Rooms</w:t>
      </w:r>
      <w:bookmarkEnd w:id="271"/>
    </w:p>
    <w:p w14:paraId="1AFE433D" w14:textId="77777777" w:rsidR="00210BE8" w:rsidRDefault="00210BE8" w:rsidP="00210BE8">
      <w:r w:rsidRPr="00AF770A">
        <w:t xml:space="preserve">Rooms available for accommodating short-term paying guests at each hotel and resort, motel, guest house, and serviced apartment during the survey period. Units, </w:t>
      </w:r>
      <w:proofErr w:type="gramStart"/>
      <w:r w:rsidRPr="00AF770A">
        <w:t>apartments</w:t>
      </w:r>
      <w:proofErr w:type="gramEnd"/>
      <w:r w:rsidRPr="00AF770A">
        <w:t xml:space="preserve"> and suites are treated as rooms for these types of establishments.</w:t>
      </w:r>
    </w:p>
    <w:p w14:paraId="20B932A6" w14:textId="77777777" w:rsidR="00210BE8" w:rsidRPr="00AF7DB4" w:rsidRDefault="00210BE8" w:rsidP="00210BE8">
      <w:pPr>
        <w:pStyle w:val="Heading4"/>
      </w:pPr>
      <w:bookmarkStart w:id="272" w:name="_Toc95805134"/>
      <w:r w:rsidRPr="00AF7DB4">
        <w:t>Under construction</w:t>
      </w:r>
      <w:bookmarkEnd w:id="272"/>
    </w:p>
    <w:p w14:paraId="32BA3A4F" w14:textId="18608B25" w:rsidR="00210BE8" w:rsidRDefault="00210BE8" w:rsidP="00F133FE">
      <w:r>
        <w:t>P</w:t>
      </w:r>
      <w:r w:rsidRPr="00AF770A">
        <w:t>rojects that have commenced building. A project will remain in this phase until its official opening.</w:t>
      </w:r>
    </w:p>
    <w:p w14:paraId="769A7296" w14:textId="5DC312DE" w:rsidR="004767E6" w:rsidRPr="00245E86" w:rsidRDefault="004767E6" w:rsidP="00245E86">
      <w:pPr>
        <w:tabs>
          <w:tab w:val="left" w:pos="6244"/>
        </w:tabs>
      </w:pPr>
    </w:p>
    <w:sectPr w:rsidR="004767E6" w:rsidRPr="00245E86" w:rsidSect="00501469">
      <w:headerReference w:type="first" r:id="rId24"/>
      <w:pgSz w:w="11906" w:h="16838"/>
      <w:pgMar w:top="851" w:right="945" w:bottom="993" w:left="993" w:header="708" w:footer="3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BC8A5" w14:textId="77777777" w:rsidR="00F714ED" w:rsidRDefault="00F714ED" w:rsidP="007B0021">
      <w:r>
        <w:separator/>
      </w:r>
    </w:p>
    <w:p w14:paraId="4AFD2A19" w14:textId="77777777" w:rsidR="00F714ED" w:rsidRDefault="00F714ED" w:rsidP="007B0021"/>
  </w:endnote>
  <w:endnote w:type="continuationSeparator" w:id="0">
    <w:p w14:paraId="051986B6" w14:textId="77777777" w:rsidR="00F714ED" w:rsidRDefault="00F714ED" w:rsidP="007B0021">
      <w:r>
        <w:continuationSeparator/>
      </w:r>
    </w:p>
    <w:p w14:paraId="3F51B6BB" w14:textId="77777777" w:rsidR="00F714ED" w:rsidRDefault="00F714ED" w:rsidP="007B0021"/>
  </w:endnote>
  <w:endnote w:type="continuationNotice" w:id="1">
    <w:p w14:paraId="5BA3E921" w14:textId="77777777" w:rsidR="00F714ED" w:rsidRDefault="00F714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U Sans BETA Text Medium">
    <w:altName w:val="Calibri"/>
    <w:panose1 w:val="00000000000000000000"/>
    <w:charset w:val="00"/>
    <w:family w:val="swiss"/>
    <w:notTrueType/>
    <w:pitch w:val="default"/>
    <w:sig w:usb0="00000003" w:usb1="00000000" w:usb2="00000000" w:usb3="00000000" w:csb0="00000001" w:csb1="00000000"/>
  </w:font>
  <w:font w:name="AU Sans BETA Text 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8A570" w14:textId="77777777" w:rsidR="00F714ED" w:rsidRDefault="00F714ED" w:rsidP="007B0021">
      <w:r>
        <w:separator/>
      </w:r>
    </w:p>
    <w:p w14:paraId="598FBC36" w14:textId="77777777" w:rsidR="00F714ED" w:rsidRDefault="00F714ED" w:rsidP="007B0021"/>
  </w:footnote>
  <w:footnote w:type="continuationSeparator" w:id="0">
    <w:p w14:paraId="4393673E" w14:textId="77777777" w:rsidR="00F714ED" w:rsidRDefault="00F714ED" w:rsidP="007B0021">
      <w:r>
        <w:continuationSeparator/>
      </w:r>
    </w:p>
    <w:p w14:paraId="08EC8746" w14:textId="77777777" w:rsidR="00F714ED" w:rsidRDefault="00F714ED" w:rsidP="007B0021"/>
  </w:footnote>
  <w:footnote w:type="continuationNotice" w:id="1">
    <w:p w14:paraId="3F1719B4" w14:textId="77777777" w:rsidR="00F714ED" w:rsidRDefault="00F714ED">
      <w:pPr>
        <w:spacing w:before="0" w:after="0" w:line="240" w:lineRule="auto"/>
      </w:pPr>
    </w:p>
  </w:footnote>
  <w:footnote w:id="2">
    <w:p w14:paraId="35AB76F1" w14:textId="4E130076" w:rsidR="005F54C5" w:rsidRDefault="005F54C5">
      <w:pPr>
        <w:pStyle w:val="FootnoteText"/>
      </w:pPr>
      <w:r>
        <w:rPr>
          <w:rStyle w:val="FootnoteReference"/>
        </w:rPr>
        <w:footnoteRef/>
      </w:r>
      <w:r>
        <w:t xml:space="preserve"> </w:t>
      </w:r>
      <w:r w:rsidR="00C22EAB">
        <w:t xml:space="preserve">There were </w:t>
      </w:r>
      <w:r w:rsidR="00F24541">
        <w:t>19</w:t>
      </w:r>
      <w:r w:rsidR="00C22EAB">
        <w:t xml:space="preserve"> projects for which the full investment value was unavailable. </w:t>
      </w:r>
      <w:r w:rsidR="00AC66B2">
        <w:t>Therefore,</w:t>
      </w:r>
      <w:r w:rsidR="007B3810">
        <w:t xml:space="preserve"> the estimated</w:t>
      </w:r>
      <w:r w:rsidR="0083066B">
        <w:t xml:space="preserve"> total</w:t>
      </w:r>
      <w:r w:rsidR="007B3810">
        <w:t xml:space="preserve"> value of investment</w:t>
      </w:r>
      <w:r w:rsidR="00C22EAB">
        <w:t xml:space="preserve"> understates the real value.</w:t>
      </w:r>
      <w:r w:rsidR="007B3810">
        <w:t xml:space="preserve"> </w:t>
      </w:r>
    </w:p>
  </w:footnote>
  <w:footnote w:id="3">
    <w:p w14:paraId="41BB918C" w14:textId="77777777" w:rsidR="00CF1755" w:rsidRDefault="00CF1755" w:rsidP="00CF1755">
      <w:pPr>
        <w:pStyle w:val="FootnoteText"/>
      </w:pPr>
      <w:r>
        <w:rPr>
          <w:rStyle w:val="FootnoteReference"/>
        </w:rPr>
        <w:footnoteRef/>
      </w:r>
      <w:r>
        <w:t xml:space="preserve"> The number of rooms is not always available for projects, particularly newly announced projects. Consequently, the estimated number of rooms reported here is likely to be an underestimation. Of the total projects, 5 projects had no room numbers available at the time the Tourism Investment Monitor 2021-22 was finalised in January 2023.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313F9" w14:textId="77777777" w:rsidR="00F10485" w:rsidRDefault="00F10485" w:rsidP="007B0021">
    <w:pPr>
      <w:pStyle w:val="Header"/>
    </w:pPr>
  </w:p>
  <w:p w14:paraId="1CF22FDF" w14:textId="77777777" w:rsidR="00F10485" w:rsidRDefault="00F10485"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B61DF"/>
    <w:multiLevelType w:val="hybridMultilevel"/>
    <w:tmpl w:val="0F207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6C3FAD"/>
    <w:multiLevelType w:val="hybridMultilevel"/>
    <w:tmpl w:val="07A47E4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D247AB5"/>
    <w:multiLevelType w:val="hybridMultilevel"/>
    <w:tmpl w:val="95DC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412BC"/>
    <w:multiLevelType w:val="hybridMultilevel"/>
    <w:tmpl w:val="812012FC"/>
    <w:lvl w:ilvl="0" w:tplc="8F509C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6"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2185339"/>
    <w:multiLevelType w:val="hybridMultilevel"/>
    <w:tmpl w:val="20E2D7BA"/>
    <w:lvl w:ilvl="0" w:tplc="803A9232">
      <w:numFmt w:val="bullet"/>
      <w:lvlText w:val="-"/>
      <w:lvlJc w:val="left"/>
      <w:pPr>
        <w:ind w:left="1494" w:hanging="360"/>
      </w:pPr>
      <w:rPr>
        <w:rFonts w:ascii="Verdana" w:eastAsiaTheme="minorHAnsi" w:hAnsi="Verdana"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num w:numId="1" w16cid:durableId="760418160">
    <w:abstractNumId w:val="5"/>
  </w:num>
  <w:num w:numId="2" w16cid:durableId="1479690754">
    <w:abstractNumId w:val="6"/>
  </w:num>
  <w:num w:numId="3" w16cid:durableId="1533152053">
    <w:abstractNumId w:val="6"/>
    <w:lvlOverride w:ilvl="0">
      <w:startOverride w:val="1"/>
    </w:lvlOverride>
  </w:num>
  <w:num w:numId="4" w16cid:durableId="701638096">
    <w:abstractNumId w:val="6"/>
    <w:lvlOverride w:ilvl="0">
      <w:startOverride w:val="1"/>
    </w:lvlOverride>
  </w:num>
  <w:num w:numId="5" w16cid:durableId="290206080">
    <w:abstractNumId w:val="6"/>
    <w:lvlOverride w:ilvl="0">
      <w:startOverride w:val="1"/>
    </w:lvlOverride>
  </w:num>
  <w:num w:numId="6" w16cid:durableId="1415542783">
    <w:abstractNumId w:val="3"/>
  </w:num>
  <w:num w:numId="7" w16cid:durableId="1080446022">
    <w:abstractNumId w:val="7"/>
  </w:num>
  <w:num w:numId="8" w16cid:durableId="555624847">
    <w:abstractNumId w:val="1"/>
  </w:num>
  <w:num w:numId="9" w16cid:durableId="804857152">
    <w:abstractNumId w:val="4"/>
  </w:num>
  <w:num w:numId="10" w16cid:durableId="2089689214">
    <w:abstractNumId w:val="2"/>
  </w:num>
  <w:num w:numId="11" w16cid:durableId="693652975">
    <w:abstractNumId w:val="0"/>
  </w:num>
  <w:num w:numId="12" w16cid:durableId="20891831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E8"/>
    <w:rsid w:val="00001517"/>
    <w:rsid w:val="00012F93"/>
    <w:rsid w:val="00014FDB"/>
    <w:rsid w:val="00017CEC"/>
    <w:rsid w:val="00021645"/>
    <w:rsid w:val="000240A7"/>
    <w:rsid w:val="00024BCC"/>
    <w:rsid w:val="00026204"/>
    <w:rsid w:val="000333E6"/>
    <w:rsid w:val="0004517B"/>
    <w:rsid w:val="00046B8F"/>
    <w:rsid w:val="00046E63"/>
    <w:rsid w:val="00046F36"/>
    <w:rsid w:val="00056328"/>
    <w:rsid w:val="00061358"/>
    <w:rsid w:val="0007193B"/>
    <w:rsid w:val="00076914"/>
    <w:rsid w:val="0008048F"/>
    <w:rsid w:val="00086305"/>
    <w:rsid w:val="00095239"/>
    <w:rsid w:val="00096FC9"/>
    <w:rsid w:val="000A5D69"/>
    <w:rsid w:val="000A65F7"/>
    <w:rsid w:val="000B561C"/>
    <w:rsid w:val="000B6B18"/>
    <w:rsid w:val="000C46F1"/>
    <w:rsid w:val="000E06F8"/>
    <w:rsid w:val="000E7E86"/>
    <w:rsid w:val="000F1542"/>
    <w:rsid w:val="000F57EB"/>
    <w:rsid w:val="000F59F7"/>
    <w:rsid w:val="00102142"/>
    <w:rsid w:val="001120BD"/>
    <w:rsid w:val="00117092"/>
    <w:rsid w:val="0012425F"/>
    <w:rsid w:val="001260EC"/>
    <w:rsid w:val="0014585C"/>
    <w:rsid w:val="0014640B"/>
    <w:rsid w:val="0014654C"/>
    <w:rsid w:val="00147D40"/>
    <w:rsid w:val="00150F62"/>
    <w:rsid w:val="00153A02"/>
    <w:rsid w:val="00164B77"/>
    <w:rsid w:val="0016626C"/>
    <w:rsid w:val="0016646F"/>
    <w:rsid w:val="00174139"/>
    <w:rsid w:val="00182676"/>
    <w:rsid w:val="00182EBA"/>
    <w:rsid w:val="00192B9A"/>
    <w:rsid w:val="00193330"/>
    <w:rsid w:val="00194CB8"/>
    <w:rsid w:val="00197AB5"/>
    <w:rsid w:val="001A0D44"/>
    <w:rsid w:val="001A1EE7"/>
    <w:rsid w:val="001A41F6"/>
    <w:rsid w:val="001A4272"/>
    <w:rsid w:val="001B5903"/>
    <w:rsid w:val="001B6D3F"/>
    <w:rsid w:val="001B7097"/>
    <w:rsid w:val="001D23DD"/>
    <w:rsid w:val="001E186F"/>
    <w:rsid w:val="001E197A"/>
    <w:rsid w:val="001E2C14"/>
    <w:rsid w:val="001E421C"/>
    <w:rsid w:val="001E4C13"/>
    <w:rsid w:val="001F08CE"/>
    <w:rsid w:val="001F603E"/>
    <w:rsid w:val="001F7B8D"/>
    <w:rsid w:val="00201DE5"/>
    <w:rsid w:val="00202C83"/>
    <w:rsid w:val="002043C6"/>
    <w:rsid w:val="00206B53"/>
    <w:rsid w:val="00207BDB"/>
    <w:rsid w:val="0021095E"/>
    <w:rsid w:val="00210BE8"/>
    <w:rsid w:val="00216DD7"/>
    <w:rsid w:val="00217D89"/>
    <w:rsid w:val="00221A3E"/>
    <w:rsid w:val="00230F93"/>
    <w:rsid w:val="002359C8"/>
    <w:rsid w:val="0024354B"/>
    <w:rsid w:val="00245E86"/>
    <w:rsid w:val="0025279C"/>
    <w:rsid w:val="00253226"/>
    <w:rsid w:val="002535CA"/>
    <w:rsid w:val="0025588A"/>
    <w:rsid w:val="002560A6"/>
    <w:rsid w:val="002562AB"/>
    <w:rsid w:val="00261F28"/>
    <w:rsid w:val="00265ADF"/>
    <w:rsid w:val="00270798"/>
    <w:rsid w:val="002739A5"/>
    <w:rsid w:val="00274886"/>
    <w:rsid w:val="002749C0"/>
    <w:rsid w:val="0027599C"/>
    <w:rsid w:val="00277864"/>
    <w:rsid w:val="0028112D"/>
    <w:rsid w:val="00282C92"/>
    <w:rsid w:val="00284757"/>
    <w:rsid w:val="0028696F"/>
    <w:rsid w:val="00287A8B"/>
    <w:rsid w:val="0029071D"/>
    <w:rsid w:val="00292C9B"/>
    <w:rsid w:val="00294B4E"/>
    <w:rsid w:val="00295BF5"/>
    <w:rsid w:val="002A43D0"/>
    <w:rsid w:val="002B36E4"/>
    <w:rsid w:val="002B6B02"/>
    <w:rsid w:val="002C0AB6"/>
    <w:rsid w:val="002C1F51"/>
    <w:rsid w:val="002E309C"/>
    <w:rsid w:val="002E37D2"/>
    <w:rsid w:val="002E7D8B"/>
    <w:rsid w:val="002F50CF"/>
    <w:rsid w:val="002F5975"/>
    <w:rsid w:val="00301830"/>
    <w:rsid w:val="003118A8"/>
    <w:rsid w:val="00311F9A"/>
    <w:rsid w:val="0031562A"/>
    <w:rsid w:val="00321E47"/>
    <w:rsid w:val="00323F2D"/>
    <w:rsid w:val="0032513D"/>
    <w:rsid w:val="00326B31"/>
    <w:rsid w:val="003278BE"/>
    <w:rsid w:val="00337E55"/>
    <w:rsid w:val="00340EC4"/>
    <w:rsid w:val="00342BCF"/>
    <w:rsid w:val="003530F4"/>
    <w:rsid w:val="0035459B"/>
    <w:rsid w:val="00367792"/>
    <w:rsid w:val="00367BC2"/>
    <w:rsid w:val="00387E00"/>
    <w:rsid w:val="00390C8A"/>
    <w:rsid w:val="00390F9A"/>
    <w:rsid w:val="00393F03"/>
    <w:rsid w:val="003956A4"/>
    <w:rsid w:val="00395FDA"/>
    <w:rsid w:val="003A37B3"/>
    <w:rsid w:val="003A55E4"/>
    <w:rsid w:val="003A58AB"/>
    <w:rsid w:val="003B0653"/>
    <w:rsid w:val="003B4282"/>
    <w:rsid w:val="003C1EFD"/>
    <w:rsid w:val="003C3B0A"/>
    <w:rsid w:val="003C5B8A"/>
    <w:rsid w:val="003D0704"/>
    <w:rsid w:val="003D3324"/>
    <w:rsid w:val="003D585D"/>
    <w:rsid w:val="003D613F"/>
    <w:rsid w:val="003D65E7"/>
    <w:rsid w:val="003D7EF6"/>
    <w:rsid w:val="003E38E3"/>
    <w:rsid w:val="003E5497"/>
    <w:rsid w:val="003F026D"/>
    <w:rsid w:val="003F0FE7"/>
    <w:rsid w:val="003F4F81"/>
    <w:rsid w:val="003F633B"/>
    <w:rsid w:val="003F75C4"/>
    <w:rsid w:val="004039EC"/>
    <w:rsid w:val="004047BE"/>
    <w:rsid w:val="004122E0"/>
    <w:rsid w:val="00414084"/>
    <w:rsid w:val="00423C6B"/>
    <w:rsid w:val="0042675D"/>
    <w:rsid w:val="00426EBB"/>
    <w:rsid w:val="0043062E"/>
    <w:rsid w:val="00440386"/>
    <w:rsid w:val="00442A69"/>
    <w:rsid w:val="00446855"/>
    <w:rsid w:val="0045192E"/>
    <w:rsid w:val="00460A41"/>
    <w:rsid w:val="0046346B"/>
    <w:rsid w:val="00473299"/>
    <w:rsid w:val="004767E6"/>
    <w:rsid w:val="004833D1"/>
    <w:rsid w:val="0049030C"/>
    <w:rsid w:val="00492D33"/>
    <w:rsid w:val="00494D1D"/>
    <w:rsid w:val="004960B4"/>
    <w:rsid w:val="0049638E"/>
    <w:rsid w:val="00497C74"/>
    <w:rsid w:val="004A1817"/>
    <w:rsid w:val="004A1F31"/>
    <w:rsid w:val="004A5553"/>
    <w:rsid w:val="004C6441"/>
    <w:rsid w:val="004D06AF"/>
    <w:rsid w:val="004D1B17"/>
    <w:rsid w:val="004D6F59"/>
    <w:rsid w:val="004E5504"/>
    <w:rsid w:val="004F3A92"/>
    <w:rsid w:val="004F424F"/>
    <w:rsid w:val="004F7D24"/>
    <w:rsid w:val="00501469"/>
    <w:rsid w:val="00503EAA"/>
    <w:rsid w:val="00506EAD"/>
    <w:rsid w:val="00506EF7"/>
    <w:rsid w:val="00507C51"/>
    <w:rsid w:val="00512B55"/>
    <w:rsid w:val="00514A45"/>
    <w:rsid w:val="0051686A"/>
    <w:rsid w:val="0052286F"/>
    <w:rsid w:val="0052385D"/>
    <w:rsid w:val="005300BB"/>
    <w:rsid w:val="00532FCE"/>
    <w:rsid w:val="00537BD1"/>
    <w:rsid w:val="00561542"/>
    <w:rsid w:val="00565BF1"/>
    <w:rsid w:val="00566B98"/>
    <w:rsid w:val="005674DE"/>
    <w:rsid w:val="005711D4"/>
    <w:rsid w:val="00571BDC"/>
    <w:rsid w:val="00575F5F"/>
    <w:rsid w:val="0057619A"/>
    <w:rsid w:val="0057754D"/>
    <w:rsid w:val="005847D5"/>
    <w:rsid w:val="00595AE8"/>
    <w:rsid w:val="00595F96"/>
    <w:rsid w:val="005A0486"/>
    <w:rsid w:val="005A2EEB"/>
    <w:rsid w:val="005A6E23"/>
    <w:rsid w:val="005A6F23"/>
    <w:rsid w:val="005A79EC"/>
    <w:rsid w:val="005B5A0D"/>
    <w:rsid w:val="005C2316"/>
    <w:rsid w:val="005C6B09"/>
    <w:rsid w:val="005D180C"/>
    <w:rsid w:val="005D3E5E"/>
    <w:rsid w:val="005D54CA"/>
    <w:rsid w:val="005D5A4B"/>
    <w:rsid w:val="005D71E3"/>
    <w:rsid w:val="005E5E3B"/>
    <w:rsid w:val="005F06FD"/>
    <w:rsid w:val="005F2112"/>
    <w:rsid w:val="005F330B"/>
    <w:rsid w:val="005F467D"/>
    <w:rsid w:val="005F54C5"/>
    <w:rsid w:val="005F5994"/>
    <w:rsid w:val="00622BE8"/>
    <w:rsid w:val="006304B5"/>
    <w:rsid w:val="0063072B"/>
    <w:rsid w:val="00636352"/>
    <w:rsid w:val="00645688"/>
    <w:rsid w:val="006501E5"/>
    <w:rsid w:val="0065148D"/>
    <w:rsid w:val="0065158D"/>
    <w:rsid w:val="00653A20"/>
    <w:rsid w:val="00653E01"/>
    <w:rsid w:val="006557ED"/>
    <w:rsid w:val="00655FDC"/>
    <w:rsid w:val="0066218E"/>
    <w:rsid w:val="00664683"/>
    <w:rsid w:val="00675A05"/>
    <w:rsid w:val="0067618B"/>
    <w:rsid w:val="006815A5"/>
    <w:rsid w:val="006864E1"/>
    <w:rsid w:val="00687C05"/>
    <w:rsid w:val="00694183"/>
    <w:rsid w:val="00694AAD"/>
    <w:rsid w:val="00695454"/>
    <w:rsid w:val="006957AD"/>
    <w:rsid w:val="00696F9E"/>
    <w:rsid w:val="006A1427"/>
    <w:rsid w:val="006A3E49"/>
    <w:rsid w:val="006A60D3"/>
    <w:rsid w:val="006A7517"/>
    <w:rsid w:val="006B29C4"/>
    <w:rsid w:val="006B3A64"/>
    <w:rsid w:val="006B3D59"/>
    <w:rsid w:val="006C021B"/>
    <w:rsid w:val="006D0F12"/>
    <w:rsid w:val="006D4E84"/>
    <w:rsid w:val="006D7D5F"/>
    <w:rsid w:val="006E278B"/>
    <w:rsid w:val="006E42AC"/>
    <w:rsid w:val="006E5730"/>
    <w:rsid w:val="006F1F9A"/>
    <w:rsid w:val="006F7525"/>
    <w:rsid w:val="00713DA4"/>
    <w:rsid w:val="00715A69"/>
    <w:rsid w:val="00716247"/>
    <w:rsid w:val="0072168A"/>
    <w:rsid w:val="007254B9"/>
    <w:rsid w:val="00725EE8"/>
    <w:rsid w:val="00727132"/>
    <w:rsid w:val="007279A9"/>
    <w:rsid w:val="007319FA"/>
    <w:rsid w:val="00732D18"/>
    <w:rsid w:val="00733F69"/>
    <w:rsid w:val="00734DB9"/>
    <w:rsid w:val="00735CD7"/>
    <w:rsid w:val="00756BDC"/>
    <w:rsid w:val="00761ED4"/>
    <w:rsid w:val="007628CC"/>
    <w:rsid w:val="00765897"/>
    <w:rsid w:val="00767EBE"/>
    <w:rsid w:val="0077014B"/>
    <w:rsid w:val="0077048E"/>
    <w:rsid w:val="00770EEB"/>
    <w:rsid w:val="007715C6"/>
    <w:rsid w:val="00773004"/>
    <w:rsid w:val="00774485"/>
    <w:rsid w:val="00775580"/>
    <w:rsid w:val="00775E9E"/>
    <w:rsid w:val="00776A9A"/>
    <w:rsid w:val="0078268C"/>
    <w:rsid w:val="00782B9C"/>
    <w:rsid w:val="00782BCD"/>
    <w:rsid w:val="0078435A"/>
    <w:rsid w:val="00787FF6"/>
    <w:rsid w:val="00790D08"/>
    <w:rsid w:val="00791515"/>
    <w:rsid w:val="00792928"/>
    <w:rsid w:val="00794976"/>
    <w:rsid w:val="00796332"/>
    <w:rsid w:val="007970C6"/>
    <w:rsid w:val="007A0A12"/>
    <w:rsid w:val="007A0FC3"/>
    <w:rsid w:val="007A3932"/>
    <w:rsid w:val="007B0021"/>
    <w:rsid w:val="007B149D"/>
    <w:rsid w:val="007B3810"/>
    <w:rsid w:val="007B7268"/>
    <w:rsid w:val="007C0068"/>
    <w:rsid w:val="007C0C0F"/>
    <w:rsid w:val="007C2691"/>
    <w:rsid w:val="007C7FBB"/>
    <w:rsid w:val="007D292F"/>
    <w:rsid w:val="007D4E51"/>
    <w:rsid w:val="007E52E6"/>
    <w:rsid w:val="007E7C13"/>
    <w:rsid w:val="007F31E5"/>
    <w:rsid w:val="007F56EE"/>
    <w:rsid w:val="007F708A"/>
    <w:rsid w:val="008139ED"/>
    <w:rsid w:val="008159F5"/>
    <w:rsid w:val="00816448"/>
    <w:rsid w:val="008167F4"/>
    <w:rsid w:val="00817F5B"/>
    <w:rsid w:val="00820434"/>
    <w:rsid w:val="00822039"/>
    <w:rsid w:val="008220E1"/>
    <w:rsid w:val="0083066B"/>
    <w:rsid w:val="00833828"/>
    <w:rsid w:val="00834ACF"/>
    <w:rsid w:val="00835079"/>
    <w:rsid w:val="0083550A"/>
    <w:rsid w:val="00836D86"/>
    <w:rsid w:val="008407EC"/>
    <w:rsid w:val="00842A8B"/>
    <w:rsid w:val="00842AEC"/>
    <w:rsid w:val="00844054"/>
    <w:rsid w:val="008450F7"/>
    <w:rsid w:val="008514EC"/>
    <w:rsid w:val="00852EE5"/>
    <w:rsid w:val="00855E5B"/>
    <w:rsid w:val="00856075"/>
    <w:rsid w:val="00857A0A"/>
    <w:rsid w:val="00861603"/>
    <w:rsid w:val="00862E61"/>
    <w:rsid w:val="00865233"/>
    <w:rsid w:val="00866629"/>
    <w:rsid w:val="0087306D"/>
    <w:rsid w:val="0087639B"/>
    <w:rsid w:val="00876FD4"/>
    <w:rsid w:val="00877D9B"/>
    <w:rsid w:val="00885603"/>
    <w:rsid w:val="00897F48"/>
    <w:rsid w:val="008A49DD"/>
    <w:rsid w:val="008B0DA7"/>
    <w:rsid w:val="008B1865"/>
    <w:rsid w:val="008B6033"/>
    <w:rsid w:val="008B7AC6"/>
    <w:rsid w:val="008D0FE8"/>
    <w:rsid w:val="008D6AF4"/>
    <w:rsid w:val="008E7039"/>
    <w:rsid w:val="008F35D9"/>
    <w:rsid w:val="008F3BF9"/>
    <w:rsid w:val="008F4FD7"/>
    <w:rsid w:val="008F756D"/>
    <w:rsid w:val="008F765E"/>
    <w:rsid w:val="00904581"/>
    <w:rsid w:val="0091495F"/>
    <w:rsid w:val="00916484"/>
    <w:rsid w:val="009203B0"/>
    <w:rsid w:val="00921435"/>
    <w:rsid w:val="0092558D"/>
    <w:rsid w:val="0092648B"/>
    <w:rsid w:val="009271FE"/>
    <w:rsid w:val="00933FDD"/>
    <w:rsid w:val="00934169"/>
    <w:rsid w:val="00935368"/>
    <w:rsid w:val="00940560"/>
    <w:rsid w:val="00944124"/>
    <w:rsid w:val="0094463A"/>
    <w:rsid w:val="00951286"/>
    <w:rsid w:val="00952D50"/>
    <w:rsid w:val="00953FF8"/>
    <w:rsid w:val="00956910"/>
    <w:rsid w:val="00963C5B"/>
    <w:rsid w:val="00964D2B"/>
    <w:rsid w:val="0096576A"/>
    <w:rsid w:val="0096640D"/>
    <w:rsid w:val="00966924"/>
    <w:rsid w:val="0097015D"/>
    <w:rsid w:val="009718B1"/>
    <w:rsid w:val="00971B6A"/>
    <w:rsid w:val="00972FE1"/>
    <w:rsid w:val="009824AC"/>
    <w:rsid w:val="0098379B"/>
    <w:rsid w:val="0098599E"/>
    <w:rsid w:val="00993A2A"/>
    <w:rsid w:val="00996B27"/>
    <w:rsid w:val="009A3B1E"/>
    <w:rsid w:val="009A701A"/>
    <w:rsid w:val="009C1C8C"/>
    <w:rsid w:val="009C3C83"/>
    <w:rsid w:val="009D05A2"/>
    <w:rsid w:val="009D127E"/>
    <w:rsid w:val="009D6B24"/>
    <w:rsid w:val="009D6C31"/>
    <w:rsid w:val="009D70B3"/>
    <w:rsid w:val="009E1D4B"/>
    <w:rsid w:val="009E4620"/>
    <w:rsid w:val="009E6DB3"/>
    <w:rsid w:val="009F209A"/>
    <w:rsid w:val="009F42F1"/>
    <w:rsid w:val="009F7190"/>
    <w:rsid w:val="00A00806"/>
    <w:rsid w:val="00A015E5"/>
    <w:rsid w:val="00A21C7C"/>
    <w:rsid w:val="00A34410"/>
    <w:rsid w:val="00A37998"/>
    <w:rsid w:val="00A41306"/>
    <w:rsid w:val="00A50F6A"/>
    <w:rsid w:val="00A53AF8"/>
    <w:rsid w:val="00A54330"/>
    <w:rsid w:val="00A55F2B"/>
    <w:rsid w:val="00A62BFA"/>
    <w:rsid w:val="00A64299"/>
    <w:rsid w:val="00A70F54"/>
    <w:rsid w:val="00A73F6C"/>
    <w:rsid w:val="00A74832"/>
    <w:rsid w:val="00A76877"/>
    <w:rsid w:val="00A80680"/>
    <w:rsid w:val="00A83C2A"/>
    <w:rsid w:val="00A83EA0"/>
    <w:rsid w:val="00A863F6"/>
    <w:rsid w:val="00A93E9E"/>
    <w:rsid w:val="00A96668"/>
    <w:rsid w:val="00AA00DB"/>
    <w:rsid w:val="00AA17D6"/>
    <w:rsid w:val="00AA6EDA"/>
    <w:rsid w:val="00AC0F96"/>
    <w:rsid w:val="00AC2226"/>
    <w:rsid w:val="00AC40CD"/>
    <w:rsid w:val="00AC4486"/>
    <w:rsid w:val="00AC66B2"/>
    <w:rsid w:val="00AD6A63"/>
    <w:rsid w:val="00AE0F8B"/>
    <w:rsid w:val="00AE3D08"/>
    <w:rsid w:val="00AE6495"/>
    <w:rsid w:val="00AE6D4E"/>
    <w:rsid w:val="00AF6CD1"/>
    <w:rsid w:val="00B06060"/>
    <w:rsid w:val="00B134FC"/>
    <w:rsid w:val="00B1490B"/>
    <w:rsid w:val="00B2652A"/>
    <w:rsid w:val="00B44CF5"/>
    <w:rsid w:val="00B45E83"/>
    <w:rsid w:val="00B54801"/>
    <w:rsid w:val="00B62715"/>
    <w:rsid w:val="00B65F4E"/>
    <w:rsid w:val="00B67AD5"/>
    <w:rsid w:val="00B67C0A"/>
    <w:rsid w:val="00B67FD9"/>
    <w:rsid w:val="00B7101E"/>
    <w:rsid w:val="00B742F4"/>
    <w:rsid w:val="00B92357"/>
    <w:rsid w:val="00B96CEF"/>
    <w:rsid w:val="00BA0298"/>
    <w:rsid w:val="00BA063C"/>
    <w:rsid w:val="00BA4545"/>
    <w:rsid w:val="00BA7D1C"/>
    <w:rsid w:val="00BB2866"/>
    <w:rsid w:val="00BC0A83"/>
    <w:rsid w:val="00BC111D"/>
    <w:rsid w:val="00BC1217"/>
    <w:rsid w:val="00BC5C77"/>
    <w:rsid w:val="00BD359E"/>
    <w:rsid w:val="00BD3B70"/>
    <w:rsid w:val="00BD4C75"/>
    <w:rsid w:val="00BD4E27"/>
    <w:rsid w:val="00BD6B71"/>
    <w:rsid w:val="00BE1C64"/>
    <w:rsid w:val="00BF4682"/>
    <w:rsid w:val="00BF5E43"/>
    <w:rsid w:val="00C06C20"/>
    <w:rsid w:val="00C16FF8"/>
    <w:rsid w:val="00C20905"/>
    <w:rsid w:val="00C212D4"/>
    <w:rsid w:val="00C22EAB"/>
    <w:rsid w:val="00C24F9E"/>
    <w:rsid w:val="00C279D9"/>
    <w:rsid w:val="00C27BF9"/>
    <w:rsid w:val="00C3141D"/>
    <w:rsid w:val="00C3467B"/>
    <w:rsid w:val="00C35B40"/>
    <w:rsid w:val="00C4310A"/>
    <w:rsid w:val="00C44557"/>
    <w:rsid w:val="00C455DA"/>
    <w:rsid w:val="00C46543"/>
    <w:rsid w:val="00C476CD"/>
    <w:rsid w:val="00C5525C"/>
    <w:rsid w:val="00C57128"/>
    <w:rsid w:val="00C60C52"/>
    <w:rsid w:val="00C61831"/>
    <w:rsid w:val="00C729C6"/>
    <w:rsid w:val="00C72B62"/>
    <w:rsid w:val="00C7650E"/>
    <w:rsid w:val="00C806EE"/>
    <w:rsid w:val="00C82C11"/>
    <w:rsid w:val="00C85847"/>
    <w:rsid w:val="00C87007"/>
    <w:rsid w:val="00C93D22"/>
    <w:rsid w:val="00CA43CF"/>
    <w:rsid w:val="00CA466B"/>
    <w:rsid w:val="00CB13B9"/>
    <w:rsid w:val="00CB617D"/>
    <w:rsid w:val="00CC4B83"/>
    <w:rsid w:val="00CD0CE5"/>
    <w:rsid w:val="00CD1BE3"/>
    <w:rsid w:val="00CD42C5"/>
    <w:rsid w:val="00CD5861"/>
    <w:rsid w:val="00CE0C8E"/>
    <w:rsid w:val="00CF1755"/>
    <w:rsid w:val="00CF296E"/>
    <w:rsid w:val="00CF4F9D"/>
    <w:rsid w:val="00CF559D"/>
    <w:rsid w:val="00CF60CB"/>
    <w:rsid w:val="00D0069F"/>
    <w:rsid w:val="00D0354C"/>
    <w:rsid w:val="00D23770"/>
    <w:rsid w:val="00D348EF"/>
    <w:rsid w:val="00D3556C"/>
    <w:rsid w:val="00D35F21"/>
    <w:rsid w:val="00D37198"/>
    <w:rsid w:val="00D402D7"/>
    <w:rsid w:val="00D4094A"/>
    <w:rsid w:val="00D436E2"/>
    <w:rsid w:val="00D464A7"/>
    <w:rsid w:val="00D51D03"/>
    <w:rsid w:val="00D5504A"/>
    <w:rsid w:val="00D550E8"/>
    <w:rsid w:val="00D574E9"/>
    <w:rsid w:val="00D715B4"/>
    <w:rsid w:val="00D76949"/>
    <w:rsid w:val="00D76AE4"/>
    <w:rsid w:val="00D77242"/>
    <w:rsid w:val="00D77CE1"/>
    <w:rsid w:val="00D83142"/>
    <w:rsid w:val="00D85051"/>
    <w:rsid w:val="00D871C3"/>
    <w:rsid w:val="00D93830"/>
    <w:rsid w:val="00D9560C"/>
    <w:rsid w:val="00D968AD"/>
    <w:rsid w:val="00DA2D9E"/>
    <w:rsid w:val="00DA2DD0"/>
    <w:rsid w:val="00DA39F1"/>
    <w:rsid w:val="00DB21A7"/>
    <w:rsid w:val="00DC7976"/>
    <w:rsid w:val="00DD130B"/>
    <w:rsid w:val="00DD2337"/>
    <w:rsid w:val="00DE31B4"/>
    <w:rsid w:val="00DE6497"/>
    <w:rsid w:val="00DF082A"/>
    <w:rsid w:val="00DF08A2"/>
    <w:rsid w:val="00DF7806"/>
    <w:rsid w:val="00E00885"/>
    <w:rsid w:val="00E04619"/>
    <w:rsid w:val="00E06BAA"/>
    <w:rsid w:val="00E0742C"/>
    <w:rsid w:val="00E07C60"/>
    <w:rsid w:val="00E07DF7"/>
    <w:rsid w:val="00E14CD8"/>
    <w:rsid w:val="00E24D12"/>
    <w:rsid w:val="00E26422"/>
    <w:rsid w:val="00E32C50"/>
    <w:rsid w:val="00E34AD0"/>
    <w:rsid w:val="00E34C7D"/>
    <w:rsid w:val="00E34FB7"/>
    <w:rsid w:val="00E35314"/>
    <w:rsid w:val="00E37235"/>
    <w:rsid w:val="00E55930"/>
    <w:rsid w:val="00E612EB"/>
    <w:rsid w:val="00E613BC"/>
    <w:rsid w:val="00E71D75"/>
    <w:rsid w:val="00E73F9A"/>
    <w:rsid w:val="00E82407"/>
    <w:rsid w:val="00E8721A"/>
    <w:rsid w:val="00E87C2F"/>
    <w:rsid w:val="00E902C6"/>
    <w:rsid w:val="00E91B5D"/>
    <w:rsid w:val="00EA0224"/>
    <w:rsid w:val="00EA3904"/>
    <w:rsid w:val="00EA4240"/>
    <w:rsid w:val="00EB135D"/>
    <w:rsid w:val="00EB5949"/>
    <w:rsid w:val="00ED0BDE"/>
    <w:rsid w:val="00EE05FC"/>
    <w:rsid w:val="00EE4027"/>
    <w:rsid w:val="00EF2716"/>
    <w:rsid w:val="00EF5ABF"/>
    <w:rsid w:val="00F006F4"/>
    <w:rsid w:val="00F05033"/>
    <w:rsid w:val="00F058F3"/>
    <w:rsid w:val="00F065C4"/>
    <w:rsid w:val="00F10485"/>
    <w:rsid w:val="00F133FE"/>
    <w:rsid w:val="00F14941"/>
    <w:rsid w:val="00F23DE6"/>
    <w:rsid w:val="00F23FEC"/>
    <w:rsid w:val="00F24541"/>
    <w:rsid w:val="00F260EB"/>
    <w:rsid w:val="00F3303A"/>
    <w:rsid w:val="00F33FA3"/>
    <w:rsid w:val="00F36F18"/>
    <w:rsid w:val="00F41851"/>
    <w:rsid w:val="00F42D3C"/>
    <w:rsid w:val="00F45A2B"/>
    <w:rsid w:val="00F47617"/>
    <w:rsid w:val="00F60270"/>
    <w:rsid w:val="00F6166B"/>
    <w:rsid w:val="00F66FCE"/>
    <w:rsid w:val="00F714ED"/>
    <w:rsid w:val="00F85A20"/>
    <w:rsid w:val="00F941C0"/>
    <w:rsid w:val="00F97989"/>
    <w:rsid w:val="00FA099A"/>
    <w:rsid w:val="00FA1B3E"/>
    <w:rsid w:val="00FB2BE4"/>
    <w:rsid w:val="00FB606A"/>
    <w:rsid w:val="00FC1ABB"/>
    <w:rsid w:val="00FC31EC"/>
    <w:rsid w:val="00FC381D"/>
    <w:rsid w:val="00FC500B"/>
    <w:rsid w:val="00FD5D70"/>
    <w:rsid w:val="00FD6F93"/>
    <w:rsid w:val="00FE3454"/>
    <w:rsid w:val="00FE5FDC"/>
    <w:rsid w:val="00FE6504"/>
    <w:rsid w:val="00FE6D7B"/>
    <w:rsid w:val="011912B1"/>
    <w:rsid w:val="01A7D5CA"/>
    <w:rsid w:val="01BFA96D"/>
    <w:rsid w:val="026BB6F1"/>
    <w:rsid w:val="031CFD52"/>
    <w:rsid w:val="050145DF"/>
    <w:rsid w:val="05AC9247"/>
    <w:rsid w:val="060F0FAD"/>
    <w:rsid w:val="069EEC42"/>
    <w:rsid w:val="0721606A"/>
    <w:rsid w:val="081DF289"/>
    <w:rsid w:val="08BC2B19"/>
    <w:rsid w:val="0C32809B"/>
    <w:rsid w:val="0CD955BF"/>
    <w:rsid w:val="0D5299F8"/>
    <w:rsid w:val="0DFED5C3"/>
    <w:rsid w:val="110B3EA0"/>
    <w:rsid w:val="123309E4"/>
    <w:rsid w:val="12853491"/>
    <w:rsid w:val="136E4A72"/>
    <w:rsid w:val="14946FE2"/>
    <w:rsid w:val="15255C11"/>
    <w:rsid w:val="15BCD553"/>
    <w:rsid w:val="15D4005A"/>
    <w:rsid w:val="160140BC"/>
    <w:rsid w:val="19BA32EE"/>
    <w:rsid w:val="1A7ECDB7"/>
    <w:rsid w:val="1B347085"/>
    <w:rsid w:val="1BA2D24E"/>
    <w:rsid w:val="1BB2B728"/>
    <w:rsid w:val="1C3F45CF"/>
    <w:rsid w:val="1EFBD461"/>
    <w:rsid w:val="1FDF9F05"/>
    <w:rsid w:val="1FE794B1"/>
    <w:rsid w:val="21BB07D7"/>
    <w:rsid w:val="2330CD28"/>
    <w:rsid w:val="234C4CBE"/>
    <w:rsid w:val="23725C84"/>
    <w:rsid w:val="25353215"/>
    <w:rsid w:val="262B7E1A"/>
    <w:rsid w:val="265F4455"/>
    <w:rsid w:val="270AEBB8"/>
    <w:rsid w:val="27B70EF9"/>
    <w:rsid w:val="296125B4"/>
    <w:rsid w:val="29782364"/>
    <w:rsid w:val="2C47924B"/>
    <w:rsid w:val="2D06DE63"/>
    <w:rsid w:val="2D0983F8"/>
    <w:rsid w:val="2D1CD537"/>
    <w:rsid w:val="2D2234F2"/>
    <w:rsid w:val="2D47B6AD"/>
    <w:rsid w:val="2DA60ADA"/>
    <w:rsid w:val="2DD7FC3C"/>
    <w:rsid w:val="2F79B269"/>
    <w:rsid w:val="2FB18694"/>
    <w:rsid w:val="30A10DBF"/>
    <w:rsid w:val="31299E8A"/>
    <w:rsid w:val="322CEE6F"/>
    <w:rsid w:val="3393BB45"/>
    <w:rsid w:val="33E1E371"/>
    <w:rsid w:val="3496C0D1"/>
    <w:rsid w:val="368904E8"/>
    <w:rsid w:val="36AB9D76"/>
    <w:rsid w:val="37D6FBC1"/>
    <w:rsid w:val="3838AD28"/>
    <w:rsid w:val="388BA2F8"/>
    <w:rsid w:val="3B7103B3"/>
    <w:rsid w:val="3D1A207E"/>
    <w:rsid w:val="3D9F1427"/>
    <w:rsid w:val="3EBF623E"/>
    <w:rsid w:val="3FAD79E1"/>
    <w:rsid w:val="406CC384"/>
    <w:rsid w:val="40E4B899"/>
    <w:rsid w:val="4373C777"/>
    <w:rsid w:val="43DF10E1"/>
    <w:rsid w:val="442E6DE7"/>
    <w:rsid w:val="44A50D40"/>
    <w:rsid w:val="45CF54F4"/>
    <w:rsid w:val="45D61E7B"/>
    <w:rsid w:val="46204916"/>
    <w:rsid w:val="46CAC242"/>
    <w:rsid w:val="4920666D"/>
    <w:rsid w:val="4A004132"/>
    <w:rsid w:val="4A0F52EB"/>
    <w:rsid w:val="4A8CBC47"/>
    <w:rsid w:val="4D7F0EF1"/>
    <w:rsid w:val="4E1ECC99"/>
    <w:rsid w:val="523DC6F6"/>
    <w:rsid w:val="53EB9EA4"/>
    <w:rsid w:val="559E1AAB"/>
    <w:rsid w:val="56697537"/>
    <w:rsid w:val="59361478"/>
    <w:rsid w:val="5A060581"/>
    <w:rsid w:val="5AFB5428"/>
    <w:rsid w:val="5BA30DD9"/>
    <w:rsid w:val="5CA900A7"/>
    <w:rsid w:val="5D7E2EC3"/>
    <w:rsid w:val="5DCB6E93"/>
    <w:rsid w:val="5EFC890F"/>
    <w:rsid w:val="5F1670EB"/>
    <w:rsid w:val="5F663C39"/>
    <w:rsid w:val="5FBBB9F8"/>
    <w:rsid w:val="5FECBC02"/>
    <w:rsid w:val="606FB1C3"/>
    <w:rsid w:val="60A8A90E"/>
    <w:rsid w:val="60C28979"/>
    <w:rsid w:val="61DCCF69"/>
    <w:rsid w:val="631CDE5E"/>
    <w:rsid w:val="64505B13"/>
    <w:rsid w:val="65625DD0"/>
    <w:rsid w:val="66164B09"/>
    <w:rsid w:val="6667D4CD"/>
    <w:rsid w:val="68A65268"/>
    <w:rsid w:val="68E676D8"/>
    <w:rsid w:val="69968AC3"/>
    <w:rsid w:val="6E357B30"/>
    <w:rsid w:val="6F39624D"/>
    <w:rsid w:val="7165AC51"/>
    <w:rsid w:val="717F8C17"/>
    <w:rsid w:val="73127A20"/>
    <w:rsid w:val="7437B1B0"/>
    <w:rsid w:val="77F81C2B"/>
    <w:rsid w:val="78CEC605"/>
    <w:rsid w:val="7A39732F"/>
    <w:rsid w:val="7B018318"/>
    <w:rsid w:val="7BE57A10"/>
    <w:rsid w:val="7C0793A9"/>
    <w:rsid w:val="7C1DBDF2"/>
    <w:rsid w:val="7E0D4080"/>
    <w:rsid w:val="7F1D5F9A"/>
    <w:rsid w:val="7F29A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12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A92"/>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F42D3C"/>
    <w:pPr>
      <w:keepNext/>
      <w:keepLines/>
      <w:spacing w:before="360" w:after="160" w:line="252" w:lineRule="auto"/>
      <w:outlineLvl w:val="1"/>
    </w:pPr>
    <w:rPr>
      <w:rFonts w:eastAsia="SimSun" w:cs="Times New Roman"/>
      <w:color w:val="412564" w:themeColor="text2" w:themeTint="E6"/>
      <w:sz w:val="28"/>
      <w:szCs w:val="26"/>
      <w:lang w:eastAsia="zh-CN"/>
    </w:rPr>
  </w:style>
  <w:style w:type="paragraph" w:styleId="Heading3">
    <w:name w:val="heading 3"/>
    <w:basedOn w:val="Title"/>
    <w:next w:val="Normal"/>
    <w:link w:val="Heading3Char"/>
    <w:uiPriority w:val="9"/>
    <w:unhideWhenUsed/>
    <w:qFormat/>
    <w:rsid w:val="00FC500B"/>
    <w:pPr>
      <w:outlineLvl w:val="2"/>
    </w:pPr>
    <w:rPr>
      <w:b w:val="0"/>
      <w:color w:val="2E1A47" w:themeColor="text2"/>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paragraph" w:styleId="Heading5">
    <w:name w:val="heading 5"/>
    <w:basedOn w:val="Normal"/>
    <w:next w:val="Normal"/>
    <w:link w:val="Heading5Char"/>
    <w:uiPriority w:val="9"/>
    <w:unhideWhenUsed/>
    <w:qFormat/>
    <w:rsid w:val="00210BE8"/>
    <w:pPr>
      <w:keepNext/>
      <w:keepLines/>
      <w:spacing w:before="40" w:after="0"/>
      <w:outlineLvl w:val="4"/>
    </w:pPr>
    <w:rPr>
      <w:rFonts w:asciiTheme="majorHAnsi" w:eastAsiaTheme="majorEastAsia" w:hAnsiTheme="majorHAnsi" w:cstheme="majorBidi"/>
      <w:color w:val="5B316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F42D3C"/>
    <w:rPr>
      <w:rFonts w:ascii="Verdana" w:eastAsia="SimSun" w:hAnsi="Verdana" w:cs="Times New Roman"/>
      <w:color w:val="412564" w:themeColor="text2" w:themeTint="E6"/>
      <w:sz w:val="28"/>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FC500B"/>
    <w:rPr>
      <w:rFonts w:ascii="Verdana" w:hAnsi="Verdana"/>
      <w:bCs/>
      <w:color w:val="2E1A47" w:themeColor="text2"/>
      <w:sz w:val="32"/>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unhideWhenUsed/>
    <w:rsid w:val="00C279D9"/>
    <w:pPr>
      <w:spacing w:line="240" w:lineRule="auto"/>
    </w:pPr>
  </w:style>
  <w:style w:type="character" w:customStyle="1" w:styleId="CommentTextChar">
    <w:name w:val="Comment Text Char"/>
    <w:basedOn w:val="DefaultParagraphFont"/>
    <w:link w:val="CommentText"/>
    <w:uiPriority w:val="99"/>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 w:type="paragraph" w:customStyle="1" w:styleId="Default">
    <w:name w:val="Default"/>
    <w:rsid w:val="00210BE8"/>
    <w:pPr>
      <w:autoSpaceDE w:val="0"/>
      <w:autoSpaceDN w:val="0"/>
      <w:adjustRightInd w:val="0"/>
      <w:spacing w:after="0" w:line="240" w:lineRule="auto"/>
    </w:pPr>
    <w:rPr>
      <w:rFonts w:ascii="Verdana" w:hAnsi="Verdana" w:cs="Verdana"/>
      <w:color w:val="000000"/>
      <w:sz w:val="24"/>
      <w:szCs w:val="24"/>
    </w:rPr>
  </w:style>
  <w:style w:type="paragraph" w:customStyle="1" w:styleId="Pa2">
    <w:name w:val="Pa2"/>
    <w:basedOn w:val="Default"/>
    <w:next w:val="Default"/>
    <w:uiPriority w:val="99"/>
    <w:rsid w:val="00210BE8"/>
    <w:pPr>
      <w:spacing w:line="141" w:lineRule="atLeast"/>
    </w:pPr>
    <w:rPr>
      <w:rFonts w:ascii="AU Sans BETA Text Medium" w:hAnsi="AU Sans BETA Text Medium" w:cstheme="minorBidi"/>
      <w:color w:val="auto"/>
    </w:rPr>
  </w:style>
  <w:style w:type="paragraph" w:styleId="TOC1">
    <w:name w:val="toc 1"/>
    <w:basedOn w:val="Normal"/>
    <w:next w:val="Normal"/>
    <w:autoRedefine/>
    <w:uiPriority w:val="39"/>
    <w:unhideWhenUsed/>
    <w:rsid w:val="00D402D7"/>
    <w:pPr>
      <w:spacing w:after="100"/>
    </w:pPr>
  </w:style>
  <w:style w:type="paragraph" w:styleId="TOC2">
    <w:name w:val="toc 2"/>
    <w:basedOn w:val="Normal"/>
    <w:next w:val="Normal"/>
    <w:autoRedefine/>
    <w:uiPriority w:val="39"/>
    <w:unhideWhenUsed/>
    <w:rsid w:val="00D402D7"/>
    <w:pPr>
      <w:tabs>
        <w:tab w:val="right" w:leader="dot" w:pos="9958"/>
      </w:tabs>
      <w:spacing w:after="100"/>
      <w:ind w:left="200"/>
    </w:pPr>
  </w:style>
  <w:style w:type="character" w:customStyle="1" w:styleId="Heading5Char">
    <w:name w:val="Heading 5 Char"/>
    <w:basedOn w:val="DefaultParagraphFont"/>
    <w:link w:val="Heading5"/>
    <w:uiPriority w:val="9"/>
    <w:rsid w:val="00210BE8"/>
    <w:rPr>
      <w:rFonts w:asciiTheme="majorHAnsi" w:eastAsiaTheme="majorEastAsia" w:hAnsiTheme="majorHAnsi" w:cstheme="majorBidi"/>
      <w:color w:val="5B3161" w:themeColor="accent1" w:themeShade="BF"/>
      <w:sz w:val="20"/>
      <w:szCs w:val="20"/>
    </w:rPr>
  </w:style>
  <w:style w:type="character" w:styleId="UnresolvedMention">
    <w:name w:val="Unresolved Mention"/>
    <w:basedOn w:val="DefaultParagraphFont"/>
    <w:uiPriority w:val="99"/>
    <w:semiHidden/>
    <w:unhideWhenUsed/>
    <w:rsid w:val="00210BE8"/>
    <w:rPr>
      <w:color w:val="605E5C"/>
      <w:shd w:val="clear" w:color="auto" w:fill="E1DFDD"/>
    </w:rPr>
  </w:style>
  <w:style w:type="paragraph" w:styleId="ListBullet">
    <w:name w:val="List Bullet"/>
    <w:basedOn w:val="Normal"/>
    <w:uiPriority w:val="99"/>
    <w:unhideWhenUsed/>
    <w:qFormat/>
    <w:rsid w:val="00210BE8"/>
    <w:pPr>
      <w:numPr>
        <w:numId w:val="9"/>
      </w:numPr>
      <w:snapToGrid w:val="0"/>
      <w:spacing w:before="0" w:after="40" w:line="252" w:lineRule="auto"/>
    </w:pPr>
    <w:rPr>
      <w:rFonts w:asciiTheme="minorHAnsi" w:eastAsiaTheme="minorEastAsia" w:hAnsiTheme="minorHAnsi"/>
      <w:color w:val="auto"/>
      <w:lang w:eastAsia="zh-CN"/>
    </w:rPr>
  </w:style>
  <w:style w:type="paragraph" w:styleId="ListBullet2">
    <w:name w:val="List Bullet 2"/>
    <w:basedOn w:val="Normal"/>
    <w:uiPriority w:val="99"/>
    <w:unhideWhenUsed/>
    <w:qFormat/>
    <w:rsid w:val="00210BE8"/>
    <w:pPr>
      <w:numPr>
        <w:ilvl w:val="1"/>
        <w:numId w:val="9"/>
      </w:numPr>
      <w:snapToGrid w:val="0"/>
      <w:spacing w:before="0" w:after="40" w:line="252" w:lineRule="auto"/>
    </w:pPr>
    <w:rPr>
      <w:rFonts w:asciiTheme="minorHAnsi" w:eastAsiaTheme="minorEastAsia" w:hAnsiTheme="minorHAnsi"/>
      <w:color w:val="auto"/>
      <w:lang w:eastAsia="zh-CN"/>
    </w:rPr>
  </w:style>
  <w:style w:type="paragraph" w:styleId="ListBullet3">
    <w:name w:val="List Bullet 3"/>
    <w:basedOn w:val="Normal"/>
    <w:uiPriority w:val="99"/>
    <w:unhideWhenUsed/>
    <w:qFormat/>
    <w:rsid w:val="00210BE8"/>
    <w:pPr>
      <w:numPr>
        <w:ilvl w:val="2"/>
        <w:numId w:val="9"/>
      </w:numPr>
      <w:snapToGrid w:val="0"/>
      <w:spacing w:before="0" w:after="40" w:line="252" w:lineRule="auto"/>
    </w:pPr>
    <w:rPr>
      <w:rFonts w:asciiTheme="minorHAnsi" w:eastAsiaTheme="minorEastAsia" w:hAnsiTheme="minorHAnsi"/>
      <w:color w:val="auto"/>
      <w:lang w:eastAsia="zh-CN"/>
    </w:rPr>
  </w:style>
  <w:style w:type="paragraph" w:styleId="Caption">
    <w:name w:val="caption"/>
    <w:basedOn w:val="Normal"/>
    <w:next w:val="Normal"/>
    <w:uiPriority w:val="35"/>
    <w:unhideWhenUsed/>
    <w:qFormat/>
    <w:rsid w:val="00210BE8"/>
    <w:pPr>
      <w:spacing w:before="0" w:line="240" w:lineRule="auto"/>
    </w:pPr>
    <w:rPr>
      <w:rFonts w:asciiTheme="minorHAnsi" w:eastAsiaTheme="minorEastAsia" w:hAnsiTheme="minorHAnsi"/>
      <w:i/>
      <w:iCs/>
      <w:color w:val="2E1A47" w:themeColor="text2"/>
      <w:sz w:val="18"/>
      <w:szCs w:val="18"/>
      <w:lang w:eastAsia="zh-CN"/>
    </w:rPr>
  </w:style>
  <w:style w:type="paragraph" w:styleId="FootnoteText">
    <w:name w:val="footnote text"/>
    <w:basedOn w:val="Normal"/>
    <w:link w:val="FootnoteTextChar"/>
    <w:uiPriority w:val="99"/>
    <w:unhideWhenUsed/>
    <w:rsid w:val="00210BE8"/>
    <w:pPr>
      <w:tabs>
        <w:tab w:val="left" w:pos="142"/>
      </w:tabs>
      <w:spacing w:before="0" w:after="0" w:line="180" w:lineRule="exact"/>
      <w:ind w:left="142" w:hanging="142"/>
    </w:pPr>
    <w:rPr>
      <w:rFonts w:asciiTheme="minorHAnsi" w:eastAsiaTheme="minorEastAsia" w:hAnsiTheme="minorHAnsi"/>
      <w:color w:val="auto"/>
      <w:sz w:val="16"/>
      <w:lang w:eastAsia="zh-CN"/>
    </w:rPr>
  </w:style>
  <w:style w:type="character" w:customStyle="1" w:styleId="FootnoteTextChar">
    <w:name w:val="Footnote Text Char"/>
    <w:basedOn w:val="DefaultParagraphFont"/>
    <w:link w:val="FootnoteText"/>
    <w:uiPriority w:val="99"/>
    <w:rsid w:val="00210BE8"/>
    <w:rPr>
      <w:rFonts w:eastAsiaTheme="minorEastAsia"/>
      <w:sz w:val="16"/>
      <w:szCs w:val="20"/>
      <w:lang w:eastAsia="zh-CN"/>
    </w:rPr>
  </w:style>
  <w:style w:type="character" w:styleId="FootnoteReference">
    <w:name w:val="footnote reference"/>
    <w:basedOn w:val="DefaultParagraphFont"/>
    <w:uiPriority w:val="99"/>
    <w:semiHidden/>
    <w:unhideWhenUsed/>
    <w:rsid w:val="00210BE8"/>
    <w:rPr>
      <w:vertAlign w:val="superscript"/>
    </w:rPr>
  </w:style>
  <w:style w:type="paragraph" w:styleId="TOC3">
    <w:name w:val="toc 3"/>
    <w:basedOn w:val="Normal"/>
    <w:next w:val="Normal"/>
    <w:autoRedefine/>
    <w:uiPriority w:val="39"/>
    <w:unhideWhenUsed/>
    <w:rsid w:val="00210BE8"/>
    <w:pPr>
      <w:spacing w:after="100"/>
      <w:ind w:left="400"/>
    </w:pPr>
  </w:style>
  <w:style w:type="paragraph" w:styleId="Revision">
    <w:name w:val="Revision"/>
    <w:hidden/>
    <w:uiPriority w:val="99"/>
    <w:semiHidden/>
    <w:rsid w:val="00F60270"/>
    <w:pPr>
      <w:spacing w:after="0" w:line="240" w:lineRule="auto"/>
    </w:pPr>
    <w:rPr>
      <w:rFonts w:ascii="Verdana" w:hAnsi="Verdana"/>
      <w:color w:val="000000" w:themeColor="text1"/>
      <w:sz w:val="20"/>
      <w:szCs w:val="20"/>
    </w:rPr>
  </w:style>
  <w:style w:type="paragraph" w:styleId="EndnoteText">
    <w:name w:val="endnote text"/>
    <w:basedOn w:val="Normal"/>
    <w:link w:val="EndnoteTextChar"/>
    <w:uiPriority w:val="99"/>
    <w:semiHidden/>
    <w:unhideWhenUsed/>
    <w:rsid w:val="0042675D"/>
    <w:pPr>
      <w:spacing w:before="0" w:after="0" w:line="240" w:lineRule="auto"/>
    </w:pPr>
  </w:style>
  <w:style w:type="character" w:customStyle="1" w:styleId="EndnoteTextChar">
    <w:name w:val="Endnote Text Char"/>
    <w:basedOn w:val="DefaultParagraphFont"/>
    <w:link w:val="EndnoteText"/>
    <w:uiPriority w:val="99"/>
    <w:semiHidden/>
    <w:rsid w:val="0042675D"/>
    <w:rPr>
      <w:rFonts w:ascii="Verdana" w:hAnsi="Verdana"/>
      <w:color w:val="000000" w:themeColor="text1"/>
      <w:sz w:val="20"/>
      <w:szCs w:val="20"/>
    </w:rPr>
  </w:style>
  <w:style w:type="character" w:styleId="EndnoteReference">
    <w:name w:val="endnote reference"/>
    <w:basedOn w:val="DefaultParagraphFont"/>
    <w:uiPriority w:val="99"/>
    <w:semiHidden/>
    <w:unhideWhenUsed/>
    <w:rsid w:val="0042675D"/>
    <w:rPr>
      <w:vertAlign w:val="superscript"/>
    </w:rPr>
  </w:style>
  <w:style w:type="character" w:customStyle="1" w:styleId="cf01">
    <w:name w:val="cf01"/>
    <w:basedOn w:val="DefaultParagraphFont"/>
    <w:rsid w:val="00D3556C"/>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273">
      <w:bodyDiv w:val="1"/>
      <w:marLeft w:val="0"/>
      <w:marRight w:val="0"/>
      <w:marTop w:val="0"/>
      <w:marBottom w:val="0"/>
      <w:divBdr>
        <w:top w:val="none" w:sz="0" w:space="0" w:color="auto"/>
        <w:left w:val="none" w:sz="0" w:space="0" w:color="auto"/>
        <w:bottom w:val="none" w:sz="0" w:space="0" w:color="auto"/>
        <w:right w:val="none" w:sz="0" w:space="0" w:color="auto"/>
      </w:divBdr>
    </w:div>
    <w:div w:id="554968805">
      <w:bodyDiv w:val="1"/>
      <w:marLeft w:val="0"/>
      <w:marRight w:val="0"/>
      <w:marTop w:val="0"/>
      <w:marBottom w:val="0"/>
      <w:divBdr>
        <w:top w:val="none" w:sz="0" w:space="0" w:color="auto"/>
        <w:left w:val="none" w:sz="0" w:space="0" w:color="auto"/>
        <w:bottom w:val="none" w:sz="0" w:space="0" w:color="auto"/>
        <w:right w:val="none" w:sz="0" w:space="0" w:color="auto"/>
      </w:divBdr>
    </w:div>
    <w:div w:id="679938995">
      <w:bodyDiv w:val="1"/>
      <w:marLeft w:val="0"/>
      <w:marRight w:val="0"/>
      <w:marTop w:val="0"/>
      <w:marBottom w:val="0"/>
      <w:divBdr>
        <w:top w:val="none" w:sz="0" w:space="0" w:color="auto"/>
        <w:left w:val="none" w:sz="0" w:space="0" w:color="auto"/>
        <w:bottom w:val="none" w:sz="0" w:space="0" w:color="auto"/>
        <w:right w:val="none" w:sz="0" w:space="0" w:color="auto"/>
      </w:divBdr>
    </w:div>
    <w:div w:id="1148395510">
      <w:bodyDiv w:val="1"/>
      <w:marLeft w:val="0"/>
      <w:marRight w:val="0"/>
      <w:marTop w:val="0"/>
      <w:marBottom w:val="0"/>
      <w:divBdr>
        <w:top w:val="none" w:sz="0" w:space="0" w:color="auto"/>
        <w:left w:val="none" w:sz="0" w:space="0" w:color="auto"/>
        <w:bottom w:val="none" w:sz="0" w:space="0" w:color="auto"/>
        <w:right w:val="none" w:sz="0" w:space="0" w:color="auto"/>
      </w:divBdr>
    </w:div>
    <w:div w:id="1418288987">
      <w:bodyDiv w:val="1"/>
      <w:marLeft w:val="0"/>
      <w:marRight w:val="0"/>
      <w:marTop w:val="0"/>
      <w:marBottom w:val="0"/>
      <w:divBdr>
        <w:top w:val="none" w:sz="0" w:space="0" w:color="auto"/>
        <w:left w:val="none" w:sz="0" w:space="0" w:color="auto"/>
        <w:bottom w:val="none" w:sz="0" w:space="0" w:color="auto"/>
        <w:right w:val="none" w:sz="0" w:space="0" w:color="auto"/>
      </w:divBdr>
    </w:div>
    <w:div w:id="1510679273">
      <w:bodyDiv w:val="1"/>
      <w:marLeft w:val="0"/>
      <w:marRight w:val="0"/>
      <w:marTop w:val="0"/>
      <w:marBottom w:val="0"/>
      <w:divBdr>
        <w:top w:val="none" w:sz="0" w:space="0" w:color="auto"/>
        <w:left w:val="none" w:sz="0" w:space="0" w:color="auto"/>
        <w:bottom w:val="none" w:sz="0" w:space="0" w:color="auto"/>
        <w:right w:val="none" w:sz="0" w:space="0" w:color="auto"/>
      </w:divBdr>
    </w:div>
    <w:div w:id="1689872871">
      <w:bodyDiv w:val="1"/>
      <w:marLeft w:val="0"/>
      <w:marRight w:val="0"/>
      <w:marTop w:val="0"/>
      <w:marBottom w:val="0"/>
      <w:divBdr>
        <w:top w:val="none" w:sz="0" w:space="0" w:color="auto"/>
        <w:left w:val="none" w:sz="0" w:space="0" w:color="auto"/>
        <w:bottom w:val="none" w:sz="0" w:space="0" w:color="auto"/>
        <w:right w:val="none" w:sz="0" w:space="0" w:color="auto"/>
      </w:divBdr>
    </w:div>
    <w:div w:id="203144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urism.research@tra.gov.au" TargetMode="External"/><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dvisory@austrade.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ourism.research@tra.gov.au"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ra.gov.au/" TargetMode="External"/><Relationship Id="rId23" Type="http://schemas.openxmlformats.org/officeDocument/2006/relationships/chart" Target="charts/chart6.xml"/><Relationship Id="rId10" Type="http://schemas.openxmlformats.org/officeDocument/2006/relationships/endnotes" Target="end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a.gov.au" TargetMode="External"/><Relationship Id="rId22" Type="http://schemas.openxmlformats.org/officeDocument/2006/relationships/chart" Target="charts/chart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global.austrade.int\groupdata\australia\canberra\tourism\TRA\Economic%20and%20Industry%20Analysis\Research%20projects\Tourism%20investment%20monitor\2021-22\TIM%202021-22%20analysis\2020-21%20Charts%20data%20for%20investment%20monitor_%20Stage%203%20with%20final%20STO%20inputs%20updated.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global.austrade.int\groupdata\australia\canberra\tourism\TRA\Economic%20and%20Industry%20Analysis\Research%20projects\Tourism%20investment%20monitor\2021-22\TIM%202021-22%20analysis\2020-21%20Charts%20data%20for%20investment%20monitor_%20Stage%203%20with%20final%20STO%20inputs%20updated.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xander-ward\AppData\Local\Microsoft\Windows\INetCache\Content.Outlook\E4OTSN9T\2020-21%20Charts%20data%20for%20investment%20monitor_%20Stage%202%20with%20STO%20inputs%20and%20final%20internal%20cleaning.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global.austrade.int\groupdata\australia\canberra\tourism\TRA\Economic%20and%20Industry%20Analysis\Research%20projects\Tourism%20investment%20monitor\2021-22\TIM%202021-22%20analysis\2020-21%20Charts%20data%20for%20investment%20monitor_%20Stage%203%20with%20final%20STO%20inputs%20updated.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global.austrade.int\groupdata\australia\canberra\tourism\TRA\Economic%20and%20Industry%20Analysis\Research%20projects\Tourism%20investment%20monitor\2021-22\TIM%202021-22%20analysis\2020-21%20Charts%20data%20for%20investment%20monitor_%20Stage%203%20with%20final%20STO%20inputs%20updated.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global.austrade.int\groupdata\australia\canberra\tourism\TRA\Economic%20and%20Industry%20Analysis\Research%20projects\Tourism%20investment%20monitor\2021-22\TIM%202021-22%20analysis\2020-21%20Charts%20data%20for%20investment%20monitor_%20Stage%203%20with%20final%20STO%20inputs%20updated.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97966514529718"/>
          <c:y val="1.9310097701966081E-2"/>
          <c:w val="0.65968167011707568"/>
          <c:h val="0.80309989264948278"/>
        </c:manualLayout>
      </c:layout>
      <c:barChart>
        <c:barDir val="bar"/>
        <c:grouping val="stacked"/>
        <c:varyColors val="0"/>
        <c:ser>
          <c:idx val="0"/>
          <c:order val="0"/>
          <c:tx>
            <c:strRef>
              <c:f>CHARTS!$K$10</c:f>
              <c:strCache>
                <c:ptCount val="1"/>
                <c:pt idx="0">
                  <c:v>Proposed</c:v>
                </c:pt>
              </c:strCache>
            </c:strRef>
          </c:tx>
          <c:spPr>
            <a:solidFill>
              <a:schemeClr val="accent1"/>
            </a:solidFill>
            <a:ln>
              <a:noFill/>
            </a:ln>
            <a:effectLst/>
          </c:spPr>
          <c:invertIfNegative val="0"/>
          <c:cat>
            <c:strRef>
              <c:f>(CHARTS!$L$9:$N$9,CHARTS!$P$9)</c:f>
              <c:strCache>
                <c:ptCount val="4"/>
                <c:pt idx="0">
                  <c:v>Aviation</c:v>
                </c:pt>
                <c:pt idx="1">
                  <c:v>Arts, Recreation and Business Services</c:v>
                </c:pt>
                <c:pt idx="2">
                  <c:v>Accommodation</c:v>
                </c:pt>
                <c:pt idx="3">
                  <c:v>Total Pipeline</c:v>
                </c:pt>
              </c:strCache>
              <c:extLst/>
            </c:strRef>
          </c:cat>
          <c:val>
            <c:numRef>
              <c:f>(CHARTS!$L$10:$N$10,CHARTS!$P$10)</c:f>
              <c:numCache>
                <c:formatCode>_-"$"* #,##0.0_-;\-"$"* #,##0.0_-;_-"$"* "-"??_-;_-@_-</c:formatCode>
                <c:ptCount val="4"/>
                <c:pt idx="0">
                  <c:v>8.9359999999999999</c:v>
                </c:pt>
                <c:pt idx="1">
                  <c:v>1.8180000000000001</c:v>
                </c:pt>
                <c:pt idx="2">
                  <c:v>1.8311999999999999</c:v>
                </c:pt>
                <c:pt idx="3">
                  <c:v>12.5852</c:v>
                </c:pt>
              </c:numCache>
              <c:extLst/>
            </c:numRef>
          </c:val>
          <c:extLst>
            <c:ext xmlns:c16="http://schemas.microsoft.com/office/drawing/2014/chart" uri="{C3380CC4-5D6E-409C-BE32-E72D297353CC}">
              <c16:uniqueId val="{00000000-DBC9-453A-A535-1062BB5CE2EA}"/>
            </c:ext>
          </c:extLst>
        </c:ser>
        <c:ser>
          <c:idx val="1"/>
          <c:order val="1"/>
          <c:tx>
            <c:strRef>
              <c:f>CHARTS!$K$11</c:f>
              <c:strCache>
                <c:ptCount val="1"/>
                <c:pt idx="0">
                  <c:v>Planning</c:v>
                </c:pt>
              </c:strCache>
            </c:strRef>
          </c:tx>
          <c:spPr>
            <a:solidFill>
              <a:schemeClr val="accent2"/>
            </a:solidFill>
            <a:ln>
              <a:noFill/>
            </a:ln>
            <a:effectLst/>
          </c:spPr>
          <c:invertIfNegative val="0"/>
          <c:cat>
            <c:strRef>
              <c:f>(CHARTS!$L$9:$N$9,CHARTS!$P$9)</c:f>
              <c:strCache>
                <c:ptCount val="4"/>
                <c:pt idx="0">
                  <c:v>Aviation</c:v>
                </c:pt>
                <c:pt idx="1">
                  <c:v>Arts, Recreation and Business Services</c:v>
                </c:pt>
                <c:pt idx="2">
                  <c:v>Accommodation</c:v>
                </c:pt>
                <c:pt idx="3">
                  <c:v>Total Pipeline</c:v>
                </c:pt>
              </c:strCache>
              <c:extLst/>
            </c:strRef>
          </c:cat>
          <c:val>
            <c:numRef>
              <c:f>(CHARTS!$L$11:$N$11,CHARTS!$P$11)</c:f>
              <c:numCache>
                <c:formatCode>_-"$"* #,##0.0_-;\-"$"* #,##0.0_-;_-"$"* "-"??_-;_-@_-</c:formatCode>
                <c:ptCount val="4"/>
                <c:pt idx="0">
                  <c:v>0.55600000000000005</c:v>
                </c:pt>
                <c:pt idx="1">
                  <c:v>9.1633000000000013</c:v>
                </c:pt>
                <c:pt idx="2">
                  <c:v>5.9767000000000001</c:v>
                </c:pt>
                <c:pt idx="3">
                  <c:v>15.696000000000002</c:v>
                </c:pt>
              </c:numCache>
              <c:extLst/>
            </c:numRef>
          </c:val>
          <c:extLst>
            <c:ext xmlns:c16="http://schemas.microsoft.com/office/drawing/2014/chart" uri="{C3380CC4-5D6E-409C-BE32-E72D297353CC}">
              <c16:uniqueId val="{00000001-DBC9-453A-A535-1062BB5CE2EA}"/>
            </c:ext>
          </c:extLst>
        </c:ser>
        <c:ser>
          <c:idx val="2"/>
          <c:order val="2"/>
          <c:tx>
            <c:strRef>
              <c:f>CHARTS!$K$12</c:f>
              <c:strCache>
                <c:ptCount val="1"/>
                <c:pt idx="0">
                  <c:v>Under Construction</c:v>
                </c:pt>
              </c:strCache>
            </c:strRef>
          </c:tx>
          <c:spPr>
            <a:solidFill>
              <a:schemeClr val="accent3"/>
            </a:solidFill>
            <a:ln>
              <a:noFill/>
            </a:ln>
            <a:effectLst/>
          </c:spPr>
          <c:invertIfNegative val="0"/>
          <c:cat>
            <c:strRef>
              <c:f>(CHARTS!$L$9:$N$9,CHARTS!$P$9)</c:f>
              <c:strCache>
                <c:ptCount val="4"/>
                <c:pt idx="0">
                  <c:v>Aviation</c:v>
                </c:pt>
                <c:pt idx="1">
                  <c:v>Arts, Recreation and Business Services</c:v>
                </c:pt>
                <c:pt idx="2">
                  <c:v>Accommodation</c:v>
                </c:pt>
                <c:pt idx="3">
                  <c:v>Total Pipeline</c:v>
                </c:pt>
              </c:strCache>
              <c:extLst/>
            </c:strRef>
          </c:cat>
          <c:val>
            <c:numRef>
              <c:f>(CHARTS!$L$12:$N$12,CHARTS!$P$12)</c:f>
              <c:numCache>
                <c:formatCode>_-"$"* #,##0.0_-;\-"$"* #,##0.0_-;_-"$"* "-"??_-;_-@_-</c:formatCode>
                <c:ptCount val="4"/>
                <c:pt idx="0">
                  <c:v>7.25</c:v>
                </c:pt>
                <c:pt idx="1">
                  <c:v>5.1369999999999996</c:v>
                </c:pt>
                <c:pt idx="2">
                  <c:v>3.6760000000000002</c:v>
                </c:pt>
                <c:pt idx="3">
                  <c:v>16.063000000000002</c:v>
                </c:pt>
              </c:numCache>
              <c:extLst/>
            </c:numRef>
          </c:val>
          <c:extLst>
            <c:ext xmlns:c16="http://schemas.microsoft.com/office/drawing/2014/chart" uri="{C3380CC4-5D6E-409C-BE32-E72D297353CC}">
              <c16:uniqueId val="{00000002-DBC9-453A-A535-1062BB5CE2EA}"/>
            </c:ext>
          </c:extLst>
        </c:ser>
        <c:dLbls>
          <c:showLegendKey val="0"/>
          <c:showVal val="0"/>
          <c:showCatName val="0"/>
          <c:showSerName val="0"/>
          <c:showPercent val="0"/>
          <c:showBubbleSize val="0"/>
        </c:dLbls>
        <c:gapWidth val="150"/>
        <c:overlap val="100"/>
        <c:axId val="527960136"/>
        <c:axId val="527959744"/>
      </c:barChart>
      <c:catAx>
        <c:axId val="527960136"/>
        <c:scaling>
          <c:orientation val="minMax"/>
        </c:scaling>
        <c:delete val="0"/>
        <c:axPos val="l"/>
        <c:numFmt formatCode="General" sourceLinked="1"/>
        <c:majorTickMark val="out"/>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959744"/>
        <c:crosses val="autoZero"/>
        <c:auto val="1"/>
        <c:lblAlgn val="ctr"/>
        <c:lblOffset val="100"/>
        <c:noMultiLvlLbl val="0"/>
      </c:catAx>
      <c:valAx>
        <c:axId val="527959744"/>
        <c:scaling>
          <c:orientation val="minMax"/>
        </c:scaling>
        <c:delete val="0"/>
        <c:axPos val="b"/>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960136"/>
        <c:crosses val="autoZero"/>
        <c:crossBetween val="between"/>
      </c:valAx>
      <c:spPr>
        <a:noFill/>
        <a:ln w="25400">
          <a:solidFill>
            <a:schemeClr val="bg2">
              <a:lumMod val="75000"/>
            </a:schemeClr>
          </a:solidFill>
        </a:ln>
        <a:effectLst/>
      </c:spPr>
    </c:plotArea>
    <c:legend>
      <c:legendPos val="r"/>
      <c:layout>
        <c:manualLayout>
          <c:xMode val="edge"/>
          <c:yMode val="edge"/>
          <c:x val="0.75049323188534023"/>
          <c:y val="0.34782121483972306"/>
          <c:w val="0.19951435143640753"/>
          <c:h val="0.274595763201674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1"/>
          <c:order val="1"/>
          <c:tx>
            <c:strRef>
              <c:f>CHARTS!$C$120</c:f>
              <c:strCache>
                <c:ptCount val="1"/>
                <c:pt idx="0">
                  <c:v>Arts and Recreation</c:v>
                </c:pt>
              </c:strCache>
            </c:strRef>
          </c:tx>
          <c:spPr>
            <a:solidFill>
              <a:schemeClr val="accent2"/>
            </a:solidFill>
            <a:ln>
              <a:noFill/>
            </a:ln>
            <a:effectLst/>
          </c:spPr>
          <c:invertIfNegative val="0"/>
          <c:cat>
            <c:strRef>
              <c:f>CHARTS!$A$121:$A$128</c:f>
              <c:strCache>
                <c:ptCount val="8"/>
                <c:pt idx="0">
                  <c:v>New South Wales</c:v>
                </c:pt>
                <c:pt idx="1">
                  <c:v>Victoria</c:v>
                </c:pt>
                <c:pt idx="2">
                  <c:v>Queensland</c:v>
                </c:pt>
                <c:pt idx="3">
                  <c:v>South Australia</c:v>
                </c:pt>
                <c:pt idx="4">
                  <c:v>Western Australia</c:v>
                </c:pt>
                <c:pt idx="5">
                  <c:v>Tasmania</c:v>
                </c:pt>
                <c:pt idx="6">
                  <c:v>Northern Territory</c:v>
                </c:pt>
                <c:pt idx="7">
                  <c:v>Australian Capital Territory</c:v>
                </c:pt>
              </c:strCache>
            </c:strRef>
          </c:cat>
          <c:val>
            <c:numRef>
              <c:f>CHARTS!$C$121:$C$128</c:f>
              <c:numCache>
                <c:formatCode>_-"$"* #,##0.0_-;\-"$"* #,##0.0_-;_-"$"* "-"??_-;_-@_-</c:formatCode>
                <c:ptCount val="8"/>
                <c:pt idx="0">
                  <c:v>4.0339999999999998</c:v>
                </c:pt>
                <c:pt idx="1">
                  <c:v>2.7130000000000001</c:v>
                </c:pt>
                <c:pt idx="2">
                  <c:v>4.5291000000000006</c:v>
                </c:pt>
                <c:pt idx="3">
                  <c:v>1.8</c:v>
                </c:pt>
                <c:pt idx="4">
                  <c:v>0.47699999999999998</c:v>
                </c:pt>
                <c:pt idx="5">
                  <c:v>0.8852000000000001</c:v>
                </c:pt>
                <c:pt idx="6">
                  <c:v>1.0760000000000001</c:v>
                </c:pt>
                <c:pt idx="7">
                  <c:v>0.60399999999999998</c:v>
                </c:pt>
              </c:numCache>
            </c:numRef>
          </c:val>
          <c:extLst>
            <c:ext xmlns:c16="http://schemas.microsoft.com/office/drawing/2014/chart" uri="{C3380CC4-5D6E-409C-BE32-E72D297353CC}">
              <c16:uniqueId val="{00000000-FD0A-42DE-9D95-2621A13256E6}"/>
            </c:ext>
          </c:extLst>
        </c:ser>
        <c:ser>
          <c:idx val="2"/>
          <c:order val="2"/>
          <c:tx>
            <c:strRef>
              <c:f>CHARTS!$D$120</c:f>
              <c:strCache>
                <c:ptCount val="1"/>
                <c:pt idx="0">
                  <c:v>Aviation</c:v>
                </c:pt>
              </c:strCache>
            </c:strRef>
          </c:tx>
          <c:spPr>
            <a:solidFill>
              <a:schemeClr val="accent3"/>
            </a:solidFill>
            <a:ln>
              <a:noFill/>
            </a:ln>
            <a:effectLst/>
          </c:spPr>
          <c:invertIfNegative val="0"/>
          <c:cat>
            <c:strRef>
              <c:f>CHARTS!$A$121:$A$128</c:f>
              <c:strCache>
                <c:ptCount val="8"/>
                <c:pt idx="0">
                  <c:v>New South Wales</c:v>
                </c:pt>
                <c:pt idx="1">
                  <c:v>Victoria</c:v>
                </c:pt>
                <c:pt idx="2">
                  <c:v>Queensland</c:v>
                </c:pt>
                <c:pt idx="3">
                  <c:v>South Australia</c:v>
                </c:pt>
                <c:pt idx="4">
                  <c:v>Western Australia</c:v>
                </c:pt>
                <c:pt idx="5">
                  <c:v>Tasmania</c:v>
                </c:pt>
                <c:pt idx="6">
                  <c:v>Northern Territory</c:v>
                </c:pt>
                <c:pt idx="7">
                  <c:v>Australian Capital Territory</c:v>
                </c:pt>
              </c:strCache>
            </c:strRef>
          </c:cat>
          <c:val>
            <c:numRef>
              <c:f>CHARTS!$D$121:$D$128</c:f>
              <c:numCache>
                <c:formatCode>_-"$"* #,##0.0_-;\-"$"* #,##0.0_-;_-"$"* "-"??_-;_-@_-</c:formatCode>
                <c:ptCount val="8"/>
                <c:pt idx="0">
                  <c:v>5.3659999999999997</c:v>
                </c:pt>
                <c:pt idx="1">
                  <c:v>8.5</c:v>
                </c:pt>
                <c:pt idx="2">
                  <c:v>0.51</c:v>
                </c:pt>
                <c:pt idx="3">
                  <c:v>0</c:v>
                </c:pt>
                <c:pt idx="4">
                  <c:v>1.93</c:v>
                </c:pt>
                <c:pt idx="5">
                  <c:v>0.1</c:v>
                </c:pt>
                <c:pt idx="6">
                  <c:v>0.33600000000000002</c:v>
                </c:pt>
                <c:pt idx="7">
                  <c:v>0</c:v>
                </c:pt>
              </c:numCache>
            </c:numRef>
          </c:val>
          <c:extLst>
            <c:ext xmlns:c16="http://schemas.microsoft.com/office/drawing/2014/chart" uri="{C3380CC4-5D6E-409C-BE32-E72D297353CC}">
              <c16:uniqueId val="{00000001-FD0A-42DE-9D95-2621A13256E6}"/>
            </c:ext>
          </c:extLst>
        </c:ser>
        <c:ser>
          <c:idx val="3"/>
          <c:order val="3"/>
          <c:tx>
            <c:strRef>
              <c:f>CHARTS!$E$120</c:f>
              <c:strCache>
                <c:ptCount val="1"/>
                <c:pt idx="0">
                  <c:v>Accommodation</c:v>
                </c:pt>
              </c:strCache>
            </c:strRef>
          </c:tx>
          <c:spPr>
            <a:solidFill>
              <a:schemeClr val="accent4"/>
            </a:solidFill>
            <a:ln>
              <a:noFill/>
            </a:ln>
            <a:effectLst/>
          </c:spPr>
          <c:invertIfNegative val="0"/>
          <c:cat>
            <c:strRef>
              <c:f>CHARTS!$A$121:$A$128</c:f>
              <c:strCache>
                <c:ptCount val="8"/>
                <c:pt idx="0">
                  <c:v>New South Wales</c:v>
                </c:pt>
                <c:pt idx="1">
                  <c:v>Victoria</c:v>
                </c:pt>
                <c:pt idx="2">
                  <c:v>Queensland</c:v>
                </c:pt>
                <c:pt idx="3">
                  <c:v>South Australia</c:v>
                </c:pt>
                <c:pt idx="4">
                  <c:v>Western Australia</c:v>
                </c:pt>
                <c:pt idx="5">
                  <c:v>Tasmania</c:v>
                </c:pt>
                <c:pt idx="6">
                  <c:v>Northern Territory</c:v>
                </c:pt>
                <c:pt idx="7">
                  <c:v>Australian Capital Territory</c:v>
                </c:pt>
              </c:strCache>
            </c:strRef>
          </c:cat>
          <c:val>
            <c:numRef>
              <c:f>CHARTS!$E$121:$E$128</c:f>
              <c:numCache>
                <c:formatCode>_-"$"* #,##0.0_-;\-"$"* #,##0.0_-;_-"$"* "-"??_-;_-@_-</c:formatCode>
                <c:ptCount val="8"/>
                <c:pt idx="0">
                  <c:v>4.7226999999999997</c:v>
                </c:pt>
                <c:pt idx="1">
                  <c:v>1.601</c:v>
                </c:pt>
                <c:pt idx="2">
                  <c:v>1.9437</c:v>
                </c:pt>
                <c:pt idx="3">
                  <c:v>1.3865000000000001</c:v>
                </c:pt>
                <c:pt idx="4">
                  <c:v>0.71</c:v>
                </c:pt>
                <c:pt idx="5">
                  <c:v>0.71</c:v>
                </c:pt>
                <c:pt idx="6">
                  <c:v>0.34</c:v>
                </c:pt>
                <c:pt idx="7">
                  <c:v>7.0000000000000007E-2</c:v>
                </c:pt>
              </c:numCache>
            </c:numRef>
          </c:val>
          <c:extLst>
            <c:ext xmlns:c16="http://schemas.microsoft.com/office/drawing/2014/chart" uri="{C3380CC4-5D6E-409C-BE32-E72D297353CC}">
              <c16:uniqueId val="{00000002-FD0A-42DE-9D95-2621A13256E6}"/>
            </c:ext>
          </c:extLst>
        </c:ser>
        <c:dLbls>
          <c:showLegendKey val="0"/>
          <c:showVal val="0"/>
          <c:showCatName val="0"/>
          <c:showSerName val="0"/>
          <c:showPercent val="0"/>
          <c:showBubbleSize val="0"/>
        </c:dLbls>
        <c:gapWidth val="80"/>
        <c:overlap val="100"/>
        <c:axId val="527961704"/>
        <c:axId val="527965624"/>
        <c:extLst>
          <c:ext xmlns:c15="http://schemas.microsoft.com/office/drawing/2012/chart" uri="{02D57815-91ED-43cb-92C2-25804820EDAC}">
            <c15:filteredBarSeries>
              <c15:ser>
                <c:idx val="0"/>
                <c:order val="0"/>
                <c:tx>
                  <c:strRef>
                    <c:extLst>
                      <c:ext uri="{02D57815-91ED-43cb-92C2-25804820EDAC}">
                        <c15:formulaRef>
                          <c15:sqref>CHARTS!$B$120</c15:sqref>
                        </c15:formulaRef>
                      </c:ext>
                    </c:extLst>
                    <c:strCache>
                      <c:ptCount val="1"/>
                    </c:strCache>
                  </c:strRef>
                </c:tx>
                <c:spPr>
                  <a:solidFill>
                    <a:schemeClr val="accent1"/>
                  </a:solidFill>
                  <a:ln>
                    <a:noFill/>
                  </a:ln>
                  <a:effectLst/>
                </c:spPr>
                <c:invertIfNegative val="0"/>
                <c:cat>
                  <c:strRef>
                    <c:extLst>
                      <c:ext uri="{02D57815-91ED-43cb-92C2-25804820EDAC}">
                        <c15:formulaRef>
                          <c15:sqref>CHARTS!$A$121:$A$128</c15:sqref>
                        </c15:formulaRef>
                      </c:ext>
                    </c:extLst>
                    <c:strCache>
                      <c:ptCount val="8"/>
                      <c:pt idx="0">
                        <c:v>New South Wales</c:v>
                      </c:pt>
                      <c:pt idx="1">
                        <c:v>Victoria</c:v>
                      </c:pt>
                      <c:pt idx="2">
                        <c:v>Queensland</c:v>
                      </c:pt>
                      <c:pt idx="3">
                        <c:v>South Australia</c:v>
                      </c:pt>
                      <c:pt idx="4">
                        <c:v>Western Australia</c:v>
                      </c:pt>
                      <c:pt idx="5">
                        <c:v>Tasmania</c:v>
                      </c:pt>
                      <c:pt idx="6">
                        <c:v>Northern Territory</c:v>
                      </c:pt>
                      <c:pt idx="7">
                        <c:v>Australian Capital Territory</c:v>
                      </c:pt>
                    </c:strCache>
                  </c:strRef>
                </c:cat>
                <c:val>
                  <c:numRef>
                    <c:extLst>
                      <c:ext uri="{02D57815-91ED-43cb-92C2-25804820EDAC}">
                        <c15:formulaRef>
                          <c15:sqref>CHARTS!$B$121:$B$128</c15:sqref>
                        </c15:formulaRef>
                      </c:ext>
                    </c:extLst>
                    <c:numCache>
                      <c:formatCode>General</c:formatCode>
                      <c:ptCount val="8"/>
                    </c:numCache>
                  </c:numRef>
                </c:val>
                <c:extLst>
                  <c:ext xmlns:c16="http://schemas.microsoft.com/office/drawing/2014/chart" uri="{C3380CC4-5D6E-409C-BE32-E72D297353CC}">
                    <c16:uniqueId val="{00000003-FD0A-42DE-9D95-2621A13256E6}"/>
                  </c:ext>
                </c:extLst>
              </c15:ser>
            </c15:filteredBarSeries>
          </c:ext>
        </c:extLst>
      </c:barChart>
      <c:catAx>
        <c:axId val="52796170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965624"/>
        <c:crosses val="autoZero"/>
        <c:auto val="1"/>
        <c:lblAlgn val="ctr"/>
        <c:lblOffset val="100"/>
        <c:noMultiLvlLbl val="0"/>
      </c:catAx>
      <c:valAx>
        <c:axId val="527965624"/>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79617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CHARTS!$C$276</c:f>
              <c:strCache>
                <c:ptCount val="1"/>
                <c:pt idx="0">
                  <c:v> Capital </c:v>
                </c:pt>
              </c:strCache>
            </c:strRef>
          </c:tx>
          <c:spPr>
            <a:solidFill>
              <a:schemeClr val="accent1"/>
            </a:solidFill>
            <a:ln>
              <a:noFill/>
            </a:ln>
            <a:effectLst/>
          </c:spPr>
          <c:invertIfNegative val="0"/>
          <c:cat>
            <c:strRef>
              <c:f>CHARTS!$A$277:$A$279</c:f>
              <c:strCache>
                <c:ptCount val="3"/>
                <c:pt idx="0">
                  <c:v>Proposed</c:v>
                </c:pt>
                <c:pt idx="1">
                  <c:v>Planning</c:v>
                </c:pt>
                <c:pt idx="2">
                  <c:v>Under construction</c:v>
                </c:pt>
              </c:strCache>
            </c:strRef>
          </c:cat>
          <c:val>
            <c:numRef>
              <c:f>CHARTS!$C$277:$C$279</c:f>
              <c:numCache>
                <c:formatCode>_-* #,##0.0_-;\-* #,##0.0_-;_-* "-"??_-;_-@_-</c:formatCode>
                <c:ptCount val="3"/>
                <c:pt idx="0">
                  <c:v>1.87</c:v>
                </c:pt>
                <c:pt idx="1">
                  <c:v>0.52</c:v>
                </c:pt>
                <c:pt idx="2">
                  <c:v>6.77</c:v>
                </c:pt>
              </c:numCache>
            </c:numRef>
          </c:val>
          <c:extLst>
            <c:ext xmlns:c16="http://schemas.microsoft.com/office/drawing/2014/chart" uri="{C3380CC4-5D6E-409C-BE32-E72D297353CC}">
              <c16:uniqueId val="{00000000-C799-4C98-BCAE-C5564CF53880}"/>
            </c:ext>
          </c:extLst>
        </c:ser>
        <c:ser>
          <c:idx val="1"/>
          <c:order val="1"/>
          <c:tx>
            <c:strRef>
              <c:f>CHARTS!$D$276</c:f>
              <c:strCache>
                <c:ptCount val="1"/>
                <c:pt idx="0">
                  <c:v> Regional </c:v>
                </c:pt>
              </c:strCache>
            </c:strRef>
          </c:tx>
          <c:spPr>
            <a:solidFill>
              <a:schemeClr val="accent2"/>
            </a:solidFill>
            <a:ln>
              <a:noFill/>
            </a:ln>
            <a:effectLst/>
          </c:spPr>
          <c:invertIfNegative val="0"/>
          <c:cat>
            <c:strRef>
              <c:f>CHARTS!$A$277:$A$279</c:f>
              <c:strCache>
                <c:ptCount val="3"/>
                <c:pt idx="0">
                  <c:v>Proposed</c:v>
                </c:pt>
                <c:pt idx="1">
                  <c:v>Planning</c:v>
                </c:pt>
                <c:pt idx="2">
                  <c:v>Under construction</c:v>
                </c:pt>
              </c:strCache>
            </c:strRef>
          </c:cat>
          <c:val>
            <c:numRef>
              <c:f>CHARTS!$D$277:$D$279</c:f>
              <c:numCache>
                <c:formatCode>_-* #,##0.0_-;\-* #,##0.0_-;_-* "-"??_-;_-@_-</c:formatCode>
                <c:ptCount val="3"/>
                <c:pt idx="0">
                  <c:v>7.0659999999999998</c:v>
                </c:pt>
                <c:pt idx="1">
                  <c:v>3.5999999999999997E-2</c:v>
                </c:pt>
                <c:pt idx="2">
                  <c:v>0.48</c:v>
                </c:pt>
              </c:numCache>
            </c:numRef>
          </c:val>
          <c:extLst>
            <c:ext xmlns:c16="http://schemas.microsoft.com/office/drawing/2014/chart" uri="{C3380CC4-5D6E-409C-BE32-E72D297353CC}">
              <c16:uniqueId val="{00000001-C799-4C98-BCAE-C5564CF53880}"/>
            </c:ext>
          </c:extLst>
        </c:ser>
        <c:dLbls>
          <c:showLegendKey val="0"/>
          <c:showVal val="0"/>
          <c:showCatName val="0"/>
          <c:showSerName val="0"/>
          <c:showPercent val="0"/>
          <c:showBubbleSize val="0"/>
        </c:dLbls>
        <c:gapWidth val="150"/>
        <c:overlap val="100"/>
        <c:axId val="1239709616"/>
        <c:axId val="1239710032"/>
      </c:barChart>
      <c:catAx>
        <c:axId val="12397096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710032"/>
        <c:crosses val="autoZero"/>
        <c:auto val="1"/>
        <c:lblAlgn val="ctr"/>
        <c:lblOffset val="100"/>
        <c:noMultiLvlLbl val="0"/>
      </c:catAx>
      <c:valAx>
        <c:axId val="1239710032"/>
        <c:scaling>
          <c:orientation val="minMax"/>
          <c:min val="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Black]\-#,##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39709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295961827606495"/>
          <c:y val="0.14360815642167521"/>
          <c:w val="0.70250818217016942"/>
          <c:h val="0.77091739091191414"/>
        </c:manualLayout>
      </c:layout>
      <c:barChart>
        <c:barDir val="bar"/>
        <c:grouping val="stacked"/>
        <c:varyColors val="0"/>
        <c:ser>
          <c:idx val="0"/>
          <c:order val="0"/>
          <c:tx>
            <c:strRef>
              <c:f>CHARTS!$C$132</c:f>
              <c:strCache>
                <c:ptCount val="1"/>
                <c:pt idx="0">
                  <c:v>Capital</c:v>
                </c:pt>
              </c:strCache>
            </c:strRef>
          </c:tx>
          <c:spPr>
            <a:solidFill>
              <a:schemeClr val="accent1"/>
            </a:solidFill>
            <a:ln>
              <a:noFill/>
            </a:ln>
            <a:effectLst/>
          </c:spPr>
          <c:invertIfNegative val="0"/>
          <c:cat>
            <c:strRef>
              <c:f>CHARTS!$A$133:$A$140</c:f>
              <c:strCache>
                <c:ptCount val="8"/>
                <c:pt idx="0">
                  <c:v>Queensland</c:v>
                </c:pt>
                <c:pt idx="1">
                  <c:v>New South Wales</c:v>
                </c:pt>
                <c:pt idx="2">
                  <c:v>Victoria</c:v>
                </c:pt>
                <c:pt idx="3">
                  <c:v>South Australia</c:v>
                </c:pt>
                <c:pt idx="4">
                  <c:v>Northern Territory</c:v>
                </c:pt>
                <c:pt idx="5">
                  <c:v>Tasmania</c:v>
                </c:pt>
                <c:pt idx="6">
                  <c:v>Australian Capital Territory</c:v>
                </c:pt>
                <c:pt idx="7">
                  <c:v>Western Australia</c:v>
                </c:pt>
              </c:strCache>
            </c:strRef>
          </c:cat>
          <c:val>
            <c:numRef>
              <c:f>CHARTS!$C$133:$C$140</c:f>
              <c:numCache>
                <c:formatCode>_(* #,##0.00_);_(* \(#,##0.00\);_(* "-"??_);_(@_)</c:formatCode>
                <c:ptCount val="8"/>
                <c:pt idx="0">
                  <c:v>3.8069999999999999</c:v>
                </c:pt>
                <c:pt idx="1">
                  <c:v>3.8170000000000002</c:v>
                </c:pt>
                <c:pt idx="2">
                  <c:v>2.4430000000000001</c:v>
                </c:pt>
                <c:pt idx="3">
                  <c:v>1.645</c:v>
                </c:pt>
                <c:pt idx="4">
                  <c:v>0.19</c:v>
                </c:pt>
                <c:pt idx="5">
                  <c:v>0.63800000000000001</c:v>
                </c:pt>
                <c:pt idx="6">
                  <c:v>0.60399999999999998</c:v>
                </c:pt>
                <c:pt idx="7">
                  <c:v>0.47699999999999998</c:v>
                </c:pt>
              </c:numCache>
            </c:numRef>
          </c:val>
          <c:extLst>
            <c:ext xmlns:c16="http://schemas.microsoft.com/office/drawing/2014/chart" uri="{C3380CC4-5D6E-409C-BE32-E72D297353CC}">
              <c16:uniqueId val="{00000000-4394-4C38-9582-ED0FB1B7B6DB}"/>
            </c:ext>
          </c:extLst>
        </c:ser>
        <c:ser>
          <c:idx val="1"/>
          <c:order val="1"/>
          <c:tx>
            <c:strRef>
              <c:f>CHARTS!$H$132</c:f>
              <c:strCache>
                <c:ptCount val="1"/>
                <c:pt idx="0">
                  <c:v>Regional</c:v>
                </c:pt>
              </c:strCache>
            </c:strRef>
          </c:tx>
          <c:spPr>
            <a:solidFill>
              <a:schemeClr val="accent2"/>
            </a:solidFill>
            <a:ln>
              <a:noFill/>
            </a:ln>
            <a:effectLst/>
          </c:spPr>
          <c:invertIfNegative val="0"/>
          <c:cat>
            <c:strRef>
              <c:f>CHARTS!$A$133:$A$140</c:f>
              <c:strCache>
                <c:ptCount val="8"/>
                <c:pt idx="0">
                  <c:v>Queensland</c:v>
                </c:pt>
                <c:pt idx="1">
                  <c:v>New South Wales</c:v>
                </c:pt>
                <c:pt idx="2">
                  <c:v>Victoria</c:v>
                </c:pt>
                <c:pt idx="3">
                  <c:v>South Australia</c:v>
                </c:pt>
                <c:pt idx="4">
                  <c:v>Northern Territory</c:v>
                </c:pt>
                <c:pt idx="5">
                  <c:v>Tasmania</c:v>
                </c:pt>
                <c:pt idx="6">
                  <c:v>Australian Capital Territory</c:v>
                </c:pt>
                <c:pt idx="7">
                  <c:v>Western Australia</c:v>
                </c:pt>
              </c:strCache>
            </c:strRef>
          </c:cat>
          <c:val>
            <c:numRef>
              <c:f>CHARTS!$H$133:$H$140</c:f>
              <c:numCache>
                <c:formatCode>0.00</c:formatCode>
                <c:ptCount val="8"/>
                <c:pt idx="0">
                  <c:v>0.72210000000000063</c:v>
                </c:pt>
                <c:pt idx="1">
                  <c:v>0.21699999999999964</c:v>
                </c:pt>
                <c:pt idx="2">
                  <c:v>0.27</c:v>
                </c:pt>
                <c:pt idx="3">
                  <c:v>0.15500000000000003</c:v>
                </c:pt>
                <c:pt idx="4">
                  <c:v>0.88600000000000012</c:v>
                </c:pt>
                <c:pt idx="5">
                  <c:v>0.24720000000000009</c:v>
                </c:pt>
                <c:pt idx="6">
                  <c:v>0</c:v>
                </c:pt>
                <c:pt idx="7">
                  <c:v>0</c:v>
                </c:pt>
              </c:numCache>
            </c:numRef>
          </c:val>
          <c:extLst>
            <c:ext xmlns:c16="http://schemas.microsoft.com/office/drawing/2014/chart" uri="{C3380CC4-5D6E-409C-BE32-E72D297353CC}">
              <c16:uniqueId val="{00000001-4394-4C38-9582-ED0FB1B7B6DB}"/>
            </c:ext>
          </c:extLst>
        </c:ser>
        <c:dLbls>
          <c:showLegendKey val="0"/>
          <c:showVal val="0"/>
          <c:showCatName val="0"/>
          <c:showSerName val="0"/>
          <c:showPercent val="0"/>
          <c:showBubbleSize val="0"/>
        </c:dLbls>
        <c:gapWidth val="150"/>
        <c:overlap val="100"/>
        <c:axId val="1376934560"/>
        <c:axId val="1376936640"/>
      </c:barChart>
      <c:catAx>
        <c:axId val="137693456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936640"/>
        <c:crossesAt val="0"/>
        <c:auto val="1"/>
        <c:lblAlgn val="ctr"/>
        <c:lblOffset val="100"/>
        <c:noMultiLvlLbl val="0"/>
      </c:catAx>
      <c:valAx>
        <c:axId val="1376936640"/>
        <c:scaling>
          <c:orientation val="minMax"/>
        </c:scaling>
        <c:delete val="0"/>
        <c:axPos val="t"/>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76934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17784153385321"/>
          <c:y val="4.0543803560192895E-2"/>
          <c:w val="0.8629388847461481"/>
          <c:h val="0.78878971087073113"/>
        </c:manualLayout>
      </c:layout>
      <c:barChart>
        <c:barDir val="col"/>
        <c:grouping val="clustered"/>
        <c:varyColors val="0"/>
        <c:ser>
          <c:idx val="0"/>
          <c:order val="0"/>
          <c:tx>
            <c:strRef>
              <c:f>CHARTS!$C$302</c:f>
              <c:strCache>
                <c:ptCount val="1"/>
                <c:pt idx="0">
                  <c:v> Capital </c:v>
                </c:pt>
              </c:strCache>
            </c:strRef>
          </c:tx>
          <c:spPr>
            <a:solidFill>
              <a:schemeClr val="accent1"/>
            </a:solidFill>
            <a:ln>
              <a:noFill/>
            </a:ln>
            <a:effectLst/>
          </c:spPr>
          <c:invertIfNegative val="0"/>
          <c:cat>
            <c:strRef>
              <c:f>CHARTS!$A$303:$A$306</c:f>
              <c:strCache>
                <c:ptCount val="4"/>
                <c:pt idx="0">
                  <c:v>Proposed</c:v>
                </c:pt>
                <c:pt idx="1">
                  <c:v>Planning</c:v>
                </c:pt>
                <c:pt idx="2">
                  <c:v>Under Construction</c:v>
                </c:pt>
                <c:pt idx="3">
                  <c:v>Total</c:v>
                </c:pt>
              </c:strCache>
            </c:strRef>
          </c:cat>
          <c:val>
            <c:numRef>
              <c:f>CHARTS!$C$303:$C$306</c:f>
              <c:numCache>
                <c:formatCode>_-* #,##0.0_-;\-* #,##0.0_-;_-* "-"??_-;_-@_-</c:formatCode>
                <c:ptCount val="4"/>
                <c:pt idx="0">
                  <c:v>1.6439999999999999</c:v>
                </c:pt>
                <c:pt idx="1">
                  <c:v>3.3928000000000003</c:v>
                </c:pt>
                <c:pt idx="2">
                  <c:v>3.1280000000000001</c:v>
                </c:pt>
                <c:pt idx="3">
                  <c:v>8.1647999999999996</c:v>
                </c:pt>
              </c:numCache>
            </c:numRef>
          </c:val>
          <c:extLst>
            <c:ext xmlns:c16="http://schemas.microsoft.com/office/drawing/2014/chart" uri="{C3380CC4-5D6E-409C-BE32-E72D297353CC}">
              <c16:uniqueId val="{00000000-AFD0-4E00-BE79-D9D1B8800159}"/>
            </c:ext>
          </c:extLst>
        </c:ser>
        <c:ser>
          <c:idx val="1"/>
          <c:order val="1"/>
          <c:tx>
            <c:strRef>
              <c:f>CHARTS!$D$302</c:f>
              <c:strCache>
                <c:ptCount val="1"/>
                <c:pt idx="0">
                  <c:v> Regional </c:v>
                </c:pt>
              </c:strCache>
            </c:strRef>
          </c:tx>
          <c:spPr>
            <a:solidFill>
              <a:schemeClr val="accent2"/>
            </a:solidFill>
            <a:ln>
              <a:noFill/>
            </a:ln>
            <a:effectLst/>
          </c:spPr>
          <c:invertIfNegative val="0"/>
          <c:cat>
            <c:strRef>
              <c:f>CHARTS!$A$303:$A$306</c:f>
              <c:strCache>
                <c:ptCount val="4"/>
                <c:pt idx="0">
                  <c:v>Proposed</c:v>
                </c:pt>
                <c:pt idx="1">
                  <c:v>Planning</c:v>
                </c:pt>
                <c:pt idx="2">
                  <c:v>Under Construction</c:v>
                </c:pt>
                <c:pt idx="3">
                  <c:v>Total</c:v>
                </c:pt>
              </c:strCache>
            </c:strRef>
          </c:cat>
          <c:val>
            <c:numRef>
              <c:f>CHARTS!$D$303:$D$306</c:f>
              <c:numCache>
                <c:formatCode>_-* #,##0.0_-;\-* #,##0.0_-;_-* "-"??_-;_-@_-</c:formatCode>
                <c:ptCount val="4"/>
                <c:pt idx="0">
                  <c:v>0.18819999999999998</c:v>
                </c:pt>
                <c:pt idx="1">
                  <c:v>2.5839000000000003</c:v>
                </c:pt>
                <c:pt idx="2">
                  <c:v>0.54800000000000004</c:v>
                </c:pt>
                <c:pt idx="3">
                  <c:v>3.3201000000000005</c:v>
                </c:pt>
              </c:numCache>
            </c:numRef>
          </c:val>
          <c:extLst>
            <c:ext xmlns:c16="http://schemas.microsoft.com/office/drawing/2014/chart" uri="{C3380CC4-5D6E-409C-BE32-E72D297353CC}">
              <c16:uniqueId val="{00000001-AFD0-4E00-BE79-D9D1B8800159}"/>
            </c:ext>
          </c:extLst>
        </c:ser>
        <c:ser>
          <c:idx val="2"/>
          <c:order val="2"/>
          <c:tx>
            <c:strRef>
              <c:f>CHARTS!$E$302</c:f>
              <c:strCache>
                <c:ptCount val="1"/>
                <c:pt idx="0">
                  <c:v> Total </c:v>
                </c:pt>
              </c:strCache>
            </c:strRef>
          </c:tx>
          <c:spPr>
            <a:solidFill>
              <a:schemeClr val="accent3"/>
            </a:solidFill>
            <a:ln>
              <a:noFill/>
            </a:ln>
            <a:effectLst/>
          </c:spPr>
          <c:invertIfNegative val="0"/>
          <c:cat>
            <c:strRef>
              <c:f>CHARTS!$A$303:$A$306</c:f>
              <c:strCache>
                <c:ptCount val="4"/>
                <c:pt idx="0">
                  <c:v>Proposed</c:v>
                </c:pt>
                <c:pt idx="1">
                  <c:v>Planning</c:v>
                </c:pt>
                <c:pt idx="2">
                  <c:v>Under Construction</c:v>
                </c:pt>
                <c:pt idx="3">
                  <c:v>Total</c:v>
                </c:pt>
              </c:strCache>
            </c:strRef>
          </c:cat>
          <c:val>
            <c:numRef>
              <c:f>CHARTS!$E$303:$E$306</c:f>
              <c:numCache>
                <c:formatCode>_-* #,##0.0_-;\-* #,##0.0_-;_-* "-"??_-;_-@_-</c:formatCode>
                <c:ptCount val="4"/>
                <c:pt idx="0">
                  <c:v>1.8321999999999998</c:v>
                </c:pt>
                <c:pt idx="1">
                  <c:v>5.976700000000001</c:v>
                </c:pt>
                <c:pt idx="2">
                  <c:v>3.6760000000000002</c:v>
                </c:pt>
                <c:pt idx="3">
                  <c:v>11.484900000000001</c:v>
                </c:pt>
              </c:numCache>
            </c:numRef>
          </c:val>
          <c:extLst>
            <c:ext xmlns:c16="http://schemas.microsoft.com/office/drawing/2014/chart" uri="{C3380CC4-5D6E-409C-BE32-E72D297353CC}">
              <c16:uniqueId val="{00000002-AFD0-4E00-BE79-D9D1B8800159}"/>
            </c:ext>
          </c:extLst>
        </c:ser>
        <c:dLbls>
          <c:showLegendKey val="0"/>
          <c:showVal val="0"/>
          <c:showCatName val="0"/>
          <c:showSerName val="0"/>
          <c:showPercent val="0"/>
          <c:showBubbleSize val="0"/>
        </c:dLbls>
        <c:gapWidth val="150"/>
        <c:axId val="531994784"/>
        <c:axId val="531995960"/>
      </c:barChart>
      <c:catAx>
        <c:axId val="531994784"/>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1995960"/>
        <c:crossesAt val="0"/>
        <c:auto val="1"/>
        <c:lblAlgn val="ctr"/>
        <c:lblOffset val="100"/>
        <c:noMultiLvlLbl val="0"/>
      </c:catAx>
      <c:valAx>
        <c:axId val="531995960"/>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_-* #,##0.0_-;\-* #,##0.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994784"/>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5436597160888005E-2"/>
          <c:y val="5.3235423113401306E-2"/>
          <c:w val="0.89305953066338861"/>
          <c:h val="0.73471077245481298"/>
        </c:manualLayout>
      </c:layout>
      <c:barChart>
        <c:barDir val="col"/>
        <c:grouping val="clustered"/>
        <c:varyColors val="0"/>
        <c:ser>
          <c:idx val="0"/>
          <c:order val="0"/>
          <c:tx>
            <c:strRef>
              <c:f>CHARTS!$C$330</c:f>
              <c:strCache>
                <c:ptCount val="1"/>
                <c:pt idx="0">
                  <c:v>Capital</c:v>
                </c:pt>
              </c:strCache>
            </c:strRef>
          </c:tx>
          <c:spPr>
            <a:solidFill>
              <a:schemeClr val="accent1"/>
            </a:solidFill>
            <a:ln>
              <a:noFill/>
            </a:ln>
            <a:effectLst/>
          </c:spPr>
          <c:invertIfNegative val="0"/>
          <c:cat>
            <c:strRef>
              <c:f>CHARTS!$A$331:$A$334</c:f>
              <c:strCache>
                <c:ptCount val="4"/>
                <c:pt idx="0">
                  <c:v>Proposed</c:v>
                </c:pt>
                <c:pt idx="1">
                  <c:v>Planning</c:v>
                </c:pt>
                <c:pt idx="2">
                  <c:v>Under Construction</c:v>
                </c:pt>
                <c:pt idx="3">
                  <c:v>Total</c:v>
                </c:pt>
              </c:strCache>
            </c:strRef>
          </c:cat>
          <c:val>
            <c:numRef>
              <c:f>CHARTS!$C$331:$C$334</c:f>
              <c:numCache>
                <c:formatCode>_-* #,##0.0_-;\-* #,##0.0_-;_-* "-"??_-;_-@_-</c:formatCode>
                <c:ptCount val="4"/>
                <c:pt idx="0">
                  <c:v>8.93</c:v>
                </c:pt>
                <c:pt idx="1">
                  <c:v>19.466999999999999</c:v>
                </c:pt>
                <c:pt idx="2">
                  <c:v>17.163</c:v>
                </c:pt>
                <c:pt idx="3">
                  <c:v>45.56</c:v>
                </c:pt>
              </c:numCache>
            </c:numRef>
          </c:val>
          <c:extLst>
            <c:ext xmlns:c16="http://schemas.microsoft.com/office/drawing/2014/chart" uri="{C3380CC4-5D6E-409C-BE32-E72D297353CC}">
              <c16:uniqueId val="{00000000-C02F-4A8B-954B-A01D1EE718B0}"/>
            </c:ext>
          </c:extLst>
        </c:ser>
        <c:ser>
          <c:idx val="1"/>
          <c:order val="1"/>
          <c:tx>
            <c:strRef>
              <c:f>CHARTS!$D$330</c:f>
              <c:strCache>
                <c:ptCount val="1"/>
                <c:pt idx="0">
                  <c:v>Regional</c:v>
                </c:pt>
              </c:strCache>
            </c:strRef>
          </c:tx>
          <c:spPr>
            <a:solidFill>
              <a:schemeClr val="accent2"/>
            </a:solidFill>
            <a:ln>
              <a:noFill/>
            </a:ln>
            <a:effectLst/>
          </c:spPr>
          <c:invertIfNegative val="0"/>
          <c:cat>
            <c:strRef>
              <c:f>CHARTS!$A$331:$A$334</c:f>
              <c:strCache>
                <c:ptCount val="4"/>
                <c:pt idx="0">
                  <c:v>Proposed</c:v>
                </c:pt>
                <c:pt idx="1">
                  <c:v>Planning</c:v>
                </c:pt>
                <c:pt idx="2">
                  <c:v>Under Construction</c:v>
                </c:pt>
                <c:pt idx="3">
                  <c:v>Total</c:v>
                </c:pt>
              </c:strCache>
            </c:strRef>
          </c:cat>
          <c:val>
            <c:numRef>
              <c:f>CHARTS!$D$331:$D$334</c:f>
              <c:numCache>
                <c:formatCode>_-* #,##0.0_-;\-* #,##0.0_-;_-* "-"??_-;_-@_-</c:formatCode>
                <c:ptCount val="4"/>
                <c:pt idx="0">
                  <c:v>3.8039999999999998</c:v>
                </c:pt>
                <c:pt idx="1">
                  <c:v>8.2065000000000001</c:v>
                </c:pt>
                <c:pt idx="2">
                  <c:v>0.29399999999999998</c:v>
                </c:pt>
                <c:pt idx="3">
                  <c:v>12.304500000000001</c:v>
                </c:pt>
              </c:numCache>
            </c:numRef>
          </c:val>
          <c:extLst>
            <c:ext xmlns:c16="http://schemas.microsoft.com/office/drawing/2014/chart" uri="{C3380CC4-5D6E-409C-BE32-E72D297353CC}">
              <c16:uniqueId val="{00000001-C02F-4A8B-954B-A01D1EE718B0}"/>
            </c:ext>
          </c:extLst>
        </c:ser>
        <c:ser>
          <c:idx val="2"/>
          <c:order val="2"/>
          <c:tx>
            <c:strRef>
              <c:f>CHARTS!$E$330</c:f>
              <c:strCache>
                <c:ptCount val="1"/>
                <c:pt idx="0">
                  <c:v>Grand Total</c:v>
                </c:pt>
              </c:strCache>
            </c:strRef>
          </c:tx>
          <c:spPr>
            <a:solidFill>
              <a:schemeClr val="accent3"/>
            </a:solidFill>
            <a:ln>
              <a:noFill/>
            </a:ln>
            <a:effectLst/>
          </c:spPr>
          <c:invertIfNegative val="0"/>
          <c:cat>
            <c:strRef>
              <c:f>CHARTS!$A$331:$A$334</c:f>
              <c:strCache>
                <c:ptCount val="4"/>
                <c:pt idx="0">
                  <c:v>Proposed</c:v>
                </c:pt>
                <c:pt idx="1">
                  <c:v>Planning</c:v>
                </c:pt>
                <c:pt idx="2">
                  <c:v>Under Construction</c:v>
                </c:pt>
                <c:pt idx="3">
                  <c:v>Total</c:v>
                </c:pt>
              </c:strCache>
            </c:strRef>
          </c:cat>
          <c:val>
            <c:numRef>
              <c:f>CHARTS!$E$331:$E$334</c:f>
              <c:numCache>
                <c:formatCode>_-* #,##0.0_-;\-* #,##0.0_-;_-* "-"??_-;_-@_-</c:formatCode>
                <c:ptCount val="4"/>
                <c:pt idx="0">
                  <c:v>12.734</c:v>
                </c:pt>
                <c:pt idx="1">
                  <c:v>27.673499999999997</c:v>
                </c:pt>
                <c:pt idx="2">
                  <c:v>17.457000000000001</c:v>
                </c:pt>
                <c:pt idx="3">
                  <c:v>57.8645</c:v>
                </c:pt>
              </c:numCache>
            </c:numRef>
          </c:val>
          <c:extLst>
            <c:ext xmlns:c16="http://schemas.microsoft.com/office/drawing/2014/chart" uri="{C3380CC4-5D6E-409C-BE32-E72D297353CC}">
              <c16:uniqueId val="{00000002-C02F-4A8B-954B-A01D1EE718B0}"/>
            </c:ext>
          </c:extLst>
        </c:ser>
        <c:dLbls>
          <c:showLegendKey val="0"/>
          <c:showVal val="0"/>
          <c:showCatName val="0"/>
          <c:showSerName val="0"/>
          <c:showPercent val="0"/>
          <c:showBubbleSize val="0"/>
        </c:dLbls>
        <c:gapWidth val="150"/>
        <c:axId val="531999880"/>
        <c:axId val="531992824"/>
      </c:barChart>
      <c:catAx>
        <c:axId val="531999880"/>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531992824"/>
        <c:crosses val="autoZero"/>
        <c:auto val="1"/>
        <c:lblAlgn val="ctr"/>
        <c:lblOffset val="100"/>
        <c:noMultiLvlLbl val="0"/>
      </c:catAx>
      <c:valAx>
        <c:axId val="53199282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1999880"/>
        <c:crosses val="autoZero"/>
        <c:crossBetween val="between"/>
      </c:valAx>
      <c:spPr>
        <a:noFill/>
        <a:ln>
          <a:solidFill>
            <a:schemeClr val="tx1"/>
          </a:solid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9A0684D8558846B55032CD2DDE5189" ma:contentTypeVersion="20" ma:contentTypeDescription="Create a new document." ma:contentTypeScope="" ma:versionID="43b2fdb219a817fb1538cf78b7cda775">
  <xsd:schema xmlns:xsd="http://www.w3.org/2001/XMLSchema" xmlns:xs="http://www.w3.org/2001/XMLSchema" xmlns:p="http://schemas.microsoft.com/office/2006/metadata/properties" xmlns:ns2="103968f7-a140-40bc-af5d-e4e4d6db7724" xmlns:ns3="40647222-2946-43a9-b085-8543e3fe5c40" targetNamespace="http://schemas.microsoft.com/office/2006/metadata/properties" ma:root="true" ma:fieldsID="8b2e1a8529ce432b77feb5cab824a260" ns2:_="" ns3:_="">
    <xsd:import namespace="103968f7-a140-40bc-af5d-e4e4d6db7724"/>
    <xsd:import namespace="40647222-2946-43a9-b085-8543e3fe5c40"/>
    <xsd:element name="properties">
      <xsd:complexType>
        <xsd:sequence>
          <xsd:element name="documentManagement">
            <xsd:complexType>
              <xsd:all>
                <xsd:element ref="ns2:MediaServiceMetadata" minOccurs="0"/>
                <xsd:element ref="ns2:MediaServiceFastMetadata" minOccurs="0"/>
                <xsd:element ref="ns2:Content" minOccurs="0"/>
                <xsd:element ref="ns2:EL2_x0020_validator" minOccurs="0"/>
                <xsd:element ref="ns2:Operational_x0020_Description" minOccurs="0"/>
                <xsd:element ref="ns2:Product"/>
                <xsd:element ref="ns2:Subject_x0020_matter_x0020_expert"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968f7-a140-40bc-af5d-e4e4d6db77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ntent" ma:index="10" nillable="true" ma:displayName="Content" ma:description="Choose the relevant product" ma:format="Dropdown" ma:internalName="Content">
      <xsd:simpleType>
        <xsd:restriction base="dms:Choice">
          <xsd:enumeration value="AGA FAQs"/>
          <xsd:enumeration value="Articles"/>
          <xsd:enumeration value="Benchmark report"/>
          <xsd:enumeration value="Buy from Australia"/>
          <xsd:enumeration value="Content management"/>
          <xsd:enumeration value="Corporate"/>
          <xsd:enumeration value="EMDG grants"/>
          <xsd:enumeration value="Exporting"/>
          <xsd:enumeration value="Governance"/>
          <xsd:enumeration value="Invest in Australia"/>
          <xsd:enumeration value="Landing pads"/>
          <xsd:enumeration value="IVS quarterly"/>
          <xsd:enumeration value="Nation Brand"/>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grants"/>
          <xsd:enumeration value="Tourism satellite account"/>
          <xsd:enumeration value="Tourism scenarios"/>
          <xsd:enumeration value="User research"/>
          <xsd:enumeration value="Visitor economy"/>
          <xsd:enumeration value="Business"/>
          <xsd:enumeration value="China"/>
          <xsd:enumeration value="COVID"/>
          <xsd:enumeration value="Publication"/>
          <xsd:enumeration value="EBGA"/>
          <xsd:enumeration value="About"/>
        </xsd:restriction>
      </xsd:simpleType>
    </xsd:element>
    <xsd:element name="EL2_x0020_validator" ma:index="11"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rational_x0020_Description" ma:index="12" nillable="true" ma:displayName="Operational Description" ma:internalName="Operational_x0020_Description">
      <xsd:simpleType>
        <xsd:restriction base="dms:Note">
          <xsd:maxLength value="255"/>
        </xsd:restriction>
      </xsd:simpleType>
    </xsd:element>
    <xsd:element name="Product" ma:index="13" ma:displayName="Product" ma:format="Dropdown" ma:internalName="Product">
      <xsd:simpleType>
        <xsd:union memberTypes="dms:Text">
          <xsd:simpleType>
            <xsd:restriction base="dms:Choice">
              <xsd:enumeration value="AustradeGovAu"/>
              <xsd:enumeration value="CMS"/>
              <xsd:enumeration value="EMP"/>
              <xsd:enumeration value="Global Australia"/>
              <xsd:enumeration value="Governance"/>
              <xsd:enumeration value="Team admin"/>
              <xsd:enumeration value="TRA"/>
              <xsd:enumeration value="EBGA"/>
            </xsd:restriction>
          </xsd:simpleType>
        </xsd:union>
      </xsd:simpleType>
    </xsd:element>
    <xsd:element name="Subject_x0020_matter_x0020_expert" ma:index="14"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f735d107-6f3a-4882-a73a-9dce38ae0c61"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647222-2946-43a9-b085-8543e3fe5c4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d536df3-2459-4b2c-9aa6-05efe823b684}" ma:internalName="TaxCatchAll" ma:showField="CatchAllData" ma:web="40647222-2946-43a9-b085-8543e3fe5c40">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oduct xmlns="103968f7-a140-40bc-af5d-e4e4d6db7724">TRA</Product>
    <TaxCatchAll xmlns="40647222-2946-43a9-b085-8543e3fe5c40" xsi:nil="true"/>
    <Subject_x0020_matter_x0020_expert xmlns="103968f7-a140-40bc-af5d-e4e4d6db7724">
      <UserInfo>
        <DisplayName/>
        <AccountId xsi:nil="true"/>
        <AccountType/>
      </UserInfo>
    </Subject_x0020_matter_x0020_expert>
    <EL2_x0020_validator xmlns="103968f7-a140-40bc-af5d-e4e4d6db7724">
      <UserInfo>
        <DisplayName/>
        <AccountId xsi:nil="true"/>
        <AccountType/>
      </UserInfo>
    </EL2_x0020_validator>
    <lcf76f155ced4ddcb4097134ff3c332f xmlns="103968f7-a140-40bc-af5d-e4e4d6db7724">
      <Terms xmlns="http://schemas.microsoft.com/office/infopath/2007/PartnerControls"/>
    </lcf76f155ced4ddcb4097134ff3c332f>
    <Operational_x0020_Description xmlns="103968f7-a140-40bc-af5d-e4e4d6db7724" xsi:nil="true"/>
    <Content xmlns="103968f7-a140-40bc-af5d-e4e4d6db7724">Publication</Content>
  </documentManagement>
</p:properties>
</file>

<file path=customXml/itemProps1.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customXml/itemProps2.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3.xml><?xml version="1.0" encoding="utf-8"?>
<ds:datastoreItem xmlns:ds="http://schemas.openxmlformats.org/officeDocument/2006/customXml" ds:itemID="{97CB32D0-0322-41BB-9B19-71C83BBF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968f7-a140-40bc-af5d-e4e4d6db7724"/>
    <ds:schemaRef ds:uri="40647222-2946-43a9-b085-8543e3fe5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FE75B8-1135-4512-93FA-FCDD832F13E7}">
  <ds:schemaRefs>
    <ds:schemaRef ds:uri="http://purl.org/dc/dcmitype/"/>
    <ds:schemaRef ds:uri="http://schemas.microsoft.com/office/infopath/2007/PartnerControls"/>
    <ds:schemaRef ds:uri="http://schemas.microsoft.com/office/2006/documentManagement/types"/>
    <ds:schemaRef ds:uri="40647222-2946-43a9-b085-8543e3fe5c40"/>
    <ds:schemaRef ds:uri="http://purl.org/dc/terms/"/>
    <ds:schemaRef ds:uri="http://schemas.microsoft.com/office/2006/metadata/properties"/>
    <ds:schemaRef ds:uri="103968f7-a140-40bc-af5d-e4e4d6db7724"/>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24</Pages>
  <Words>5662</Words>
  <Characters>32279</Characters>
  <Application>Microsoft Office Word</Application>
  <DocSecurity>0</DocSecurity>
  <Lines>268</Lines>
  <Paragraphs>75</Paragraphs>
  <ScaleCrop>false</ScaleCrop>
  <Company/>
  <LinksUpToDate>false</LinksUpToDate>
  <CharactersWithSpaces>37866</CharactersWithSpaces>
  <SharedDoc>false</SharedDoc>
  <HLinks>
    <vt:vector size="30" baseType="variant">
      <vt:variant>
        <vt:i4>4259898</vt:i4>
      </vt:variant>
      <vt:variant>
        <vt:i4>15</vt:i4>
      </vt:variant>
      <vt:variant>
        <vt:i4>0</vt:i4>
      </vt:variant>
      <vt:variant>
        <vt:i4>5</vt:i4>
      </vt:variant>
      <vt:variant>
        <vt:lpwstr>mailto:advisory@austrade.gov.au</vt:lpwstr>
      </vt:variant>
      <vt:variant>
        <vt:lpwstr/>
      </vt:variant>
      <vt:variant>
        <vt:i4>4980853</vt:i4>
      </vt:variant>
      <vt:variant>
        <vt:i4>9</vt:i4>
      </vt:variant>
      <vt:variant>
        <vt:i4>0</vt:i4>
      </vt:variant>
      <vt:variant>
        <vt:i4>5</vt:i4>
      </vt:variant>
      <vt:variant>
        <vt:lpwstr>mailto:tourism.research@tra.gov.au</vt:lpwstr>
      </vt:variant>
      <vt:variant>
        <vt:lpwstr/>
      </vt:variant>
      <vt:variant>
        <vt:i4>6357048</vt:i4>
      </vt:variant>
      <vt:variant>
        <vt:i4>6</vt:i4>
      </vt:variant>
      <vt:variant>
        <vt:i4>0</vt:i4>
      </vt:variant>
      <vt:variant>
        <vt:i4>5</vt:i4>
      </vt:variant>
      <vt:variant>
        <vt:lpwstr>http://www.tra.gov.au/</vt:lpwstr>
      </vt:variant>
      <vt:variant>
        <vt:lpwstr/>
      </vt:variant>
      <vt:variant>
        <vt:i4>6357048</vt:i4>
      </vt:variant>
      <vt:variant>
        <vt:i4>3</vt:i4>
      </vt:variant>
      <vt:variant>
        <vt:i4>0</vt:i4>
      </vt:variant>
      <vt:variant>
        <vt:i4>5</vt:i4>
      </vt:variant>
      <vt:variant>
        <vt:lpwstr>http://www.tra.gov.au/</vt:lpwstr>
      </vt:variant>
      <vt:variant>
        <vt:lpwstr/>
      </vt:variant>
      <vt:variant>
        <vt:i4>4980853</vt:i4>
      </vt:variant>
      <vt:variant>
        <vt:i4>0</vt:i4>
      </vt:variant>
      <vt:variant>
        <vt:i4>0</vt:i4>
      </vt:variant>
      <vt:variant>
        <vt:i4>5</vt:i4>
      </vt:variant>
      <vt:variant>
        <vt:lpwstr>mailto:tourism.research@tra.gov.au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2023-02-12T21:40:00Z</dcterms:created>
  <dcterms:modified xsi:type="dcterms:W3CDTF">2023-02-12T21:40:00Z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0x0101003F9A0684D8558846B55032CD2DDE5189</vt:lpwstr>
  </property>
  <property fmtid="{D5CDD505-2E9C-101B-9397-08002B2CF9AE}" pid="3" name="_dlc_DocIdItemGuid">
    <vt:lpwstr>88b9502c-3f8a-4026-8045-1aaba0925f53</vt:lpwstr>
  </property>
  <property fmtid="{D5CDD505-2E9C-101B-9397-08002B2CF9AE}" pid="4" name="Protective Markings">
    <vt:lpwstr/>
  </property>
  <property fmtid="{D5CDD505-2E9C-101B-9397-08002B2CF9AE}" pid="5" name="Record ID">
    <vt:lpwstr/>
  </property>
  <property fmtid="{D5CDD505-2E9C-101B-9397-08002B2CF9AE}" pid="6" name="PublishingStartDate">
    <vt:lpwstr/>
  </property>
  <property fmtid="{D5CDD505-2E9C-101B-9397-08002B2CF9AE}" pid="7" name="xd_ProgID">
    <vt:lpwstr/>
  </property>
  <property fmtid="{D5CDD505-2E9C-101B-9397-08002B2CF9AE}" pid="8" name="Tradestart-Access">
    <vt:bool>false</vt:bool>
  </property>
  <property fmtid="{D5CDD505-2E9C-101B-9397-08002B2CF9AE}" pid="9" name="MediaServiceImageTags">
    <vt:lpwstr/>
  </property>
  <property fmtid="{D5CDD505-2E9C-101B-9397-08002B2CF9AE}" pid="10" name="ComplianceAssetId">
    <vt:lpwstr/>
  </property>
  <property fmtid="{D5CDD505-2E9C-101B-9397-08002B2CF9AE}" pid="11" name="TemplateUrl">
    <vt:lpwstr/>
  </property>
  <property fmtid="{D5CDD505-2E9C-101B-9397-08002B2CF9AE}" pid="12" name="Operational-Site-Doc-URL">
    <vt:lpwstr/>
  </property>
  <property fmtid="{D5CDD505-2E9C-101B-9397-08002B2CF9AE}" pid="13" name="PublishingExpirationDate">
    <vt:lpwstr/>
  </property>
  <property fmtid="{D5CDD505-2E9C-101B-9397-08002B2CF9AE}" pid="14" name="_ExtendedDescription">
    <vt:lpwstr/>
  </property>
  <property fmtid="{D5CDD505-2E9C-101B-9397-08002B2CF9AE}" pid="15" name="TriggerFlowInfo">
    <vt:lpwstr/>
  </property>
  <property fmtid="{D5CDD505-2E9C-101B-9397-08002B2CF9AE}" pid="16" name="Operational-Doc-Desc">
    <vt:lpwstr/>
  </property>
  <property fmtid="{D5CDD505-2E9C-101B-9397-08002B2CF9AE}" pid="17" name="nf7721a2bf6741678a34670e75d66499">
    <vt:lpwstr/>
  </property>
  <property fmtid="{D5CDD505-2E9C-101B-9397-08002B2CF9AE}" pid="18" name="xd_Signature">
    <vt:bool>false</vt:bool>
  </property>
  <property fmtid="{D5CDD505-2E9C-101B-9397-08002B2CF9AE}" pid="19" name="GUID">
    <vt:lpwstr>65ad08ea-8a71-4b3a-a2a5-54d88bf1a579</vt:lpwstr>
  </property>
</Properties>
</file>